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AD" w:rsidRDefault="000820AD">
      <w:pPr>
        <w:rPr>
          <w:lang w:val="fr-FR"/>
        </w:rPr>
      </w:pPr>
    </w:p>
    <w:sdt>
      <w:sdtPr>
        <w:rPr>
          <w:lang w:val="fr-FR"/>
        </w:rPr>
        <w:id w:val="-905608277"/>
        <w:docPartObj>
          <w:docPartGallery w:val="Cover Pages"/>
          <w:docPartUnique/>
        </w:docPartObj>
      </w:sdtPr>
      <w:sdtEndPr>
        <w:rPr>
          <w:rFonts w:asciiTheme="majorHAnsi" w:eastAsia="MS Mincho" w:hAnsiTheme="majorHAnsi"/>
          <w:color w:val="auto"/>
          <w:sz w:val="24"/>
          <w:szCs w:val="24"/>
          <w:lang w:eastAsia="en-US"/>
        </w:rPr>
      </w:sdtEndPr>
      <w:sdtContent>
        <w:p w:rsidR="00F8598A" w:rsidRPr="003B1090" w:rsidRDefault="00F8598A">
          <w:pPr>
            <w:rPr>
              <w:lang w:val="fr-FR"/>
            </w:rPr>
          </w:pPr>
        </w:p>
        <w:tbl>
          <w:tblPr>
            <w:tblpPr w:leftFromText="187" w:rightFromText="187" w:vertAnchor="page" w:horzAnchor="margin" w:tblpXSpec="center" w:tblpY="5989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926"/>
          </w:tblGrid>
          <w:tr w:rsidR="00F8598A" w:rsidRPr="003B1090" w:rsidTr="00F8598A">
            <w:sdt>
              <w:sdtPr>
                <w:rPr>
                  <w:rFonts w:asciiTheme="majorHAnsi" w:hAnsiTheme="majorHAnsi" w:cstheme="majorHAnsi"/>
                  <w:color w:val="365F91" w:themeColor="accent1" w:themeShade="BF"/>
                  <w:sz w:val="28"/>
                  <w:szCs w:val="24"/>
                  <w:lang w:val="fr-FR"/>
                </w:rPr>
                <w:alias w:val="Company"/>
                <w:id w:val="13406915"/>
                <w:placeholder>
                  <w:docPart w:val="E11EB52724C14E14B1624560F874C77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92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8598A" w:rsidRPr="003B1090" w:rsidRDefault="005F5B83" w:rsidP="00F8598A">
                    <w:pPr>
                      <w:pStyle w:val="KeinLeerraum"/>
                      <w:rPr>
                        <w:rFonts w:asciiTheme="majorHAnsi" w:hAnsiTheme="majorHAnsi" w:cstheme="majorHAnsi"/>
                        <w:color w:val="365F91" w:themeColor="accent1" w:themeShade="BF"/>
                        <w:sz w:val="28"/>
                        <w:lang w:val="fr-FR"/>
                      </w:rPr>
                    </w:pPr>
                    <w:r w:rsidRPr="003B1090">
                      <w:rPr>
                        <w:rFonts w:asciiTheme="majorHAnsi" w:hAnsiTheme="majorHAnsi" w:cstheme="majorHAnsi"/>
                        <w:color w:val="365F91" w:themeColor="accent1" w:themeShade="BF"/>
                        <w:sz w:val="28"/>
                        <w:szCs w:val="24"/>
                        <w:lang w:val="fr-FR"/>
                      </w:rPr>
                      <w:t>Modèle de tâche 7.5</w:t>
                    </w:r>
                  </w:p>
                </w:tc>
              </w:sdtContent>
            </w:sdt>
          </w:tr>
          <w:tr w:rsidR="00F8598A" w:rsidRPr="003B1090" w:rsidTr="00F8598A">
            <w:tc>
              <w:tcPr>
                <w:tcW w:w="7926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  <w:lang w:val="fr-FR"/>
                  </w:rPr>
                  <w:alias w:val="Title"/>
                  <w:id w:val="13406919"/>
                  <w:placeholder>
                    <w:docPart w:val="00E2E0A846FF4C2292D9AABA717E6BD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8598A" w:rsidRPr="003B1090" w:rsidRDefault="005F5B83" w:rsidP="00F8598A">
                    <w:pPr>
                      <w:pStyle w:val="KeinLeerraum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  <w:lang w:val="fr-FR"/>
                      </w:rPr>
                    </w:pPr>
                    <w:r w:rsidRPr="003B1090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  <w:lang w:val="fr-FR"/>
                      </w:rPr>
                      <w:t>Lettre de rappel</w:t>
                    </w:r>
                  </w:p>
                </w:sdtContent>
              </w:sdt>
            </w:tc>
          </w:tr>
          <w:tr w:rsidR="00F8598A" w:rsidRPr="003B1090" w:rsidTr="00F8598A">
            <w:sdt>
              <w:sdtPr>
                <w:rPr>
                  <w:rFonts w:asciiTheme="majorHAnsi" w:hAnsiTheme="majorHAnsi" w:cstheme="majorHAnsi"/>
                  <w:color w:val="365F91" w:themeColor="accent1" w:themeShade="BF"/>
                  <w:sz w:val="28"/>
                  <w:szCs w:val="24"/>
                  <w:lang w:val="fr-FR"/>
                </w:rPr>
                <w:alias w:val="Subtitle"/>
                <w:id w:val="13406923"/>
                <w:placeholder>
                  <w:docPart w:val="F477CF3BD0354700839AAEAA0854CDF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92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8598A" w:rsidRPr="003B1090" w:rsidRDefault="003B1090" w:rsidP="005F5B83">
                    <w:pPr>
                      <w:pStyle w:val="KeinLeerraum"/>
                      <w:rPr>
                        <w:rFonts w:asciiTheme="majorHAnsi" w:hAnsiTheme="majorHAnsi" w:cstheme="majorHAnsi"/>
                        <w:color w:val="365F91" w:themeColor="accent1" w:themeShade="BF"/>
                        <w:sz w:val="28"/>
                        <w:lang w:val="fr-FR"/>
                      </w:rPr>
                    </w:pPr>
                    <w:r>
                      <w:rPr>
                        <w:rFonts w:asciiTheme="majorHAnsi" w:hAnsiTheme="majorHAnsi" w:cstheme="majorHAnsi"/>
                        <w:color w:val="365F91" w:themeColor="accent1" w:themeShade="BF"/>
                        <w:sz w:val="28"/>
                        <w:szCs w:val="24"/>
                        <w:lang w:val="fr-FR"/>
                      </w:rPr>
                      <w:t>Afin de</w:t>
                    </w:r>
                    <w:r w:rsidR="005F5B83" w:rsidRPr="003B1090">
                      <w:rPr>
                        <w:rFonts w:asciiTheme="majorHAnsi" w:hAnsiTheme="majorHAnsi" w:cstheme="majorHAnsi"/>
                        <w:color w:val="365F91" w:themeColor="accent1" w:themeShade="BF"/>
                        <w:sz w:val="28"/>
                        <w:szCs w:val="24"/>
                        <w:lang w:val="fr-FR"/>
                      </w:rPr>
                      <w:t xml:space="preserve"> rappeler aux participants de respecter leur rendez-vous</w:t>
                    </w:r>
                  </w:p>
                </w:tc>
              </w:sdtContent>
            </w:sdt>
          </w:tr>
        </w:tbl>
        <w:p w:rsidR="00F8598A" w:rsidRPr="003B1090" w:rsidRDefault="000820AD">
          <w:pPr>
            <w:rPr>
              <w:rFonts w:asciiTheme="majorHAnsi" w:eastAsia="MS Mincho" w:hAnsiTheme="majorHAnsi"/>
              <w:color w:val="auto"/>
              <w:sz w:val="24"/>
              <w:szCs w:val="24"/>
              <w:lang w:val="fr-FR" w:eastAsia="en-US"/>
            </w:rPr>
          </w:pPr>
          <w:bookmarkStart w:id="0" w:name="_GoBack"/>
          <w:bookmarkEnd w:id="0"/>
          <w:r>
            <w:rPr>
              <w:rFonts w:asciiTheme="majorHAnsi" w:eastAsia="MS Mincho" w:hAnsiTheme="majorHAnsi" w:cs="Calibri"/>
              <w:noProof/>
              <w:color w:val="auto"/>
              <w:sz w:val="24"/>
              <w:szCs w:val="24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F83AF36" wp14:editId="29E59E62">
                    <wp:simplePos x="0" y="0"/>
                    <wp:positionH relativeFrom="margin">
                      <wp:posOffset>-278765</wp:posOffset>
                    </wp:positionH>
                    <wp:positionV relativeFrom="paragraph">
                      <wp:posOffset>3360420</wp:posOffset>
                    </wp:positionV>
                    <wp:extent cx="6953250" cy="621030"/>
                    <wp:effectExtent l="0" t="0" r="19050" b="2667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6210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20AD" w:rsidRPr="003829B5" w:rsidRDefault="000820AD" w:rsidP="000820AD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AVIS IMPORTANT – AVANT TOUTE UTILISATION, PRIÈRE DE LIRE ATTENTIVEMENT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:</w:t>
                                </w:r>
                              </w:p>
                              <w:p w:rsidR="000820AD" w:rsidRPr="003829B5" w:rsidRDefault="000820AD" w:rsidP="000820AD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Ce documen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t est une traduction simple</w:t>
                                </w: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de la version originale anglaise.</w:t>
                                </w:r>
                              </w:p>
                              <w:p w:rsidR="000820AD" w:rsidRPr="00F5496D" w:rsidRDefault="000820AD" w:rsidP="000820AD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Des ajustements supplémentaires et un contrôle de la lisibilité du texte est par la suite nécessaire.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83AF3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1.95pt;margin-top:264.6pt;width:547.5pt;height:4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" fillcolor="#f2f2f2 [3052]">
                    <v:textbox>
                      <w:txbxContent>
                        <w:p w:rsidR="000820AD" w:rsidRPr="003829B5" w:rsidRDefault="000820AD" w:rsidP="000820AD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AVIS IMPORTANT – AVANT TOUTE UTILISATION, PRIÈRE DE LIRE ATTENTIVEMENT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:</w:t>
                          </w:r>
                        </w:p>
                        <w:p w:rsidR="000820AD" w:rsidRPr="003829B5" w:rsidRDefault="000820AD" w:rsidP="000820AD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Ce documen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t est une traduction simple</w:t>
                          </w: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de la version originale anglaise.</w:t>
                          </w:r>
                        </w:p>
                        <w:p w:rsidR="000820AD" w:rsidRPr="00F5496D" w:rsidRDefault="000820AD" w:rsidP="000820AD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Des ajustements supplémentaires et un contrôle de la lisibilité du texte est par la suite nécessaire.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F8598A" w:rsidRPr="003B1090">
            <w:rPr>
              <w:rFonts w:asciiTheme="majorHAnsi" w:eastAsia="MS Mincho" w:hAnsiTheme="majorHAnsi"/>
              <w:noProof/>
              <w:color w:val="auto"/>
              <w:sz w:val="24"/>
              <w:szCs w:val="24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2A85C6CE" wp14:editId="692891D8">
                    <wp:simplePos x="0" y="0"/>
                    <wp:positionH relativeFrom="margin">
                      <wp:posOffset>-280670</wp:posOffset>
                    </wp:positionH>
                    <wp:positionV relativeFrom="paragraph">
                      <wp:posOffset>4131945</wp:posOffset>
                    </wp:positionV>
                    <wp:extent cx="6953250" cy="2311400"/>
                    <wp:effectExtent l="0" t="0" r="19050" b="12700"/>
                    <wp:wrapSquare wrapText="bothSides"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2311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1090" w:rsidRPr="005957FD" w:rsidRDefault="003B1090" w:rsidP="003B1090">
                                <w:pPr>
                                  <w:spacing w:after="100"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DES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INSTRUCTIONS SUR L’UTILISATION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DE 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CE GABARIT</w:t>
                                </w:r>
                              </w:p>
                              <w:p w:rsidR="003B1090" w:rsidRPr="005957FD" w:rsidRDefault="003B1090" w:rsidP="003B1090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Ceci est un </w:t>
                                </w:r>
                                <w:r w:rsidR="00AC17DC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modèle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qui peut être utilisé à rédiger 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une lettre invitant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des personnes à participer aux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enquêtes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de l’étude 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HBM4EU.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Vous pouvez faire des modifications, nécessaires au modèle de l'étude et aux</w:t>
                                </w:r>
                                <w:r w:rsidRPr="00864646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exigences nationales. </w:t>
                                </w:r>
                                <w:r w:rsidR="00AC17DC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Pour utiliser ce modèle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, remplacez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le texte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en rouge avec le texte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approprié 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t supprimez tous les cr</w:t>
                                </w:r>
                                <w:r w:rsidR="00AC17DC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ochets/instructions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.</w:t>
                                </w:r>
                              </w:p>
                              <w:p w:rsidR="003B1090" w:rsidRDefault="003B1090" w:rsidP="003B1090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  <w:p w:rsidR="003B1090" w:rsidRPr="007115C4" w:rsidRDefault="003B1090" w:rsidP="003B1090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Encodage des gabarits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de tâche 7.5</w:t>
                                </w:r>
                              </w:p>
                              <w:p w:rsidR="003B1090" w:rsidRPr="007115C4" w:rsidRDefault="003B1090" w:rsidP="003B1090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Les gabarit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s pré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parés par la tâche 7.5 sont attribués 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un acronyme, indiqué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au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pied de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page, qui dénote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le type, la version, l'année de la d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ernière révision et suit le modèle :</w:t>
                                </w:r>
                              </w:p>
                              <w:p w:rsidR="003B1090" w:rsidRPr="007115C4" w:rsidRDefault="003B1090" w:rsidP="003B1090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TYPE: InvL = Lettre d'invitation</w:t>
                                </w:r>
                              </w:p>
                              <w:p w:rsidR="003B1090" w:rsidRPr="007115C4" w:rsidRDefault="003B1090" w:rsidP="003B1090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PUBLIC CIBLE: AD = Adultes</w:t>
                                </w:r>
                              </w:p>
                              <w:p w:rsidR="003B1090" w:rsidRPr="007115C4" w:rsidRDefault="003B1090" w:rsidP="003B1090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VERSION: Vxx = Numéro de version</w:t>
                                </w:r>
                              </w:p>
                              <w:p w:rsidR="003B1090" w:rsidRPr="007115C4" w:rsidRDefault="003B1090" w:rsidP="003B1090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DATE DE LA DERNIÈRE RÉVISION: JJ-MM-AA</w:t>
                                </w:r>
                              </w:p>
                              <w:p w:rsidR="003B1090" w:rsidRPr="003B1090" w:rsidRDefault="003B1090" w:rsidP="00F8598A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85C6C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2.1pt;margin-top:325.35pt;width:547.5pt;height:18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" fillcolor="#f2f2f2 [3052]">
                    <v:textbox>
                      <w:txbxContent>
                        <w:p w:rsidR="003B1090" w:rsidRPr="005957FD" w:rsidRDefault="003B1090" w:rsidP="003B1090">
                          <w:pPr>
                            <w:spacing w:after="100"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DES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INSTRUCTIONS SUR L’UTILISATION</w:t>
                          </w:r>
                          <w:r w:rsidRPr="005957FD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DE </w:t>
                          </w:r>
                          <w:r w:rsidRPr="005957FD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CE GABARIT</w:t>
                          </w:r>
                        </w:p>
                        <w:p w:rsidR="003B1090" w:rsidRPr="005957FD" w:rsidRDefault="003B1090" w:rsidP="003B1090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Ceci est un </w:t>
                          </w:r>
                          <w:r w:rsidR="00AC17DC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modèle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qui peut être utilisé à rédiger 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une lettre invitant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des personnes à participer aux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enquêtes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de l’étude 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HBM4EU.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Vous pouvez faire des modifications, nécessaires au modèle de l'étude et aux</w:t>
                          </w:r>
                          <w:r w:rsidRPr="00864646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exigences nationales. </w:t>
                          </w:r>
                          <w:r w:rsidR="00AC17DC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Pour utiliser ce modèle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, remplacez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le texte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en rouge avec le texte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approprié 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t supprimez tous les cr</w:t>
                          </w:r>
                          <w:r w:rsidR="00AC17DC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ochets/instructions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.</w:t>
                          </w:r>
                        </w:p>
                        <w:p w:rsidR="003B1090" w:rsidRDefault="003B1090" w:rsidP="003B1090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:rsidR="003B1090" w:rsidRPr="007115C4" w:rsidRDefault="003B1090" w:rsidP="003B1090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Encodage des gabarits</w:t>
                          </w:r>
                          <w:r w:rsidRPr="007115C4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de tâche 7.5</w:t>
                          </w:r>
                        </w:p>
                        <w:p w:rsidR="003B1090" w:rsidRPr="007115C4" w:rsidRDefault="003B1090" w:rsidP="003B1090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Les gabarit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s pré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parés par la tâche 7.5 sont attribués 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un acronyme, indiqué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au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pied de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page, qui dénote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le type, la version, l'année de la d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ernière révision et suit le modèle :</w:t>
                          </w:r>
                        </w:p>
                        <w:p w:rsidR="003B1090" w:rsidRPr="007115C4" w:rsidRDefault="003B1090" w:rsidP="003B1090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TYPE: </w:t>
                          </w:r>
                          <w:proofErr w:type="spellStart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InvL</w:t>
                          </w:r>
                          <w:proofErr w:type="spellEnd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= Lettre d'invitation</w:t>
                          </w:r>
                        </w:p>
                        <w:p w:rsidR="003B1090" w:rsidRPr="007115C4" w:rsidRDefault="003B1090" w:rsidP="003B1090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PUBLIC CIBLE: AD = Adultes</w:t>
                          </w:r>
                        </w:p>
                        <w:p w:rsidR="003B1090" w:rsidRPr="007115C4" w:rsidRDefault="003B1090" w:rsidP="003B1090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VERSION: </w:t>
                          </w:r>
                          <w:proofErr w:type="spellStart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Vxx</w:t>
                          </w:r>
                          <w:proofErr w:type="spellEnd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= Numéro de version</w:t>
                          </w:r>
                        </w:p>
                        <w:p w:rsidR="003B1090" w:rsidRPr="007115C4" w:rsidRDefault="003B1090" w:rsidP="003B1090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DATE DE LA DERNIÈRE RÉVISION: JJ-MM-AA</w:t>
                          </w:r>
                        </w:p>
                        <w:p w:rsidR="003B1090" w:rsidRPr="003B1090" w:rsidRDefault="003B1090" w:rsidP="00F8598A">
                          <w:pPr>
                            <w:pStyle w:val="Comment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F8598A" w:rsidRPr="003B1090">
            <w:rPr>
              <w:rFonts w:asciiTheme="majorHAnsi" w:eastAsia="MS Mincho" w:hAnsiTheme="majorHAnsi"/>
              <w:color w:val="auto"/>
              <w:sz w:val="24"/>
              <w:szCs w:val="24"/>
              <w:lang w:val="fr-FR" w:eastAsia="en-US"/>
            </w:rPr>
            <w:br w:type="page"/>
          </w:r>
        </w:p>
      </w:sdtContent>
    </w:sdt>
    <w:p w:rsidR="00374C91" w:rsidRDefault="00374C91" w:rsidP="00400EC7">
      <w:pPr>
        <w:suppressAutoHyphens/>
        <w:spacing w:line="278" w:lineRule="auto"/>
        <w:ind w:left="6372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>
        <w:rPr>
          <w:rFonts w:asciiTheme="majorHAnsi" w:eastAsia="MS Mincho" w:hAnsiTheme="majorHAnsi" w:cstheme="majorHAnsi"/>
          <w:color w:val="FF0000"/>
          <w:sz w:val="24"/>
          <w:szCs w:val="24"/>
          <w:lang w:val="fr-FR" w:eastAsia="ar-SA"/>
        </w:rPr>
        <w:lastRenderedPageBreak/>
        <w:t>[</w:t>
      </w: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Nom de la personne responsable</w:t>
      </w:r>
      <w:r>
        <w:rPr>
          <w:rFonts w:asciiTheme="majorHAnsi" w:eastAsia="MS Mincho" w:hAnsiTheme="majorHAnsi" w:cstheme="majorHAnsi"/>
          <w:color w:val="FF0000"/>
          <w:sz w:val="24"/>
          <w:szCs w:val="24"/>
          <w:lang w:val="fr-FR" w:eastAsia="ar-SA"/>
        </w:rPr>
        <w:t>]</w:t>
      </w:r>
    </w:p>
    <w:p w:rsidR="00400EC7" w:rsidRPr="003B1090" w:rsidRDefault="00400EC7" w:rsidP="00400EC7">
      <w:pPr>
        <w:suppressAutoHyphens/>
        <w:spacing w:line="278" w:lineRule="auto"/>
        <w:ind w:left="6372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3B109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Nom de l’Institut </w:t>
      </w:r>
      <w:r w:rsidRPr="003B109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</w:p>
    <w:p w:rsidR="00400EC7" w:rsidRPr="003B1090" w:rsidRDefault="00400EC7" w:rsidP="00400EC7">
      <w:pPr>
        <w:suppressAutoHyphens/>
        <w:spacing w:line="278" w:lineRule="auto"/>
        <w:ind w:left="4248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3B109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  <w:r w:rsidRPr="003B109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  <w:r w:rsidRPr="003B109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  <w:t>Adresse de l’Institut</w:t>
      </w:r>
      <w:r w:rsidRPr="003B109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</w:p>
    <w:p w:rsidR="00400EC7" w:rsidRPr="003B1090" w:rsidRDefault="00400EC7" w:rsidP="00400EC7">
      <w:pPr>
        <w:suppressAutoHyphens/>
        <w:spacing w:line="278" w:lineRule="auto"/>
        <w:ind w:left="5640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3B109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  <w:r w:rsidRPr="003B109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  <w:t>Email : Personne responsable</w:t>
      </w:r>
      <w:r w:rsidRPr="003B109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</w:p>
    <w:p w:rsidR="00400EC7" w:rsidRPr="003B1090" w:rsidRDefault="00400EC7" w:rsidP="00400EC7">
      <w:pPr>
        <w:suppressAutoHyphens/>
        <w:spacing w:line="278" w:lineRule="auto"/>
        <w:ind w:left="5664" w:firstLine="720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3B109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Tél.</w:t>
      </w:r>
      <w:r w:rsidR="00374C91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 </w:t>
      </w:r>
      <w:r w:rsidRPr="003B109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: de la personne responsable</w:t>
      </w:r>
    </w:p>
    <w:p w:rsidR="00400EC7" w:rsidRPr="003B1090" w:rsidRDefault="00400EC7" w:rsidP="00400EC7">
      <w:pPr>
        <w:suppressAutoHyphens/>
        <w:spacing w:line="278" w:lineRule="auto"/>
        <w:ind w:left="5664" w:firstLine="720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3B109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FAX</w:t>
      </w:r>
      <w:r w:rsidR="00374C91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 </w:t>
      </w:r>
      <w:r w:rsidRPr="003B109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: de la personne responsable</w:t>
      </w:r>
    </w:p>
    <w:p w:rsidR="00400EC7" w:rsidRPr="003B1090" w:rsidRDefault="00400EC7" w:rsidP="00400EC7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3B109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Code de perspective : XXX</w:t>
      </w:r>
    </w:p>
    <w:p w:rsidR="00400EC7" w:rsidRPr="003B1090" w:rsidRDefault="00374C91" w:rsidP="00400EC7">
      <w:pPr>
        <w:suppressAutoHyphens/>
        <w:spacing w:line="278" w:lineRule="auto"/>
        <w:jc w:val="right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Date XX Mois 20AA</w:t>
      </w:r>
    </w:p>
    <w:p w:rsidR="00400EC7" w:rsidRDefault="00374C91" w:rsidP="00400EC7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374C91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</w:t>
      </w: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M./</w:t>
      </w:r>
      <w:r w:rsidR="00400EC7" w:rsidRPr="003B109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Mme Prénom Nom de famille</w:t>
      </w: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, Titre]</w:t>
      </w:r>
    </w:p>
    <w:p w:rsidR="00374C91" w:rsidRPr="003B1090" w:rsidRDefault="006078E4" w:rsidP="00400EC7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[Nom de la compagnie</w:t>
      </w:r>
      <w:r w:rsidR="00374C91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]</w:t>
      </w:r>
    </w:p>
    <w:p w:rsidR="00400EC7" w:rsidRPr="003B1090" w:rsidRDefault="00374C91" w:rsidP="00400EC7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</w:t>
      </w:r>
      <w:r w:rsidR="00400EC7" w:rsidRPr="003B109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Adresse</w:t>
      </w: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]</w:t>
      </w:r>
    </w:p>
    <w:p w:rsidR="00400EC7" w:rsidRDefault="00374C91" w:rsidP="00400EC7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</w:t>
      </w:r>
      <w:r w:rsidR="00400EC7" w:rsidRPr="003B109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Ville</w:t>
      </w: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/CODE POSTAL]</w:t>
      </w:r>
    </w:p>
    <w:p w:rsidR="006365D0" w:rsidRDefault="006365D0" w:rsidP="00400EC7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</w:p>
    <w:p w:rsidR="006365D0" w:rsidRDefault="006365D0" w:rsidP="00400EC7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Code </w:t>
      </w:r>
      <w:r w:rsidR="00107DF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perspective</w:t>
      </w: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 [XXX]</w:t>
      </w:r>
    </w:p>
    <w:p w:rsidR="006365D0" w:rsidRPr="003B1090" w:rsidRDefault="006365D0" w:rsidP="00400EC7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Code du Participant [xxxx]</w:t>
      </w:r>
    </w:p>
    <w:p w:rsidR="00A87006" w:rsidRPr="003B1090" w:rsidRDefault="00A87006" w:rsidP="00A87006">
      <w:pPr>
        <w:suppressAutoHyphens/>
        <w:jc w:val="center"/>
        <w:rPr>
          <w:rFonts w:asciiTheme="majorHAnsi" w:eastAsia="MS Mincho" w:hAnsiTheme="majorHAnsi" w:cs="Calibri"/>
          <w:b/>
          <w:color w:val="auto"/>
          <w:sz w:val="24"/>
          <w:szCs w:val="24"/>
          <w:lang w:val="fr-FR" w:eastAsia="ar-SA"/>
        </w:rPr>
      </w:pPr>
    </w:p>
    <w:p w:rsidR="00400EC7" w:rsidRPr="00107DF0" w:rsidRDefault="00400EC7" w:rsidP="00400EC7">
      <w:pPr>
        <w:pStyle w:val="StandardWeb"/>
        <w:spacing w:before="0" w:beforeAutospacing="0" w:after="0" w:afterAutospacing="0"/>
        <w:jc w:val="center"/>
        <w:rPr>
          <w:color w:val="000000"/>
          <w:sz w:val="27"/>
          <w:szCs w:val="27"/>
          <w:lang w:val="fr-FR"/>
        </w:rPr>
      </w:pPr>
      <w:r w:rsidRPr="003B1090">
        <w:rPr>
          <w:rStyle w:val="notranslate"/>
          <w:rFonts w:ascii="Calibri" w:hAnsi="Calibri" w:cs="Calibri"/>
          <w:b/>
          <w:bCs/>
          <w:color w:val="000000"/>
          <w:lang w:val="fr-FR"/>
        </w:rPr>
        <w:t xml:space="preserve">Rappel </w:t>
      </w:r>
      <w:r w:rsidR="00107DF0">
        <w:rPr>
          <w:rStyle w:val="notranslate"/>
          <w:rFonts w:ascii="Calibri" w:hAnsi="Calibri" w:cs="Calibri"/>
          <w:b/>
          <w:bCs/>
          <w:color w:val="000000"/>
          <w:lang w:val="fr-FR"/>
        </w:rPr>
        <w:t>de</w:t>
      </w:r>
      <w:r w:rsidRPr="003B1090">
        <w:rPr>
          <w:rStyle w:val="notranslate"/>
          <w:rFonts w:ascii="Calibri" w:hAnsi="Calibri" w:cs="Calibri"/>
          <w:b/>
          <w:bCs/>
          <w:color w:val="000000"/>
          <w:lang w:val="fr-FR"/>
        </w:rPr>
        <w:t xml:space="preserve"> rendez-vous </w:t>
      </w:r>
      <w:r w:rsidR="00107DF0" w:rsidRPr="003B1090">
        <w:rPr>
          <w:rStyle w:val="notranslate"/>
          <w:rFonts w:ascii="Calibri" w:hAnsi="Calibri" w:cs="Calibri"/>
          <w:b/>
          <w:bCs/>
          <w:color w:val="000000"/>
          <w:lang w:val="fr-FR"/>
        </w:rPr>
        <w:t xml:space="preserve">concernant </w:t>
      </w:r>
      <w:r w:rsidR="00107DF0">
        <w:rPr>
          <w:rStyle w:val="notranslate"/>
          <w:rFonts w:ascii="Calibri" w:hAnsi="Calibri" w:cs="Calibri"/>
          <w:b/>
          <w:bCs/>
          <w:color w:val="000000"/>
          <w:lang w:val="fr-FR"/>
        </w:rPr>
        <w:t>l</w:t>
      </w:r>
      <w:r w:rsidRPr="003B1090">
        <w:rPr>
          <w:rStyle w:val="notranslate"/>
          <w:rFonts w:ascii="Calibri" w:hAnsi="Calibri" w:cs="Calibri"/>
          <w:b/>
          <w:bCs/>
          <w:color w:val="000000"/>
          <w:lang w:val="fr-FR"/>
        </w:rPr>
        <w:t xml:space="preserve">'étude HBM4EU </w:t>
      </w:r>
      <w:r w:rsidR="00107DF0">
        <w:rPr>
          <w:rStyle w:val="notranslate"/>
          <w:rFonts w:ascii="Calibri" w:hAnsi="Calibri" w:cs="Calibri"/>
          <w:b/>
          <w:bCs/>
          <w:color w:val="000000"/>
          <w:lang w:val="fr-FR"/>
        </w:rPr>
        <w:t>et des instructions de pré-visite</w:t>
      </w:r>
    </w:p>
    <w:p w:rsidR="00400EC7" w:rsidRPr="003B1090" w:rsidRDefault="00400EC7" w:rsidP="00400EC7">
      <w:pPr>
        <w:pStyle w:val="StandardWeb"/>
        <w:spacing w:before="120" w:beforeAutospacing="0" w:after="120" w:afterAutospacing="0"/>
        <w:jc w:val="both"/>
        <w:rPr>
          <w:color w:val="000000"/>
          <w:sz w:val="27"/>
          <w:szCs w:val="27"/>
          <w:lang w:val="fr-FR"/>
        </w:rPr>
      </w:pPr>
      <w:r w:rsidRPr="003B1090">
        <w:rPr>
          <w:rFonts w:ascii="Calibri" w:hAnsi="Calibri" w:cs="Calibri"/>
          <w:color w:val="000000"/>
          <w:lang w:val="fr-FR"/>
        </w:rPr>
        <w:t> </w:t>
      </w:r>
    </w:p>
    <w:p w:rsidR="00400EC7" w:rsidRPr="003B1090" w:rsidRDefault="00400EC7" w:rsidP="00400EC7">
      <w:pPr>
        <w:pStyle w:val="StandardWeb"/>
        <w:spacing w:before="120" w:beforeAutospacing="0" w:after="120" w:afterAutospacing="0"/>
        <w:jc w:val="both"/>
        <w:rPr>
          <w:color w:val="000000"/>
          <w:sz w:val="27"/>
          <w:szCs w:val="27"/>
          <w:lang w:val="fr-FR"/>
        </w:rPr>
      </w:pPr>
      <w:r w:rsidRPr="003B1090">
        <w:rPr>
          <w:rStyle w:val="notranslate"/>
          <w:rFonts w:ascii="Calibri" w:hAnsi="Calibri" w:cs="Calibri"/>
          <w:color w:val="000000"/>
          <w:lang w:val="fr-FR"/>
        </w:rPr>
        <w:t>Cher [</w:t>
      </w:r>
      <w:r w:rsidRPr="003B1090">
        <w:rPr>
          <w:rStyle w:val="notranslate"/>
          <w:rFonts w:ascii="Calibri" w:hAnsi="Calibri" w:cs="Calibri"/>
          <w:color w:val="FF0000"/>
          <w:lang w:val="fr-FR"/>
        </w:rPr>
        <w:t>destinataire</w:t>
      </w:r>
      <w:r w:rsidRPr="003B1090">
        <w:rPr>
          <w:rStyle w:val="notranslate"/>
          <w:rFonts w:ascii="Calibri" w:hAnsi="Calibri" w:cs="Calibri"/>
          <w:color w:val="000000"/>
          <w:lang w:val="fr-FR"/>
        </w:rPr>
        <w:t>],</w:t>
      </w:r>
    </w:p>
    <w:p w:rsidR="00400EC7" w:rsidRPr="003B1090" w:rsidRDefault="00400EC7" w:rsidP="00400EC7">
      <w:pPr>
        <w:pStyle w:val="StandardWeb"/>
        <w:spacing w:before="120" w:beforeAutospacing="0" w:after="120" w:afterAutospacing="0"/>
        <w:jc w:val="both"/>
        <w:rPr>
          <w:color w:val="000000"/>
          <w:sz w:val="27"/>
          <w:szCs w:val="27"/>
          <w:lang w:val="fr-FR"/>
        </w:rPr>
      </w:pPr>
      <w:r w:rsidRPr="003B1090">
        <w:rPr>
          <w:rStyle w:val="notranslate"/>
          <w:rFonts w:ascii="Calibri" w:hAnsi="Calibri" w:cs="Calibri"/>
          <w:color w:val="000000"/>
          <w:lang w:val="fr-FR"/>
        </w:rPr>
        <w:t>Nous vous rappelons que votre rendez-vous [</w:t>
      </w:r>
      <w:r w:rsidR="00613DE9">
        <w:rPr>
          <w:rStyle w:val="notranslate"/>
          <w:rFonts w:ascii="Calibri" w:hAnsi="Calibri" w:cs="Calibri"/>
          <w:color w:val="FF0000"/>
          <w:lang w:val="fr-FR"/>
        </w:rPr>
        <w:t>au Centre d'E</w:t>
      </w:r>
      <w:r w:rsidRPr="003B1090">
        <w:rPr>
          <w:rStyle w:val="notranslate"/>
          <w:rFonts w:ascii="Calibri" w:hAnsi="Calibri" w:cs="Calibri"/>
          <w:color w:val="FF0000"/>
          <w:lang w:val="fr-FR"/>
        </w:rPr>
        <w:t>xamen situé à [adresse]</w:t>
      </w:r>
      <w:r w:rsidR="00613DE9">
        <w:rPr>
          <w:rStyle w:val="notranslate"/>
          <w:rFonts w:ascii="Calibri" w:hAnsi="Calibri" w:cs="Calibri"/>
          <w:color w:val="FF0000"/>
          <w:lang w:val="fr-FR"/>
        </w:rPr>
        <w:t>/à votre domicile/</w:t>
      </w:r>
      <w:r w:rsidRPr="003B1090">
        <w:rPr>
          <w:rStyle w:val="notranslate"/>
          <w:rFonts w:ascii="Calibri" w:hAnsi="Calibri" w:cs="Calibri"/>
          <w:color w:val="FF0000"/>
          <w:lang w:val="fr-FR"/>
        </w:rPr>
        <w:t>à un autre lieu</w:t>
      </w:r>
      <w:r w:rsidRPr="003B1090">
        <w:rPr>
          <w:rStyle w:val="notranslate"/>
          <w:rFonts w:ascii="Calibri" w:hAnsi="Calibri" w:cs="Calibri"/>
          <w:color w:val="000000"/>
          <w:lang w:val="fr-FR"/>
        </w:rPr>
        <w:t>] est le [</w:t>
      </w:r>
      <w:r w:rsidRPr="003B1090">
        <w:rPr>
          <w:rStyle w:val="notranslate"/>
          <w:rFonts w:ascii="Calibri" w:hAnsi="Calibri" w:cs="Calibri"/>
          <w:color w:val="FF0000"/>
          <w:lang w:val="fr-FR"/>
        </w:rPr>
        <w:t>date</w:t>
      </w:r>
      <w:r w:rsidRPr="003B1090">
        <w:rPr>
          <w:rStyle w:val="notranslate"/>
          <w:rFonts w:ascii="Calibri" w:hAnsi="Calibri" w:cs="Calibri"/>
          <w:color w:val="000000"/>
          <w:lang w:val="fr-FR"/>
        </w:rPr>
        <w:t>] à [</w:t>
      </w:r>
      <w:r w:rsidRPr="003B1090">
        <w:rPr>
          <w:rStyle w:val="notranslate"/>
          <w:rFonts w:ascii="Calibri" w:hAnsi="Calibri" w:cs="Calibri"/>
          <w:color w:val="FF0000"/>
          <w:lang w:val="fr-FR"/>
        </w:rPr>
        <w:t>heure</w:t>
      </w:r>
      <w:r w:rsidRPr="003B1090">
        <w:rPr>
          <w:rStyle w:val="notranslate"/>
          <w:rFonts w:ascii="Calibri" w:hAnsi="Calibri" w:cs="Calibri"/>
          <w:color w:val="000000"/>
          <w:lang w:val="fr-FR"/>
        </w:rPr>
        <w:t>].</w:t>
      </w:r>
    </w:p>
    <w:p w:rsidR="00400EC7" w:rsidRPr="003B1090" w:rsidRDefault="00613DE9" w:rsidP="00400EC7">
      <w:pPr>
        <w:pStyle w:val="StandardWeb"/>
        <w:spacing w:before="120" w:beforeAutospacing="0" w:after="120" w:afterAutospacing="0"/>
        <w:jc w:val="both"/>
        <w:rPr>
          <w:color w:val="000000"/>
          <w:sz w:val="27"/>
          <w:szCs w:val="27"/>
          <w:lang w:val="fr-FR"/>
        </w:rPr>
      </w:pPr>
      <w:r>
        <w:rPr>
          <w:rStyle w:val="notranslate"/>
          <w:rFonts w:ascii="Calibri" w:hAnsi="Calibri" w:cs="Calibri"/>
          <w:color w:val="000000"/>
          <w:lang w:val="fr-FR"/>
        </w:rPr>
        <w:t>Veuillez prendre en considération</w:t>
      </w:r>
      <w:r w:rsidR="00400EC7" w:rsidRPr="003B1090">
        <w:rPr>
          <w:rStyle w:val="notranslate"/>
          <w:rFonts w:ascii="Calibri" w:hAnsi="Calibri" w:cs="Calibri"/>
          <w:color w:val="000000"/>
          <w:lang w:val="fr-FR"/>
        </w:rPr>
        <w:t xml:space="preserve"> les informations suivantes pour </w:t>
      </w:r>
      <w:r>
        <w:rPr>
          <w:rStyle w:val="notranslate"/>
          <w:rFonts w:ascii="Calibri" w:hAnsi="Calibri" w:cs="Calibri"/>
          <w:color w:val="000000"/>
          <w:lang w:val="fr-FR"/>
        </w:rPr>
        <w:t xml:space="preserve">vous </w:t>
      </w:r>
      <w:r w:rsidR="00400EC7" w:rsidRPr="003B1090">
        <w:rPr>
          <w:rStyle w:val="notranslate"/>
          <w:rFonts w:ascii="Calibri" w:hAnsi="Calibri" w:cs="Calibri"/>
          <w:color w:val="000000"/>
          <w:lang w:val="fr-FR"/>
        </w:rPr>
        <w:t xml:space="preserve">préparer </w:t>
      </w:r>
      <w:r>
        <w:rPr>
          <w:rStyle w:val="notranslate"/>
          <w:rFonts w:ascii="Calibri" w:hAnsi="Calibri" w:cs="Calibri"/>
          <w:color w:val="000000"/>
          <w:lang w:val="fr-FR"/>
        </w:rPr>
        <w:t xml:space="preserve">de </w:t>
      </w:r>
      <w:r w:rsidR="00400EC7" w:rsidRPr="003B1090">
        <w:rPr>
          <w:rStyle w:val="notranslate"/>
          <w:rFonts w:ascii="Calibri" w:hAnsi="Calibri" w:cs="Calibri"/>
          <w:color w:val="000000"/>
          <w:lang w:val="fr-FR"/>
        </w:rPr>
        <w:t>votre rendez-vous</w:t>
      </w:r>
      <w:r>
        <w:rPr>
          <w:rStyle w:val="notranslate"/>
          <w:rFonts w:ascii="Calibri" w:hAnsi="Calibri" w:cs="Calibri"/>
          <w:color w:val="000000"/>
          <w:lang w:val="fr-FR"/>
        </w:rPr>
        <w:t> </w:t>
      </w:r>
      <w:r w:rsidR="00400EC7" w:rsidRPr="003B1090">
        <w:rPr>
          <w:rStyle w:val="notranslate"/>
          <w:rFonts w:ascii="Calibri" w:hAnsi="Calibri" w:cs="Calibri"/>
          <w:color w:val="000000"/>
          <w:lang w:val="fr-FR"/>
        </w:rPr>
        <w:t>:</w:t>
      </w:r>
    </w:p>
    <w:p w:rsidR="00400EC7" w:rsidRPr="003B1090" w:rsidRDefault="00400EC7" w:rsidP="00400EC7">
      <w:pPr>
        <w:pStyle w:val="StandardWeb"/>
        <w:spacing w:before="120" w:beforeAutospacing="0" w:after="120" w:afterAutospacing="0"/>
        <w:jc w:val="both"/>
        <w:rPr>
          <w:color w:val="000000"/>
          <w:sz w:val="27"/>
          <w:szCs w:val="27"/>
          <w:lang w:val="fr-FR"/>
        </w:rPr>
      </w:pPr>
      <w:r w:rsidRPr="003B1090">
        <w:rPr>
          <w:rStyle w:val="notranslate"/>
          <w:rFonts w:ascii="Calibri" w:hAnsi="Calibri" w:cs="Calibri"/>
          <w:color w:val="000000"/>
          <w:lang w:val="fr-FR"/>
        </w:rPr>
        <w:t>Si vous avez des questions, n'hésitez pas à nous contacter aux coordonnées ci-dessus ou à en discuter avec le membre de notre équipe le jour de votre rendez-vous.</w:t>
      </w:r>
    </w:p>
    <w:p w:rsidR="00400EC7" w:rsidRPr="003B1090" w:rsidRDefault="00400EC7" w:rsidP="00400EC7">
      <w:pPr>
        <w:pStyle w:val="StandardWeb"/>
        <w:spacing w:before="120" w:beforeAutospacing="0" w:after="120" w:afterAutospacing="0"/>
        <w:jc w:val="both"/>
        <w:rPr>
          <w:color w:val="000000"/>
          <w:sz w:val="27"/>
          <w:szCs w:val="27"/>
          <w:lang w:val="fr-FR"/>
        </w:rPr>
      </w:pPr>
      <w:r w:rsidRPr="003B1090">
        <w:rPr>
          <w:rStyle w:val="notranslate"/>
          <w:rFonts w:ascii="Calibri" w:hAnsi="Calibri" w:cs="Calibri"/>
          <w:b/>
          <w:bCs/>
          <w:color w:val="000000"/>
          <w:lang w:val="fr-FR"/>
        </w:rPr>
        <w:t>Formulaire de consentement</w:t>
      </w:r>
      <w:r w:rsidR="00AC17DC">
        <w:rPr>
          <w:rStyle w:val="notranslate"/>
          <w:rFonts w:ascii="Calibri" w:hAnsi="Calibri" w:cs="Calibri"/>
          <w:b/>
          <w:bCs/>
          <w:color w:val="000000"/>
          <w:lang w:val="fr-FR"/>
        </w:rPr>
        <w:t> </w:t>
      </w:r>
      <w:r w:rsidRPr="003B1090">
        <w:rPr>
          <w:rStyle w:val="notranslate"/>
          <w:rFonts w:ascii="Calibri" w:hAnsi="Calibri" w:cs="Calibri"/>
          <w:b/>
          <w:bCs/>
          <w:color w:val="000000"/>
          <w:lang w:val="fr-FR"/>
        </w:rPr>
        <w:t>:</w:t>
      </w:r>
    </w:p>
    <w:p w:rsidR="00400EC7" w:rsidRPr="003B1090" w:rsidRDefault="00400EC7" w:rsidP="00400EC7">
      <w:pPr>
        <w:pStyle w:val="StandardWeb"/>
        <w:spacing w:before="120" w:beforeAutospacing="0" w:after="120" w:afterAutospacing="0"/>
        <w:jc w:val="both"/>
        <w:rPr>
          <w:color w:val="000000"/>
          <w:sz w:val="27"/>
          <w:szCs w:val="27"/>
          <w:lang w:val="fr-FR"/>
        </w:rPr>
      </w:pPr>
      <w:r w:rsidRPr="003B1090">
        <w:rPr>
          <w:rStyle w:val="notranslate"/>
          <w:rFonts w:ascii="Calibri" w:hAnsi="Calibri" w:cs="Calibri"/>
          <w:color w:val="000000"/>
          <w:lang w:val="fr-FR"/>
        </w:rPr>
        <w:t>[</w:t>
      </w:r>
      <w:r w:rsidRPr="003B1090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Assurez-vous de donner aux participants des instructions claires sur le moment où ils rempliront le formulaire de consentement et sur la façon de le renvoyer à l'équipe de recherche, afin d'éviter toute confusi</w:t>
      </w:r>
      <w:r w:rsidR="009E114B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o</w:t>
      </w:r>
      <w:r w:rsidR="007E6363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n entre les différents matériaux</w:t>
      </w:r>
      <w:r w:rsidRPr="003B1090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 xml:space="preserve"> d'étude.</w:t>
      </w:r>
      <w:r w:rsidRPr="003B1090">
        <w:rPr>
          <w:color w:val="000000"/>
          <w:sz w:val="27"/>
          <w:szCs w:val="27"/>
          <w:lang w:val="fr-FR"/>
        </w:rPr>
        <w:t> </w:t>
      </w:r>
      <w:r w:rsidR="007E6363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Ajustez les matériaux</w:t>
      </w:r>
      <w:r w:rsidRPr="003B1090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 xml:space="preserve"> suivants (et </w:t>
      </w:r>
      <w:r w:rsidR="007E6363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d’</w:t>
      </w:r>
      <w:r w:rsidRPr="003B1090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autres) en fonction du plan d’étude</w:t>
      </w:r>
      <w:r w:rsidR="009E114B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 </w:t>
      </w:r>
      <w:r w:rsidRPr="003B1090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:</w:t>
      </w:r>
    </w:p>
    <w:p w:rsidR="00400EC7" w:rsidRPr="003B1090" w:rsidRDefault="00400EC7" w:rsidP="00400EC7">
      <w:pPr>
        <w:pStyle w:val="StandardWeb"/>
        <w:spacing w:before="120" w:beforeAutospacing="0" w:after="120" w:afterAutospacing="0"/>
        <w:jc w:val="both"/>
        <w:rPr>
          <w:color w:val="000000"/>
          <w:sz w:val="27"/>
          <w:szCs w:val="27"/>
          <w:lang w:val="fr-FR"/>
        </w:rPr>
      </w:pPr>
      <w:r w:rsidRPr="003B1090">
        <w:rPr>
          <w:rStyle w:val="notranslate"/>
          <w:rFonts w:ascii="Calibri" w:hAnsi="Calibri" w:cs="Calibri"/>
          <w:color w:val="FF0000"/>
          <w:lang w:val="fr-FR"/>
        </w:rPr>
        <w:t>Nous ne pourrons procéder à votre rendez-vous qu'après avoir obtenu votre consentement écrit pour participer à l'étude.</w:t>
      </w:r>
      <w:r w:rsidRPr="003B1090">
        <w:rPr>
          <w:color w:val="000000"/>
          <w:sz w:val="27"/>
          <w:szCs w:val="27"/>
          <w:lang w:val="fr-FR"/>
        </w:rPr>
        <w:t> </w:t>
      </w:r>
      <w:r w:rsidRPr="003B1090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Donnez des instructions claires sur le moment où le participant doit remplir le formulaire et comment le renvoyer, par exemple</w:t>
      </w:r>
      <w:r w:rsidR="007E6363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t>.</w:t>
      </w:r>
    </w:p>
    <w:p w:rsidR="00400EC7" w:rsidRPr="003B1090" w:rsidRDefault="00400EC7" w:rsidP="00400EC7">
      <w:pPr>
        <w:pStyle w:val="StandardWeb"/>
        <w:spacing w:before="120" w:beforeAutospacing="0" w:after="120" w:afterAutospacing="0"/>
        <w:jc w:val="both"/>
        <w:rPr>
          <w:color w:val="000000"/>
          <w:sz w:val="27"/>
          <w:szCs w:val="27"/>
          <w:lang w:val="fr-FR"/>
        </w:rPr>
      </w:pPr>
      <w:r w:rsidRPr="003B1090">
        <w:rPr>
          <w:rStyle w:val="notranslate"/>
          <w:rFonts w:ascii="Calibri" w:hAnsi="Calibri" w:cs="Calibri"/>
          <w:color w:val="FF0000"/>
          <w:lang w:val="fr-FR"/>
        </w:rPr>
        <w:t>Veuillez apporter les deux copies des formulaires de consentement avec vous lors de la visite.</w:t>
      </w:r>
      <w:r w:rsidRPr="003B1090">
        <w:rPr>
          <w:color w:val="000000"/>
          <w:sz w:val="27"/>
          <w:szCs w:val="27"/>
          <w:lang w:val="fr-FR"/>
        </w:rPr>
        <w:t> </w:t>
      </w:r>
      <w:r w:rsidRPr="003B1090">
        <w:rPr>
          <w:rStyle w:val="notranslate"/>
          <w:rFonts w:ascii="Calibri" w:hAnsi="Calibri" w:cs="Calibri"/>
          <w:color w:val="FF0000"/>
          <w:lang w:val="fr-FR"/>
        </w:rPr>
        <w:t>Assurez-vous de les avoir lues attentivement, de saisir vos initiales à la fin de chaque clause et de signer le formulaire.</w:t>
      </w:r>
      <w:r w:rsidRPr="003B1090">
        <w:rPr>
          <w:color w:val="000000"/>
          <w:sz w:val="27"/>
          <w:szCs w:val="27"/>
          <w:lang w:val="fr-FR"/>
        </w:rPr>
        <w:t> </w:t>
      </w:r>
      <w:r w:rsidRPr="003B1090">
        <w:rPr>
          <w:rStyle w:val="notranslate"/>
          <w:rFonts w:ascii="Calibri" w:hAnsi="Calibri" w:cs="Calibri"/>
          <w:color w:val="FF0000"/>
          <w:lang w:val="fr-FR"/>
        </w:rPr>
        <w:t>Vous en conserverez un exemplaire pour vos dossiers et nous conserverons le deux</w:t>
      </w:r>
      <w:r w:rsidR="007E6363">
        <w:rPr>
          <w:rStyle w:val="notranslate"/>
          <w:rFonts w:ascii="Calibri" w:hAnsi="Calibri" w:cs="Calibri"/>
          <w:color w:val="FF0000"/>
          <w:lang w:val="fr-FR"/>
        </w:rPr>
        <w:t>ième exemplaire pour les nôtres</w:t>
      </w:r>
      <w:r w:rsidRPr="003B1090">
        <w:rPr>
          <w:rStyle w:val="notranslate"/>
          <w:rFonts w:ascii="Calibri" w:hAnsi="Calibri" w:cs="Calibri"/>
          <w:color w:val="FF0000"/>
          <w:lang w:val="fr-FR"/>
        </w:rPr>
        <w:t>.</w:t>
      </w:r>
      <w:r w:rsidRPr="003B1090">
        <w:rPr>
          <w:color w:val="000000"/>
          <w:sz w:val="27"/>
          <w:szCs w:val="27"/>
          <w:lang w:val="fr-FR"/>
        </w:rPr>
        <w:t> </w:t>
      </w:r>
      <w:r w:rsidRPr="003B1090">
        <w:rPr>
          <w:rStyle w:val="notranslate"/>
          <w:rFonts w:ascii="Calibri" w:hAnsi="Calibri" w:cs="Calibri"/>
          <w:color w:val="FF0000"/>
          <w:lang w:val="fr-FR"/>
        </w:rPr>
        <w:t>Sans le formulaire de</w:t>
      </w:r>
      <w:r w:rsidR="007E6363">
        <w:rPr>
          <w:rStyle w:val="notranslate"/>
          <w:rFonts w:ascii="Calibri" w:hAnsi="Calibri" w:cs="Calibri"/>
          <w:color w:val="FF0000"/>
          <w:lang w:val="fr-FR"/>
        </w:rPr>
        <w:t xml:space="preserve"> consentement signé, l'interview</w:t>
      </w:r>
      <w:r w:rsidRPr="003B1090">
        <w:rPr>
          <w:rStyle w:val="notranslate"/>
          <w:rFonts w:ascii="Calibri" w:hAnsi="Calibri" w:cs="Calibri"/>
          <w:color w:val="FF0000"/>
          <w:lang w:val="fr-FR"/>
        </w:rPr>
        <w:t xml:space="preserve"> ne peut </w:t>
      </w:r>
      <w:r w:rsidR="007E6363">
        <w:rPr>
          <w:rStyle w:val="notranslate"/>
          <w:rFonts w:ascii="Calibri" w:hAnsi="Calibri" w:cs="Calibri"/>
          <w:color w:val="FF0000"/>
          <w:lang w:val="fr-FR"/>
        </w:rPr>
        <w:t xml:space="preserve">pas </w:t>
      </w:r>
      <w:r w:rsidRPr="003B1090">
        <w:rPr>
          <w:rStyle w:val="notranslate"/>
          <w:rFonts w:ascii="Calibri" w:hAnsi="Calibri" w:cs="Calibri"/>
          <w:color w:val="FF0000"/>
          <w:lang w:val="fr-FR"/>
        </w:rPr>
        <w:t>avoir</w:t>
      </w:r>
      <w:r w:rsidR="007E6363">
        <w:rPr>
          <w:rStyle w:val="notranslate"/>
          <w:rFonts w:ascii="Calibri" w:hAnsi="Calibri" w:cs="Calibri"/>
          <w:color w:val="FF0000"/>
          <w:lang w:val="fr-FR"/>
        </w:rPr>
        <w:t xml:space="preserve"> lieu. Veuillez donc le compléter</w:t>
      </w:r>
      <w:r w:rsidR="00806082">
        <w:rPr>
          <w:rStyle w:val="notranslate"/>
          <w:rFonts w:ascii="Calibri" w:hAnsi="Calibri" w:cs="Calibri"/>
          <w:color w:val="FF0000"/>
          <w:lang w:val="fr-FR"/>
        </w:rPr>
        <w:t xml:space="preserve"> avant d’arriv</w:t>
      </w:r>
      <w:r w:rsidR="007E6363">
        <w:rPr>
          <w:rStyle w:val="notranslate"/>
          <w:rFonts w:ascii="Calibri" w:hAnsi="Calibri" w:cs="Calibri"/>
          <w:color w:val="FF0000"/>
          <w:lang w:val="fr-FR"/>
        </w:rPr>
        <w:t>e</w:t>
      </w:r>
      <w:r w:rsidR="00806082">
        <w:rPr>
          <w:rStyle w:val="notranslate"/>
          <w:rFonts w:ascii="Calibri" w:hAnsi="Calibri" w:cs="Calibri"/>
          <w:color w:val="FF0000"/>
          <w:lang w:val="fr-FR"/>
        </w:rPr>
        <w:t>r</w:t>
      </w:r>
      <w:r w:rsidR="007E6363">
        <w:rPr>
          <w:rStyle w:val="notranslate"/>
          <w:rFonts w:ascii="Calibri" w:hAnsi="Calibri" w:cs="Calibri"/>
          <w:color w:val="FF0000"/>
          <w:lang w:val="fr-FR"/>
        </w:rPr>
        <w:t xml:space="preserve"> à </w:t>
      </w:r>
      <w:r w:rsidRPr="003B1090">
        <w:rPr>
          <w:rStyle w:val="notranslate"/>
          <w:rFonts w:ascii="Calibri" w:hAnsi="Calibri" w:cs="Calibri"/>
          <w:color w:val="FF0000"/>
          <w:lang w:val="fr-FR"/>
        </w:rPr>
        <w:t>votre rendez-vous.</w:t>
      </w:r>
    </w:p>
    <w:p w:rsidR="00400EC7" w:rsidRPr="003B1090" w:rsidRDefault="00400EC7" w:rsidP="00400EC7">
      <w:pPr>
        <w:pStyle w:val="StandardWeb"/>
        <w:spacing w:before="120" w:beforeAutospacing="0" w:after="120" w:afterAutospacing="0"/>
        <w:jc w:val="both"/>
        <w:rPr>
          <w:color w:val="000000"/>
          <w:sz w:val="27"/>
          <w:szCs w:val="27"/>
          <w:lang w:val="fr-FR"/>
        </w:rPr>
      </w:pPr>
      <w:r w:rsidRPr="003B1090">
        <w:rPr>
          <w:rFonts w:ascii="Calibri" w:hAnsi="Calibri" w:cs="Calibri"/>
          <w:color w:val="000000"/>
          <w:lang w:val="fr-FR"/>
        </w:rPr>
        <w:t> </w:t>
      </w:r>
    </w:p>
    <w:p w:rsidR="00400EC7" w:rsidRPr="003B1090" w:rsidRDefault="00400EC7" w:rsidP="00400EC7">
      <w:pPr>
        <w:pStyle w:val="StandardWeb"/>
        <w:spacing w:before="120" w:beforeAutospacing="0" w:after="120" w:afterAutospacing="0"/>
        <w:jc w:val="both"/>
        <w:rPr>
          <w:color w:val="000000"/>
          <w:sz w:val="27"/>
          <w:szCs w:val="27"/>
          <w:lang w:val="fr-FR"/>
        </w:rPr>
      </w:pPr>
      <w:r w:rsidRPr="003B1090">
        <w:rPr>
          <w:rStyle w:val="notranslate"/>
          <w:rFonts w:ascii="Calibri" w:hAnsi="Calibri" w:cs="Calibri"/>
          <w:color w:val="FF0000"/>
          <w:shd w:val="clear" w:color="auto" w:fill="C0C0C0"/>
          <w:lang w:val="fr-FR"/>
        </w:rPr>
        <w:lastRenderedPageBreak/>
        <w:t>Ajuster en fonction du plan d'étude:</w:t>
      </w:r>
      <w:r w:rsidRPr="003B1090">
        <w:rPr>
          <w:color w:val="000000"/>
          <w:sz w:val="27"/>
          <w:szCs w:val="27"/>
          <w:lang w:val="fr-FR"/>
        </w:rPr>
        <w:t> </w:t>
      </w:r>
      <w:r w:rsidRPr="003B1090">
        <w:rPr>
          <w:rStyle w:val="notranslate"/>
          <w:rFonts w:ascii="Calibri" w:hAnsi="Calibri" w:cs="Calibri"/>
          <w:b/>
          <w:bCs/>
          <w:color w:val="000000"/>
          <w:lang w:val="fr-FR"/>
        </w:rPr>
        <w:t>Collecte des urines matinales le jour de votre rendez</w:t>
      </w:r>
      <w:r w:rsidRPr="003B1090">
        <w:rPr>
          <w:rStyle w:val="notranslate"/>
          <w:rFonts w:ascii="Calibri" w:hAnsi="Calibri" w:cs="Calibri"/>
          <w:color w:val="000000"/>
          <w:lang w:val="fr-FR"/>
        </w:rPr>
        <w:t>-</w:t>
      </w:r>
      <w:r w:rsidRPr="003B1090">
        <w:rPr>
          <w:rStyle w:val="notranslate"/>
          <w:rFonts w:ascii="Calibri" w:hAnsi="Calibri" w:cs="Calibri"/>
          <w:b/>
          <w:bCs/>
          <w:color w:val="000000"/>
          <w:lang w:val="fr-FR"/>
        </w:rPr>
        <w:t>vous</w:t>
      </w:r>
      <w:r w:rsidRPr="003B1090">
        <w:rPr>
          <w:rStyle w:val="notranslate"/>
          <w:color w:val="000000"/>
          <w:sz w:val="27"/>
          <w:szCs w:val="27"/>
          <w:lang w:val="fr-FR"/>
        </w:rPr>
        <w:t> </w:t>
      </w:r>
      <w:r w:rsidRPr="003B1090">
        <w:rPr>
          <w:rStyle w:val="notranslate"/>
          <w:rFonts w:ascii="Calibri" w:hAnsi="Calibri" w:cs="Calibri"/>
          <w:color w:val="000000"/>
          <w:lang w:val="fr-FR"/>
        </w:rPr>
        <w:t>:</w:t>
      </w:r>
    </w:p>
    <w:p w:rsidR="00400EC7" w:rsidRPr="003B1090" w:rsidRDefault="00A95E55" w:rsidP="00400EC7">
      <w:pPr>
        <w:pStyle w:val="StandardWeb"/>
        <w:spacing w:before="120" w:beforeAutospacing="0" w:after="120" w:afterAutospacing="0"/>
        <w:jc w:val="both"/>
        <w:rPr>
          <w:color w:val="000000"/>
          <w:sz w:val="27"/>
          <w:szCs w:val="27"/>
          <w:lang w:val="fr-FR"/>
        </w:rPr>
      </w:pPr>
      <w:r>
        <w:rPr>
          <w:rStyle w:val="notranslate"/>
          <w:rFonts w:ascii="Calibri" w:hAnsi="Calibri" w:cs="Calibri"/>
          <w:color w:val="000000"/>
          <w:lang w:val="fr-FR"/>
        </w:rPr>
        <w:t>Nous avons joint un/des flacon(s) d’ [</w:t>
      </w:r>
      <w:r w:rsidRPr="00A95E55">
        <w:rPr>
          <w:rStyle w:val="notranslate"/>
          <w:rFonts w:ascii="Calibri" w:hAnsi="Calibri" w:cs="Calibri"/>
          <w:color w:val="FF0000"/>
          <w:lang w:val="fr-FR"/>
        </w:rPr>
        <w:t>urine</w:t>
      </w:r>
      <w:r>
        <w:rPr>
          <w:rStyle w:val="notranslate"/>
          <w:rFonts w:ascii="Calibri" w:hAnsi="Calibri" w:cs="Calibri"/>
          <w:color w:val="000000"/>
          <w:lang w:val="fr-FR"/>
        </w:rPr>
        <w:t>]</w:t>
      </w:r>
      <w:r w:rsidR="00400EC7" w:rsidRPr="003B1090">
        <w:rPr>
          <w:rStyle w:val="notranslate"/>
          <w:rFonts w:ascii="Calibri" w:hAnsi="Calibri" w:cs="Calibri"/>
          <w:color w:val="000000"/>
          <w:lang w:val="fr-FR"/>
        </w:rPr>
        <w:t xml:space="preserve"> et une notice expliquant comment fournir les</w:t>
      </w:r>
      <w:r w:rsidR="00400EC7" w:rsidRPr="003B1090">
        <w:rPr>
          <w:rStyle w:val="notranslate"/>
          <w:color w:val="000000"/>
          <w:sz w:val="27"/>
          <w:szCs w:val="27"/>
          <w:lang w:val="fr-FR"/>
        </w:rPr>
        <w:t> </w:t>
      </w:r>
      <w:r w:rsidR="00400EC7" w:rsidRPr="003B1090">
        <w:rPr>
          <w:rStyle w:val="notranslate"/>
          <w:rFonts w:ascii="Calibri" w:hAnsi="Calibri" w:cs="Calibri"/>
          <w:color w:val="000000"/>
          <w:lang w:val="fr-FR"/>
        </w:rPr>
        <w:t>échantillons</w:t>
      </w:r>
      <w:r>
        <w:rPr>
          <w:rStyle w:val="notranslate"/>
          <w:rFonts w:ascii="Calibri" w:hAnsi="Calibri" w:cs="Calibri"/>
          <w:color w:val="000000"/>
          <w:lang w:val="fr-FR"/>
        </w:rPr>
        <w:t xml:space="preserve"> d’</w:t>
      </w:r>
      <w:r w:rsidR="00AC17DC">
        <w:rPr>
          <w:rStyle w:val="notranslate"/>
          <w:rFonts w:ascii="Calibri" w:hAnsi="Calibri" w:cs="Calibri"/>
          <w:color w:val="000000"/>
          <w:lang w:val="fr-FR"/>
        </w:rPr>
        <w:t xml:space="preserve"> </w:t>
      </w:r>
      <w:r>
        <w:rPr>
          <w:rStyle w:val="notranslate"/>
          <w:rFonts w:ascii="Calibri" w:hAnsi="Calibri" w:cs="Calibri"/>
          <w:color w:val="000000"/>
          <w:lang w:val="fr-FR"/>
        </w:rPr>
        <w:t>[</w:t>
      </w:r>
      <w:r w:rsidR="00400EC7" w:rsidRPr="003B1090">
        <w:rPr>
          <w:rStyle w:val="notranslate"/>
          <w:rFonts w:ascii="Calibri" w:hAnsi="Calibri" w:cs="Calibri"/>
          <w:color w:val="FF0000"/>
          <w:lang w:val="fr-FR"/>
        </w:rPr>
        <w:t>urine</w:t>
      </w:r>
      <w:r w:rsidR="00400EC7" w:rsidRPr="003B1090">
        <w:rPr>
          <w:rStyle w:val="notranslate"/>
          <w:rFonts w:ascii="Calibri" w:hAnsi="Calibri" w:cs="Calibri"/>
          <w:color w:val="000000"/>
          <w:lang w:val="fr-FR"/>
        </w:rPr>
        <w:t>].</w:t>
      </w:r>
      <w:r w:rsidR="00400EC7" w:rsidRPr="003B1090">
        <w:rPr>
          <w:color w:val="000000"/>
          <w:sz w:val="27"/>
          <w:szCs w:val="27"/>
          <w:lang w:val="fr-FR"/>
        </w:rPr>
        <w:t> </w:t>
      </w:r>
      <w:r w:rsidR="00400EC7" w:rsidRPr="003B1090">
        <w:rPr>
          <w:rStyle w:val="notranslate"/>
          <w:rFonts w:ascii="Calibri" w:hAnsi="Calibri" w:cs="Calibri"/>
          <w:color w:val="000000"/>
          <w:lang w:val="fr-FR"/>
        </w:rPr>
        <w:t>Veuil</w:t>
      </w:r>
      <w:r w:rsidR="00986E25">
        <w:rPr>
          <w:rStyle w:val="notranslate"/>
          <w:rFonts w:ascii="Calibri" w:hAnsi="Calibri" w:cs="Calibri"/>
          <w:color w:val="000000"/>
          <w:lang w:val="fr-FR"/>
        </w:rPr>
        <w:t>lez remplir le(s) flacon(s)</w:t>
      </w:r>
      <w:r w:rsidR="00400EC7" w:rsidRPr="003B1090">
        <w:rPr>
          <w:rStyle w:val="notranslate"/>
          <w:rFonts w:ascii="Calibri" w:hAnsi="Calibri" w:cs="Calibri"/>
          <w:color w:val="000000"/>
          <w:lang w:val="fr-FR"/>
        </w:rPr>
        <w:t xml:space="preserve"> ci-joint</w:t>
      </w:r>
      <w:r w:rsidR="00986E25">
        <w:rPr>
          <w:rStyle w:val="notranslate"/>
          <w:rFonts w:ascii="Calibri" w:hAnsi="Calibri" w:cs="Calibri"/>
          <w:color w:val="000000"/>
          <w:lang w:val="fr-FR"/>
        </w:rPr>
        <w:t>(</w:t>
      </w:r>
      <w:r w:rsidR="00400EC7" w:rsidRPr="003B1090">
        <w:rPr>
          <w:rStyle w:val="notranslate"/>
          <w:rFonts w:ascii="Calibri" w:hAnsi="Calibri" w:cs="Calibri"/>
          <w:color w:val="000000"/>
          <w:lang w:val="fr-FR"/>
        </w:rPr>
        <w:t>s</w:t>
      </w:r>
      <w:r w:rsidR="00986E25">
        <w:rPr>
          <w:rStyle w:val="notranslate"/>
          <w:rFonts w:ascii="Calibri" w:hAnsi="Calibri" w:cs="Calibri"/>
          <w:color w:val="000000"/>
          <w:lang w:val="fr-FR"/>
        </w:rPr>
        <w:t>)</w:t>
      </w:r>
      <w:r w:rsidR="00400EC7" w:rsidRPr="003B1090">
        <w:rPr>
          <w:rStyle w:val="notranslate"/>
          <w:rFonts w:ascii="Calibri" w:hAnsi="Calibri" w:cs="Calibri"/>
          <w:color w:val="000000"/>
          <w:lang w:val="fr-FR"/>
        </w:rPr>
        <w:t xml:space="preserve"> avec votre premier échantillon d’urine le matin du jour de votre rendez-vous.</w:t>
      </w:r>
      <w:r w:rsidR="00400EC7" w:rsidRPr="003B1090">
        <w:rPr>
          <w:color w:val="000000"/>
          <w:sz w:val="27"/>
          <w:szCs w:val="27"/>
          <w:lang w:val="fr-FR"/>
        </w:rPr>
        <w:t> </w:t>
      </w:r>
      <w:r w:rsidR="00400EC7" w:rsidRPr="003B1090">
        <w:rPr>
          <w:rStyle w:val="notranslate"/>
          <w:rFonts w:ascii="Calibri" w:hAnsi="Calibri" w:cs="Calibri"/>
          <w:color w:val="000000"/>
          <w:lang w:val="fr-FR"/>
        </w:rPr>
        <w:t>Vous donnerez votre échantillon à notre équipe de recherche lors de votre rendez-vous.</w:t>
      </w:r>
    </w:p>
    <w:p w:rsidR="00400EC7" w:rsidRPr="00986E25" w:rsidRDefault="00400EC7" w:rsidP="00400EC7">
      <w:pPr>
        <w:pStyle w:val="StandardWeb"/>
        <w:spacing w:before="120" w:beforeAutospacing="0" w:after="120" w:afterAutospacing="0"/>
        <w:jc w:val="both"/>
        <w:rPr>
          <w:rStyle w:val="notranslate"/>
          <w:rFonts w:ascii="Calibri" w:hAnsi="Calibri" w:cs="Calibri"/>
          <w:lang w:val="fr-FR"/>
        </w:rPr>
      </w:pPr>
      <w:r w:rsidRPr="003B1090">
        <w:rPr>
          <w:rStyle w:val="notranslate"/>
          <w:rFonts w:ascii="Calibri" w:hAnsi="Calibri" w:cs="Calibri"/>
          <w:color w:val="000000"/>
          <w:lang w:val="fr-FR"/>
        </w:rPr>
        <w:t xml:space="preserve">Nous vous rappelons que vous pouvez trouver des informations détaillées sur ce qui va se passer pendant et après votre rendez-vous dans le </w:t>
      </w:r>
      <w:r w:rsidRPr="00AC17DC">
        <w:rPr>
          <w:rStyle w:val="notranslate"/>
          <w:rFonts w:ascii="Calibri" w:hAnsi="Calibri" w:cs="Calibri"/>
          <w:color w:val="000000"/>
          <w:highlight w:val="yellow"/>
          <w:lang w:val="fr-FR"/>
        </w:rPr>
        <w:t>dépliant</w:t>
      </w:r>
      <w:r w:rsidRPr="003B1090">
        <w:rPr>
          <w:rStyle w:val="notranslate"/>
          <w:rFonts w:ascii="Calibri" w:hAnsi="Calibri" w:cs="Calibri"/>
          <w:color w:val="000000"/>
          <w:lang w:val="fr-FR"/>
        </w:rPr>
        <w:t xml:space="preserve"> «Informations pour les participants» que nous vous avons fourni.</w:t>
      </w:r>
      <w:r w:rsidRPr="003B1090">
        <w:rPr>
          <w:color w:val="000000"/>
          <w:sz w:val="27"/>
          <w:szCs w:val="27"/>
          <w:lang w:val="fr-FR"/>
        </w:rPr>
        <w:t> </w:t>
      </w:r>
      <w:r w:rsidRPr="00986E25">
        <w:rPr>
          <w:rStyle w:val="notranslate"/>
          <w:rFonts w:ascii="Calibri" w:hAnsi="Calibri" w:cs="Calibri"/>
          <w:color w:val="000000"/>
          <w:lang w:val="fr-FR"/>
        </w:rPr>
        <w:t>Vous pouvez également trouver cette information en ligne à </w:t>
      </w:r>
      <w:r w:rsidR="00AC17DC">
        <w:rPr>
          <w:rStyle w:val="notranslate"/>
          <w:rFonts w:ascii="Calibri" w:hAnsi="Calibri" w:cs="Calibri"/>
          <w:color w:val="FF0000"/>
          <w:lang w:val="fr-FR"/>
        </w:rPr>
        <w:t>[spécifiez</w:t>
      </w:r>
      <w:r w:rsidRPr="00986E25">
        <w:rPr>
          <w:rStyle w:val="notranslate"/>
          <w:rFonts w:ascii="Calibri" w:hAnsi="Calibri" w:cs="Calibri"/>
          <w:color w:val="FF0000"/>
          <w:lang w:val="fr-FR"/>
        </w:rPr>
        <w:t xml:space="preserve"> le lien exact]</w:t>
      </w:r>
      <w:r w:rsidRPr="00986E25">
        <w:rPr>
          <w:rStyle w:val="notranslate"/>
          <w:rFonts w:ascii="Calibri" w:hAnsi="Calibri" w:cs="Calibri"/>
          <w:color w:val="000000"/>
          <w:lang w:val="fr-FR"/>
        </w:rPr>
        <w:t>.</w:t>
      </w:r>
    </w:p>
    <w:p w:rsidR="00400EC7" w:rsidRPr="003B1090" w:rsidRDefault="00400EC7" w:rsidP="00400EC7">
      <w:pPr>
        <w:pStyle w:val="StandardWeb"/>
        <w:spacing w:before="120" w:beforeAutospacing="0" w:after="120" w:afterAutospacing="0"/>
        <w:jc w:val="both"/>
        <w:rPr>
          <w:color w:val="000000"/>
          <w:sz w:val="27"/>
          <w:szCs w:val="27"/>
          <w:lang w:val="fr-FR"/>
        </w:rPr>
      </w:pPr>
      <w:r w:rsidRPr="003B1090">
        <w:rPr>
          <w:rFonts w:ascii="Calibri" w:hAnsi="Calibri" w:cs="Calibri"/>
          <w:color w:val="000000"/>
          <w:lang w:val="fr-FR"/>
        </w:rPr>
        <w:t> </w:t>
      </w:r>
    </w:p>
    <w:p w:rsidR="00400EC7" w:rsidRPr="003B1090" w:rsidRDefault="00400EC7" w:rsidP="00400EC7">
      <w:pPr>
        <w:pStyle w:val="StandardWeb"/>
        <w:spacing w:before="120" w:beforeAutospacing="0" w:after="120" w:afterAutospacing="0"/>
        <w:jc w:val="both"/>
        <w:rPr>
          <w:color w:val="000000"/>
          <w:sz w:val="27"/>
          <w:szCs w:val="27"/>
          <w:lang w:val="fr-FR"/>
        </w:rPr>
      </w:pPr>
      <w:r w:rsidRPr="003B1090">
        <w:rPr>
          <w:rStyle w:val="notranslate"/>
          <w:rFonts w:ascii="Calibri" w:hAnsi="Calibri" w:cs="Calibri"/>
          <w:color w:val="000000"/>
          <w:lang w:val="fr-FR"/>
        </w:rPr>
        <w:t>Merci d'avoir participé à l'étude HBM4EU.</w:t>
      </w:r>
    </w:p>
    <w:p w:rsidR="00400EC7" w:rsidRPr="003B1090" w:rsidRDefault="00400EC7" w:rsidP="00400EC7">
      <w:pPr>
        <w:pStyle w:val="StandardWeb"/>
        <w:spacing w:before="120" w:beforeAutospacing="0" w:after="120" w:afterAutospacing="0"/>
        <w:jc w:val="both"/>
        <w:rPr>
          <w:color w:val="000000"/>
          <w:sz w:val="27"/>
          <w:szCs w:val="27"/>
          <w:lang w:val="fr-FR"/>
        </w:rPr>
      </w:pPr>
      <w:r w:rsidRPr="003B1090">
        <w:rPr>
          <w:rStyle w:val="notranslate"/>
          <w:rFonts w:ascii="Calibri" w:hAnsi="Calibri" w:cs="Calibri"/>
          <w:color w:val="000000"/>
          <w:lang w:val="fr-FR"/>
        </w:rPr>
        <w:t>Cordialement,</w:t>
      </w:r>
    </w:p>
    <w:p w:rsidR="00400EC7" w:rsidRPr="003B1090" w:rsidRDefault="00400EC7" w:rsidP="00400EC7">
      <w:pPr>
        <w:pStyle w:val="StandardWeb"/>
        <w:spacing w:before="120" w:beforeAutospacing="0" w:after="120" w:afterAutospacing="0"/>
        <w:jc w:val="both"/>
        <w:rPr>
          <w:color w:val="000000"/>
          <w:sz w:val="27"/>
          <w:szCs w:val="27"/>
          <w:lang w:val="fr-FR"/>
        </w:rPr>
      </w:pPr>
      <w:r w:rsidRPr="003B1090">
        <w:rPr>
          <w:rFonts w:ascii="Calibri" w:hAnsi="Calibri" w:cs="Calibri"/>
          <w:color w:val="000000"/>
          <w:lang w:val="fr-FR"/>
        </w:rPr>
        <w:t> </w:t>
      </w:r>
    </w:p>
    <w:p w:rsidR="0020432C" w:rsidRPr="003B1090" w:rsidRDefault="003A0249" w:rsidP="00400EC7">
      <w:pPr>
        <w:pStyle w:val="StandardWeb"/>
        <w:spacing w:before="120" w:beforeAutospacing="0" w:after="120" w:afterAutospacing="0"/>
        <w:jc w:val="both"/>
        <w:rPr>
          <w:color w:val="000000"/>
          <w:sz w:val="27"/>
          <w:szCs w:val="27"/>
          <w:lang w:val="fr-FR"/>
        </w:rPr>
      </w:pPr>
      <w:r>
        <w:rPr>
          <w:rStyle w:val="notranslate"/>
          <w:rFonts w:ascii="Calibri" w:hAnsi="Calibri" w:cs="Calibri"/>
          <w:color w:val="000000"/>
          <w:lang w:val="fr-FR"/>
        </w:rPr>
        <w:t>[Nom du Responsable du P</w:t>
      </w:r>
      <w:r w:rsidR="00400EC7" w:rsidRPr="003B1090">
        <w:rPr>
          <w:rStyle w:val="notranslate"/>
          <w:rFonts w:ascii="Calibri" w:hAnsi="Calibri" w:cs="Calibri"/>
          <w:color w:val="000000"/>
          <w:lang w:val="fr-FR"/>
        </w:rPr>
        <w:t>ays].</w:t>
      </w:r>
    </w:p>
    <w:sectPr w:rsidR="0020432C" w:rsidRPr="003B1090" w:rsidSect="00F8598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5" w:right="843" w:bottom="851" w:left="1134" w:header="709" w:footer="567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5B" w:rsidRDefault="008C0E5B" w:rsidP="006157F6">
      <w:r>
        <w:separator/>
      </w:r>
    </w:p>
  </w:endnote>
  <w:endnote w:type="continuationSeparator" w:id="0">
    <w:p w:rsidR="008C0E5B" w:rsidRDefault="008C0E5B" w:rsidP="0061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645035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  <w:sz w:val="20"/>
        <w:szCs w:val="20"/>
      </w:rPr>
    </w:sdtEndPr>
    <w:sdtContent>
      <w:p w:rsidR="00BA0E6B" w:rsidRPr="002603D3" w:rsidRDefault="00566E2A">
        <w:pPr>
          <w:pStyle w:val="Fuzeile"/>
          <w:jc w:val="right"/>
          <w:rPr>
            <w:rFonts w:ascii="Calibri Light" w:hAnsi="Calibri Light"/>
            <w:sz w:val="20"/>
            <w:szCs w:val="20"/>
          </w:rPr>
        </w:pPr>
        <w:r w:rsidRPr="002603D3">
          <w:rPr>
            <w:rFonts w:ascii="Calibri Light" w:hAnsi="Calibri Light"/>
            <w:sz w:val="20"/>
            <w:szCs w:val="20"/>
          </w:rPr>
          <w:fldChar w:fldCharType="begin"/>
        </w:r>
        <w:r w:rsidR="00BA0E6B" w:rsidRPr="002603D3">
          <w:rPr>
            <w:rFonts w:ascii="Calibri Light" w:hAnsi="Calibri Light"/>
            <w:sz w:val="20"/>
            <w:szCs w:val="20"/>
          </w:rPr>
          <w:instrText xml:space="preserve"> PAGE   \* MERGEFORMAT </w:instrText>
        </w:r>
        <w:r w:rsidRPr="002603D3">
          <w:rPr>
            <w:rFonts w:ascii="Calibri Light" w:hAnsi="Calibri Light"/>
            <w:sz w:val="20"/>
            <w:szCs w:val="20"/>
          </w:rPr>
          <w:fldChar w:fldCharType="separate"/>
        </w:r>
        <w:r w:rsidR="000820AD">
          <w:rPr>
            <w:rFonts w:ascii="Calibri Light" w:hAnsi="Calibri Light"/>
            <w:noProof/>
            <w:sz w:val="20"/>
            <w:szCs w:val="20"/>
          </w:rPr>
          <w:t>1</w:t>
        </w:r>
        <w:r w:rsidRPr="002603D3">
          <w:rPr>
            <w:rFonts w:ascii="Calibri Light" w:hAnsi="Calibri Light"/>
            <w:noProof/>
            <w:sz w:val="20"/>
            <w:szCs w:val="20"/>
          </w:rPr>
          <w:fldChar w:fldCharType="end"/>
        </w:r>
      </w:p>
    </w:sdtContent>
  </w:sdt>
  <w:p w:rsidR="007C3445" w:rsidRPr="007C3445" w:rsidRDefault="00F8598A" w:rsidP="00F8598A">
    <w:pPr>
      <w:pStyle w:val="Fuzeile"/>
      <w:tabs>
        <w:tab w:val="clear" w:pos="4819"/>
        <w:tab w:val="clear" w:pos="9638"/>
        <w:tab w:val="left" w:pos="1128"/>
      </w:tabs>
      <w:rPr>
        <w:rFonts w:ascii="Calibri" w:hAnsi="Calibri"/>
        <w:sz w:val="20"/>
        <w:szCs w:val="20"/>
        <w:lang w:val="en-GB"/>
      </w:rPr>
    </w:pPr>
    <w:r w:rsidRPr="00F8598A">
      <w:rPr>
        <w:rFonts w:ascii="Calibri Light" w:hAnsi="Calibri Light"/>
        <w:noProof/>
        <w:sz w:val="20"/>
        <w:szCs w:val="20"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4267835</wp:posOffset>
              </wp:positionH>
              <wp:positionV relativeFrom="paragraph">
                <wp:posOffset>127000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598A" w:rsidRPr="00F8598A" w:rsidRDefault="00F8598A" w:rsidP="00F8598A">
                          <w:pPr>
                            <w:pStyle w:val="Fuzeile"/>
                            <w:jc w:val="right"/>
                            <w:rPr>
                              <w:rFonts w:asciiTheme="majorHAnsi" w:hAnsiTheme="majorHAnsi" w:cstheme="majorHAnsi"/>
                              <w:i/>
                              <w:color w:val="BFBFBF" w:themeColor="background1" w:themeShade="BF"/>
                              <w:sz w:val="22"/>
                              <w:lang w:val="en-GB"/>
                            </w:rPr>
                          </w:pPr>
                          <w:r w:rsidRPr="00F8598A">
                            <w:rPr>
                              <w:rFonts w:asciiTheme="majorHAnsi" w:hAnsiTheme="majorHAnsi" w:cstheme="majorHAnsi"/>
                              <w:i/>
                              <w:color w:val="BFBFBF" w:themeColor="background1" w:themeShade="BF"/>
                              <w:sz w:val="22"/>
                              <w:lang w:val="en-GB"/>
                            </w:rPr>
                            <w:t>PreVL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BFBFBF" w:themeColor="background1" w:themeShade="BF"/>
                              <w:sz w:val="22"/>
                              <w:lang w:val="en-GB"/>
                            </w:rPr>
                            <w:t>_AD</w:t>
                          </w:r>
                          <w:r w:rsidRPr="00F8598A">
                            <w:rPr>
                              <w:rFonts w:asciiTheme="majorHAnsi" w:hAnsiTheme="majorHAnsi" w:cstheme="majorHAnsi"/>
                              <w:i/>
                              <w:color w:val="BFBFBF" w:themeColor="background1" w:themeShade="BF"/>
                              <w:sz w:val="22"/>
                              <w:lang w:val="en-GB"/>
                            </w:rPr>
                            <w:t>_v0.4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BFBFBF" w:themeColor="background1" w:themeShade="BF"/>
                              <w:sz w:val="22"/>
                              <w:lang w:val="en-GB"/>
                            </w:rPr>
                            <w:t xml:space="preserve"> / </w:t>
                          </w:r>
                          <w:r w:rsidRPr="00F8598A">
                            <w:rPr>
                              <w:rFonts w:asciiTheme="majorHAnsi" w:hAnsiTheme="majorHAnsi" w:cstheme="majorHAnsi"/>
                              <w:i/>
                              <w:color w:val="BFBFBF" w:themeColor="background1" w:themeShade="BF"/>
                              <w:sz w:val="22"/>
                              <w:lang w:val="en-GB"/>
                            </w:rPr>
                            <w:t>11.06.2018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6.05pt;margin-top:10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P+m&#10;+pbfAAAACwEAAA8AAAAAAAAAAAAAAAAAaAQAAGRycy9kb3ducmV2LnhtbFBLBQYAAAAABAAEAPMA&#10;AAB0BQAAAAA=&#10;" filled="f" stroked="f">
              <v:textbox style="mso-fit-shape-to-text:t">
                <w:txbxContent>
                  <w:p w:rsidR="00F8598A" w:rsidRPr="00F8598A" w:rsidRDefault="00F8598A" w:rsidP="00F8598A">
                    <w:pPr>
                      <w:pStyle w:val="Fuzeile"/>
                      <w:jc w:val="right"/>
                      <w:rPr>
                        <w:rFonts w:asciiTheme="majorHAnsi" w:hAnsiTheme="majorHAnsi" w:cstheme="majorHAnsi"/>
                        <w:i/>
                        <w:color w:val="BFBFBF" w:themeColor="background1" w:themeShade="BF"/>
                        <w:sz w:val="22"/>
                        <w:lang w:val="en-GB"/>
                      </w:rPr>
                    </w:pPr>
                    <w:r w:rsidRPr="00F8598A">
                      <w:rPr>
                        <w:rFonts w:asciiTheme="majorHAnsi" w:hAnsiTheme="majorHAnsi" w:cstheme="majorHAnsi"/>
                        <w:i/>
                        <w:color w:val="BFBFBF" w:themeColor="background1" w:themeShade="BF"/>
                        <w:sz w:val="22"/>
                        <w:lang w:val="en-GB"/>
                      </w:rPr>
                      <w:t>PreVL</w:t>
                    </w:r>
                    <w:r>
                      <w:rPr>
                        <w:rFonts w:asciiTheme="majorHAnsi" w:hAnsiTheme="majorHAnsi" w:cstheme="majorHAnsi"/>
                        <w:i/>
                        <w:color w:val="BFBFBF" w:themeColor="background1" w:themeShade="BF"/>
                        <w:sz w:val="22"/>
                        <w:lang w:val="en-GB"/>
                      </w:rPr>
                      <w:t>_AD</w:t>
                    </w:r>
                    <w:r w:rsidRPr="00F8598A">
                      <w:rPr>
                        <w:rFonts w:asciiTheme="majorHAnsi" w:hAnsiTheme="majorHAnsi" w:cstheme="majorHAnsi"/>
                        <w:i/>
                        <w:color w:val="BFBFBF" w:themeColor="background1" w:themeShade="BF"/>
                        <w:sz w:val="22"/>
                        <w:lang w:val="en-GB"/>
                      </w:rPr>
                      <w:t>_v0.4</w:t>
                    </w:r>
                    <w:r>
                      <w:rPr>
                        <w:rFonts w:asciiTheme="majorHAnsi" w:hAnsiTheme="majorHAnsi" w:cstheme="majorHAnsi"/>
                        <w:i/>
                        <w:color w:val="BFBFBF" w:themeColor="background1" w:themeShade="BF"/>
                        <w:sz w:val="22"/>
                        <w:lang w:val="en-GB"/>
                      </w:rPr>
                      <w:t xml:space="preserve"> / </w:t>
                    </w:r>
                    <w:r w:rsidRPr="00F8598A">
                      <w:rPr>
                        <w:rFonts w:asciiTheme="majorHAnsi" w:hAnsiTheme="majorHAnsi" w:cstheme="majorHAnsi"/>
                        <w:i/>
                        <w:color w:val="BFBFBF" w:themeColor="background1" w:themeShade="BF"/>
                        <w:sz w:val="22"/>
                        <w:lang w:val="en-GB"/>
                      </w:rPr>
                      <w:t>11.06.2018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/>
        <w:sz w:val="20"/>
        <w:szCs w:val="20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E6" w:rsidRPr="00F8598A" w:rsidRDefault="000C12E6" w:rsidP="000C12E6">
    <w:pPr>
      <w:pStyle w:val="Fuzeile"/>
      <w:jc w:val="right"/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</w:pPr>
    <w:r w:rsidRPr="00F8598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PreVL</w:t>
    </w:r>
    <w:r w:rsidR="00F8598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_AD</w:t>
    </w:r>
    <w:r w:rsidRPr="00F8598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_v0.4</w:t>
    </w:r>
    <w:r w:rsidR="00F8598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 xml:space="preserve"> / </w:t>
    </w:r>
    <w:r w:rsidRPr="00F8598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11.06.2018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5B" w:rsidRDefault="008C0E5B" w:rsidP="006157F6">
      <w:r>
        <w:separator/>
      </w:r>
    </w:p>
  </w:footnote>
  <w:footnote w:type="continuationSeparator" w:id="0">
    <w:p w:rsidR="008C0E5B" w:rsidRDefault="008C0E5B" w:rsidP="0061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AA" w:rsidRDefault="00111F89">
    <w:pPr>
      <w:pStyle w:val="Kopfzeile"/>
      <w:rPr>
        <w:rFonts w:ascii="Calibri" w:hAnsi="Calibri" w:cs="Calibri"/>
        <w:noProof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-201930</wp:posOffset>
          </wp:positionH>
          <wp:positionV relativeFrom="margin">
            <wp:posOffset>-436145</wp:posOffset>
          </wp:positionV>
          <wp:extent cx="7767130" cy="10157828"/>
          <wp:effectExtent l="0" t="0" r="0" b="0"/>
          <wp:wrapNone/>
          <wp:docPr id="3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7130" cy="10157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502AA">
      <w:rPr>
        <w:rFonts w:ascii="Calibri" w:hAnsi="Calibri" w:cs="Calibri"/>
        <w:noProof/>
        <w:sz w:val="20"/>
        <w:szCs w:val="20"/>
      </w:rPr>
      <w:tab/>
    </w:r>
    <w:r w:rsidR="0043539D">
      <w:rPr>
        <w:rFonts w:ascii="Calibri" w:hAnsi="Calibri" w:cs="Calibri"/>
        <w:noProof/>
        <w:sz w:val="20"/>
        <w:szCs w:val="20"/>
      </w:rPr>
      <w:t xml:space="preserve">  </w:t>
    </w:r>
    <w:r w:rsidR="00C502AA">
      <w:rPr>
        <w:rFonts w:ascii="Calibri" w:hAnsi="Calibri" w:cs="Calibri"/>
        <w:noProof/>
        <w:sz w:val="20"/>
        <w:szCs w:val="20"/>
      </w:rPr>
      <w:t xml:space="preserve">                    </w:t>
    </w:r>
  </w:p>
  <w:p w:rsidR="00C502AA" w:rsidRDefault="00F8598A" w:rsidP="00F8598A">
    <w:pPr>
      <w:pStyle w:val="Kopfzeile"/>
      <w:tabs>
        <w:tab w:val="clear" w:pos="4819"/>
        <w:tab w:val="clear" w:pos="9638"/>
        <w:tab w:val="left" w:pos="1704"/>
      </w:tabs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ab/>
    </w:r>
  </w:p>
  <w:p w:rsidR="00F8598A" w:rsidRDefault="0043539D" w:rsidP="00F8598A">
    <w:pPr>
      <w:pStyle w:val="Kopfzeile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ab/>
    </w:r>
    <w:r w:rsidR="003033B9">
      <w:rPr>
        <w:noProof/>
        <w:lang w:val="en-GB" w:eastAsia="en-GB"/>
      </w:rPr>
      <w:t xml:space="preserve"> </w:t>
    </w:r>
    <w:r w:rsidR="00F8598A">
      <w:rPr>
        <w:noProof/>
        <w:color w:val="0000FF"/>
        <w:lang w:val="en-GB" w:eastAsia="en-GB"/>
      </w:rPr>
      <w:drawing>
        <wp:anchor distT="0" distB="0" distL="114300" distR="114300" simplePos="0" relativeHeight="251659264" behindDoc="0" locked="0" layoutInCell="1" allowOverlap="1" wp14:anchorId="694990C4" wp14:editId="464394E1">
          <wp:simplePos x="0" y="0"/>
          <wp:positionH relativeFrom="column">
            <wp:posOffset>4855210</wp:posOffset>
          </wp:positionH>
          <wp:positionV relativeFrom="paragraph">
            <wp:posOffset>-276860</wp:posOffset>
          </wp:positionV>
          <wp:extent cx="1424940" cy="647700"/>
          <wp:effectExtent l="0" t="0" r="3810" b="0"/>
          <wp:wrapThrough wrapText="bothSides">
            <wp:wrapPolygon edited="0">
              <wp:start x="0" y="0"/>
              <wp:lineTo x="0" y="20965"/>
              <wp:lineTo x="21369" y="20965"/>
              <wp:lineTo x="21369" y="0"/>
              <wp:lineTo x="0" y="0"/>
            </wp:wrapPolygon>
          </wp:wrapThrough>
          <wp:docPr id="37" name="Picture 37" descr="Image result for horizon 2020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horizon 2020 high resolutio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598A">
      <w:rPr>
        <w:rFonts w:ascii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29B3683C" wp14:editId="62B2A03C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 edited="0"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598A">
      <w:rPr>
        <w:rFonts w:ascii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79BA00D9" wp14:editId="6FBF89FA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 edited="0"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3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598A">
      <w:rPr>
        <w:rFonts w:ascii="Calibri" w:hAnsi="Calibri" w:cs="Calibri"/>
        <w:noProof/>
        <w:sz w:val="20"/>
        <w:szCs w:val="20"/>
      </w:rPr>
      <w:tab/>
      <w:t xml:space="preserve">                      </w:t>
    </w:r>
  </w:p>
  <w:p w:rsidR="00F8598A" w:rsidRDefault="00F8598A" w:rsidP="00F8598A">
    <w:pPr>
      <w:pStyle w:val="Kopfzeile"/>
      <w:rPr>
        <w:rFonts w:ascii="Calibri" w:hAnsi="Calibri" w:cs="Calibri"/>
        <w:noProof/>
        <w:sz w:val="20"/>
        <w:szCs w:val="20"/>
      </w:rPr>
    </w:pPr>
  </w:p>
  <w:p w:rsidR="00F8598A" w:rsidRDefault="00F8598A" w:rsidP="00F8598A">
    <w:pPr>
      <w:pStyle w:val="Kopfzeile"/>
    </w:pPr>
    <w:r>
      <w:rPr>
        <w:rFonts w:ascii="Calibri" w:hAnsi="Calibri" w:cs="Calibri"/>
        <w:noProof/>
        <w:sz w:val="20"/>
        <w:szCs w:val="20"/>
      </w:rPr>
      <w:tab/>
      <w:t xml:space="preserve">   </w:t>
    </w:r>
    <w:r w:rsidRPr="00F8631D">
      <w:rPr>
        <w:rFonts w:ascii="Calibri" w:hAnsi="Calibri" w:cs="Calibri"/>
        <w:noProof/>
        <w:sz w:val="20"/>
        <w:szCs w:val="20"/>
      </w:rPr>
      <w:t>GOVERN</w:t>
    </w:r>
    <w:r w:rsidR="00374C91">
      <w:rPr>
        <w:rFonts w:ascii="Calibri" w:hAnsi="Calibri" w:cs="Calibri"/>
        <w:noProof/>
        <w:sz w:val="20"/>
        <w:szCs w:val="20"/>
      </w:rPr>
      <w:t>EMENT / LOGO DE L’INSTITUT</w:t>
    </w:r>
  </w:p>
  <w:p w:rsidR="007C3445" w:rsidRDefault="007C34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80" w:rightFromText="180" w:vertAnchor="text" w:horzAnchor="margin" w:tblpXSpec="center" w:tblpY="-82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  <w:gridCol w:w="3550"/>
      <w:gridCol w:w="2717"/>
    </w:tblGrid>
    <w:tr w:rsidR="00F8598A" w:rsidTr="00063BDA">
      <w:trPr>
        <w:trHeight w:val="1903"/>
      </w:trPr>
      <w:tc>
        <w:tcPr>
          <w:tcW w:w="1842" w:type="pct"/>
          <w:vAlign w:val="center"/>
        </w:tcPr>
        <w:p w:rsidR="00F8598A" w:rsidRDefault="00F8598A" w:rsidP="00F8598A">
          <w:pPr>
            <w:pStyle w:val="Kopfzeile"/>
            <w:jc w:val="center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1FFFE006" wp14:editId="36420306">
                <wp:extent cx="2084832" cy="9144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HBM4EU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832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9" w:type="pct"/>
          <w:vAlign w:val="center"/>
        </w:tcPr>
        <w:p w:rsidR="00F8598A" w:rsidRDefault="00F8598A" w:rsidP="00F8598A">
          <w:pPr>
            <w:pStyle w:val="Kopfzeile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rFonts w:ascii="Calibri" w:hAnsi="Calibri" w:cs="Calibri"/>
              <w:noProof/>
              <w:sz w:val="20"/>
              <w:szCs w:val="20"/>
            </w:rPr>
            <w:t xml:space="preserve">                  </w:t>
          </w:r>
          <w:r>
            <w:rPr>
              <w:noProof/>
              <w:color w:val="0000FF"/>
              <w:lang w:val="en-GB" w:eastAsia="en-GB"/>
            </w:rPr>
            <w:drawing>
              <wp:inline distT="0" distB="0" distL="0" distR="0" wp14:anchorId="1D7AC38A" wp14:editId="09AC4E1E">
                <wp:extent cx="2011680" cy="914400"/>
                <wp:effectExtent l="0" t="0" r="762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horizon 2020 high resolution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9" w:type="pct"/>
          <w:vAlign w:val="center"/>
        </w:tcPr>
        <w:p w:rsidR="00F8598A" w:rsidRDefault="00F8598A" w:rsidP="00F8598A">
          <w:pPr>
            <w:pStyle w:val="Kopfzeile"/>
            <w:jc w:val="center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323D853A" wp14:editId="7D2CE1FA">
                <wp:extent cx="1481328" cy="914400"/>
                <wp:effectExtent l="0" t="0" r="508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328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8598A" w:rsidTr="00063BDA">
      <w:trPr>
        <w:trHeight w:val="320"/>
      </w:trPr>
      <w:tc>
        <w:tcPr>
          <w:tcW w:w="5000" w:type="pct"/>
          <w:gridSpan w:val="3"/>
          <w:vAlign w:val="center"/>
        </w:tcPr>
        <w:p w:rsidR="00F8598A" w:rsidRPr="00515D95" w:rsidRDefault="00F8598A" w:rsidP="00F8598A">
          <w:pPr>
            <w:pStyle w:val="Kopfzeile"/>
            <w:spacing w:before="120" w:after="12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DE620D7" wp14:editId="4086BD09">
                <wp:extent cx="1016000" cy="73152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publicOfCyprus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0C0ECF73" wp14:editId="2F3925B3">
                <wp:extent cx="768985" cy="67586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l_logo.jpg"/>
                        <pic:cNvPicPr/>
                      </pic:nvPicPr>
                      <pic:blipFill rotWithShape="1">
                        <a:blip r:embed="rId6"/>
                        <a:srcRect b="7544"/>
                        <a:stretch/>
                      </pic:blipFill>
                      <pic:spPr bwMode="auto">
                        <a:xfrm>
                          <a:off x="0" y="0"/>
                          <a:ext cx="769522" cy="6763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11F89" w:rsidRDefault="00B16A98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54BA399D" wp14:editId="07412444">
          <wp:simplePos x="0" y="0"/>
          <wp:positionH relativeFrom="page">
            <wp:posOffset>-205740</wp:posOffset>
          </wp:positionH>
          <wp:positionV relativeFrom="margin">
            <wp:posOffset>-13870</wp:posOffset>
          </wp:positionV>
          <wp:extent cx="7767320" cy="9147175"/>
          <wp:effectExtent l="0" t="0" r="0" b="0"/>
          <wp:wrapNone/>
          <wp:docPr id="4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7320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BB2"/>
    <w:multiLevelType w:val="hybridMultilevel"/>
    <w:tmpl w:val="D64E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C12"/>
    <w:multiLevelType w:val="hybridMultilevel"/>
    <w:tmpl w:val="1FF44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90C"/>
    <w:multiLevelType w:val="hybridMultilevel"/>
    <w:tmpl w:val="D2E074C4"/>
    <w:lvl w:ilvl="0" w:tplc="CB2E1D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26C40"/>
    <w:multiLevelType w:val="hybridMultilevel"/>
    <w:tmpl w:val="E3EC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B1AA4"/>
    <w:multiLevelType w:val="hybridMultilevel"/>
    <w:tmpl w:val="98E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61023"/>
    <w:multiLevelType w:val="hybridMultilevel"/>
    <w:tmpl w:val="A6CEAD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05566B"/>
    <w:rsid w:val="000820AD"/>
    <w:rsid w:val="000860E5"/>
    <w:rsid w:val="000C12E6"/>
    <w:rsid w:val="00107DF0"/>
    <w:rsid w:val="00111F89"/>
    <w:rsid w:val="00116FFF"/>
    <w:rsid w:val="001217F8"/>
    <w:rsid w:val="001536F8"/>
    <w:rsid w:val="001A78B7"/>
    <w:rsid w:val="0020432C"/>
    <w:rsid w:val="002318DA"/>
    <w:rsid w:val="002603D3"/>
    <w:rsid w:val="00292C4E"/>
    <w:rsid w:val="002E0934"/>
    <w:rsid w:val="003033B9"/>
    <w:rsid w:val="00323FA2"/>
    <w:rsid w:val="00374C91"/>
    <w:rsid w:val="003858B1"/>
    <w:rsid w:val="003A0249"/>
    <w:rsid w:val="003A3236"/>
    <w:rsid w:val="003B1090"/>
    <w:rsid w:val="00400EC7"/>
    <w:rsid w:val="0043539D"/>
    <w:rsid w:val="004E1DFE"/>
    <w:rsid w:val="00547F7E"/>
    <w:rsid w:val="00566E2A"/>
    <w:rsid w:val="005A4C09"/>
    <w:rsid w:val="005B2095"/>
    <w:rsid w:val="005C415A"/>
    <w:rsid w:val="005F5B83"/>
    <w:rsid w:val="006014A7"/>
    <w:rsid w:val="006078E4"/>
    <w:rsid w:val="00613DE9"/>
    <w:rsid w:val="006157F6"/>
    <w:rsid w:val="00631FCD"/>
    <w:rsid w:val="006365D0"/>
    <w:rsid w:val="00680DE7"/>
    <w:rsid w:val="006E4B6F"/>
    <w:rsid w:val="00706345"/>
    <w:rsid w:val="0071115E"/>
    <w:rsid w:val="00751141"/>
    <w:rsid w:val="007670F6"/>
    <w:rsid w:val="007C3445"/>
    <w:rsid w:val="007E6363"/>
    <w:rsid w:val="0080188A"/>
    <w:rsid w:val="00806082"/>
    <w:rsid w:val="008177AD"/>
    <w:rsid w:val="008710F9"/>
    <w:rsid w:val="00885B63"/>
    <w:rsid w:val="008B1CCF"/>
    <w:rsid w:val="008C0E5B"/>
    <w:rsid w:val="008D2752"/>
    <w:rsid w:val="008F258C"/>
    <w:rsid w:val="00915567"/>
    <w:rsid w:val="00986E25"/>
    <w:rsid w:val="009E114B"/>
    <w:rsid w:val="00A365CA"/>
    <w:rsid w:val="00A5072F"/>
    <w:rsid w:val="00A87006"/>
    <w:rsid w:val="00A95E55"/>
    <w:rsid w:val="00AB13B9"/>
    <w:rsid w:val="00AC17DC"/>
    <w:rsid w:val="00AC1DDF"/>
    <w:rsid w:val="00AC7173"/>
    <w:rsid w:val="00AE1FD3"/>
    <w:rsid w:val="00B16A98"/>
    <w:rsid w:val="00B17F8D"/>
    <w:rsid w:val="00B37ADB"/>
    <w:rsid w:val="00B84D2E"/>
    <w:rsid w:val="00BA0E6B"/>
    <w:rsid w:val="00BB0B14"/>
    <w:rsid w:val="00C502AA"/>
    <w:rsid w:val="00C52782"/>
    <w:rsid w:val="00CC4CC2"/>
    <w:rsid w:val="00CF2051"/>
    <w:rsid w:val="00CF4E44"/>
    <w:rsid w:val="00D761C6"/>
    <w:rsid w:val="00DF27F0"/>
    <w:rsid w:val="00E53B4D"/>
    <w:rsid w:val="00E8163C"/>
    <w:rsid w:val="00ED39A5"/>
    <w:rsid w:val="00ED740B"/>
    <w:rsid w:val="00EE594F"/>
    <w:rsid w:val="00F31846"/>
    <w:rsid w:val="00F8598A"/>
    <w:rsid w:val="00F929FF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9059664-AEFB-4C00-A235-64FC3728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E2A"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57F6"/>
    <w:rPr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57F6"/>
    <w:rPr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014A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217F8"/>
    <w:pPr>
      <w:ind w:left="720"/>
      <w:contextualSpacing/>
    </w:pPr>
  </w:style>
  <w:style w:type="table" w:customStyle="1" w:styleId="TableGrid1">
    <w:name w:val="Table Grid1"/>
    <w:basedOn w:val="NormaleTabelle"/>
    <w:next w:val="Tabellenraster"/>
    <w:uiPriority w:val="59"/>
    <w:rsid w:val="00B17F8D"/>
    <w:rPr>
      <w:rFonts w:ascii="Calibri" w:eastAsia="Calibri" w:hAnsi="Calibri"/>
      <w:color w:val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F8598A"/>
    <w:rPr>
      <w:rFonts w:ascii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8598A"/>
    <w:rPr>
      <w:rFonts w:asciiTheme="minorHAnsi" w:hAnsiTheme="minorHAnsi" w:cstheme="minorBidi"/>
      <w:color w:val="auto"/>
      <w:sz w:val="22"/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F859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8598A"/>
    <w:rPr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400EC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customStyle="1" w:styleId="notranslate">
    <w:name w:val="notranslate"/>
    <w:basedOn w:val="Absatz-Standardschriftart"/>
    <w:rsid w:val="0040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.jpeg"/><Relationship Id="rId2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9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1EB52724C14E14B1624560F874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6F907-CB92-41C8-9042-BC772C306050}"/>
      </w:docPartPr>
      <w:docPartBody>
        <w:p w:rsidR="00240044" w:rsidRDefault="00E46290" w:rsidP="00E46290">
          <w:pPr>
            <w:pStyle w:val="E11EB52724C14E14B1624560F874C775"/>
          </w:pPr>
          <w:r>
            <w:rPr>
              <w:color w:val="2E74B5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00E2E0A846FF4C2292D9AABA717E6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1F73-0B0E-4F03-9921-CB11A95F63E7}"/>
      </w:docPartPr>
      <w:docPartBody>
        <w:p w:rsidR="00240044" w:rsidRDefault="00E46290" w:rsidP="00E46290">
          <w:pPr>
            <w:pStyle w:val="00E2E0A846FF4C2292D9AABA717E6BD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F477CF3BD0354700839AAEAA0854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BAC06-C138-4710-9100-6F53C486EF74}"/>
      </w:docPartPr>
      <w:docPartBody>
        <w:p w:rsidR="00240044" w:rsidRDefault="00E46290" w:rsidP="00E46290">
          <w:pPr>
            <w:pStyle w:val="F477CF3BD0354700839AAEAA0854CDFD"/>
          </w:pPr>
          <w:r>
            <w:rPr>
              <w:color w:val="2E74B5" w:themeColor="accent1" w:themeShade="BF"/>
              <w:sz w:val="24"/>
              <w:szCs w:val="24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90"/>
    <w:rsid w:val="000A29EE"/>
    <w:rsid w:val="00206D1D"/>
    <w:rsid w:val="00240044"/>
    <w:rsid w:val="004030D5"/>
    <w:rsid w:val="00702F39"/>
    <w:rsid w:val="00E4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11EB52724C14E14B1624560F874C775">
    <w:name w:val="E11EB52724C14E14B1624560F874C775"/>
    <w:rsid w:val="00E46290"/>
  </w:style>
  <w:style w:type="paragraph" w:customStyle="1" w:styleId="00E2E0A846FF4C2292D9AABA717E6BDC">
    <w:name w:val="00E2E0A846FF4C2292D9AABA717E6BDC"/>
    <w:rsid w:val="00E46290"/>
  </w:style>
  <w:style w:type="paragraph" w:customStyle="1" w:styleId="F477CF3BD0354700839AAEAA0854CDFD">
    <w:name w:val="F477CF3BD0354700839AAEAA0854CDFD"/>
    <w:rsid w:val="00E46290"/>
  </w:style>
  <w:style w:type="paragraph" w:customStyle="1" w:styleId="D77B6D7476B44DEDA25C09B6FE6D8073">
    <w:name w:val="D77B6D7476B44DEDA25C09B6FE6D8073"/>
    <w:rsid w:val="00E46290"/>
  </w:style>
  <w:style w:type="paragraph" w:customStyle="1" w:styleId="D1360386089D44C6BCB52570213AFE5B">
    <w:name w:val="D1360386089D44C6BCB52570213AFE5B"/>
    <w:rsid w:val="00E46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FDAD-21D4-4612-83E7-376DE3AD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862197E3.dotm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Lettre de rappel</vt:lpstr>
      <vt:lpstr>Lettre de rappel</vt:lpstr>
    </vt:vector>
  </TitlesOfParts>
  <Company>Modèle de tâche 7.5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rappel</dc:title>
  <dc:subject>Afin de rappeler aux participants de respecter leur rendez-vous</dc:subject>
  <dc:creator>Serena</dc:creator>
  <cp:lastModifiedBy>Pack, Kim</cp:lastModifiedBy>
  <cp:revision>2</cp:revision>
  <cp:lastPrinted>2017-12-22T09:11:00Z</cp:lastPrinted>
  <dcterms:created xsi:type="dcterms:W3CDTF">2019-02-04T15:34:00Z</dcterms:created>
  <dcterms:modified xsi:type="dcterms:W3CDTF">2019-02-04T15:34:00Z</dcterms:modified>
</cp:coreProperties>
</file>