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fr-FR"/>
        </w:rPr>
        <w:id w:val="-2134009685"/>
        <w:docPartObj>
          <w:docPartGallery w:val="Cover Pages"/>
          <w:docPartUnique/>
        </w:docPartObj>
      </w:sdtPr>
      <w:sdtEndPr>
        <w:rPr>
          <w:rFonts w:asciiTheme="majorHAnsi" w:eastAsia="MS Mincho" w:hAnsiTheme="majorHAnsi" w:cs="Calibri"/>
          <w:color w:val="auto"/>
          <w:sz w:val="24"/>
          <w:szCs w:val="24"/>
          <w:lang w:eastAsia="ar-SA"/>
        </w:rPr>
      </w:sdtEndPr>
      <w:sdtContent>
        <w:p w:rsidR="00147F40" w:rsidRPr="00D73FF5" w:rsidRDefault="00147F40">
          <w:pPr>
            <w:rPr>
              <w:lang w:val="fr-FR"/>
            </w:rPr>
          </w:pPr>
        </w:p>
        <w:tbl>
          <w:tblPr>
            <w:tblpPr w:leftFromText="187" w:rightFromText="187" w:horzAnchor="margin" w:tblpXSpec="center" w:tblpY="2881"/>
            <w:tblW w:w="4314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549"/>
          </w:tblGrid>
          <w:tr w:rsidR="00147F40" w:rsidRPr="00D73FF5" w:rsidTr="002E3DEB">
            <w:trPr>
              <w:trHeight w:val="277"/>
            </w:trPr>
            <w:sdt>
              <w:sdtPr>
                <w:rPr>
                  <w:rFonts w:asciiTheme="majorHAnsi" w:hAnsiTheme="majorHAnsi" w:cstheme="majorHAnsi"/>
                  <w:color w:val="365F91" w:themeColor="accent1" w:themeShade="BF"/>
                  <w:sz w:val="28"/>
                  <w:szCs w:val="24"/>
                  <w:lang w:val="fr-FR"/>
                </w:rPr>
                <w:alias w:val="Company"/>
                <w:id w:val="13406915"/>
                <w:placeholder>
                  <w:docPart w:val="74ED4FC5B8B745F89010160685341D4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854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47F40" w:rsidRPr="00D73FF5" w:rsidRDefault="001E5189">
                    <w:pPr>
                      <w:pStyle w:val="KeinLeerraum"/>
                      <w:rPr>
                        <w:rFonts w:asciiTheme="majorHAnsi" w:hAnsiTheme="majorHAnsi" w:cstheme="majorHAnsi"/>
                        <w:color w:val="365F91" w:themeColor="accent1" w:themeShade="BF"/>
                        <w:sz w:val="28"/>
                        <w:lang w:val="fr-FR"/>
                      </w:rPr>
                    </w:pPr>
                    <w:r w:rsidRPr="00D73FF5">
                      <w:rPr>
                        <w:rFonts w:asciiTheme="majorHAnsi" w:hAnsiTheme="majorHAnsi" w:cstheme="majorHAnsi"/>
                        <w:color w:val="365F91" w:themeColor="accent1" w:themeShade="BF"/>
                        <w:sz w:val="28"/>
                        <w:szCs w:val="24"/>
                        <w:lang w:val="fr-FR"/>
                      </w:rPr>
                      <w:t>Modèle de tâche 7.5</w:t>
                    </w:r>
                  </w:p>
                </w:tc>
              </w:sdtContent>
            </w:sdt>
          </w:tr>
          <w:tr w:rsidR="00147F40" w:rsidRPr="00D73FF5" w:rsidTr="002E3DEB">
            <w:trPr>
              <w:trHeight w:val="530"/>
            </w:trPr>
            <w:tc>
              <w:tcPr>
                <w:tcW w:w="8549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48"/>
                    <w:lang w:val="fr-FR"/>
                  </w:rPr>
                  <w:alias w:val="Title"/>
                  <w:id w:val="13406919"/>
                  <w:placeholder>
                    <w:docPart w:val="B485BB85EF9248568C2F282598B2746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147F40" w:rsidRPr="00D73FF5" w:rsidRDefault="001E5189">
                    <w:pPr>
                      <w:pStyle w:val="KeinLeerraum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8"/>
                        <w:szCs w:val="48"/>
                        <w:lang w:val="fr-FR"/>
                      </w:rPr>
                    </w:pPr>
                    <w:r w:rsidRPr="00D73FF5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6"/>
                        <w:szCs w:val="48"/>
                        <w:lang w:val="fr-FR"/>
                      </w:rPr>
                      <w:t>Lettre de rendez-vous/</w:t>
                    </w:r>
                    <w:r w:rsidR="00410F14" w:rsidRPr="00D73FF5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6"/>
                        <w:szCs w:val="48"/>
                        <w:lang w:val="fr-FR"/>
                      </w:rPr>
                      <w:t xml:space="preserve">de </w:t>
                    </w:r>
                    <w:r w:rsidRPr="00D73FF5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6"/>
                        <w:szCs w:val="48"/>
                        <w:lang w:val="fr-FR"/>
                      </w:rPr>
                      <w:t>pré-visite</w:t>
                    </w:r>
                  </w:p>
                </w:sdtContent>
              </w:sdt>
            </w:tc>
          </w:tr>
          <w:tr w:rsidR="00147F40" w:rsidRPr="00D73FF5" w:rsidTr="002E3DEB">
            <w:trPr>
              <w:trHeight w:val="567"/>
            </w:trPr>
            <w:sdt>
              <w:sdtPr>
                <w:rPr>
                  <w:rFonts w:asciiTheme="majorHAnsi" w:hAnsiTheme="majorHAnsi" w:cstheme="majorHAnsi"/>
                  <w:color w:val="365F91" w:themeColor="accent1" w:themeShade="BF"/>
                  <w:sz w:val="28"/>
                  <w:szCs w:val="24"/>
                  <w:lang w:val="fr-FR"/>
                </w:rPr>
                <w:alias w:val="Subtitle"/>
                <w:id w:val="13406923"/>
                <w:placeholder>
                  <w:docPart w:val="7A1666D614CB4BC8999F10056969EF2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54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47F40" w:rsidRPr="00D73FF5" w:rsidRDefault="00410F14" w:rsidP="001E5189">
                    <w:pPr>
                      <w:pStyle w:val="KeinLeerraum"/>
                      <w:rPr>
                        <w:rFonts w:asciiTheme="majorHAnsi" w:hAnsiTheme="majorHAnsi" w:cstheme="majorHAnsi"/>
                        <w:color w:val="365F91" w:themeColor="accent1" w:themeShade="BF"/>
                        <w:sz w:val="28"/>
                        <w:lang w:val="fr-FR"/>
                      </w:rPr>
                    </w:pPr>
                    <w:r w:rsidRPr="00D73FF5">
                      <w:rPr>
                        <w:rFonts w:asciiTheme="majorHAnsi" w:hAnsiTheme="majorHAnsi" w:cstheme="majorHAnsi"/>
                        <w:color w:val="365F91" w:themeColor="accent1" w:themeShade="BF"/>
                        <w:sz w:val="28"/>
                        <w:szCs w:val="24"/>
                        <w:lang w:val="fr-FR"/>
                      </w:rPr>
                      <w:t>Afin de</w:t>
                    </w:r>
                    <w:r w:rsidR="001E5189" w:rsidRPr="00D73FF5">
                      <w:rPr>
                        <w:rFonts w:asciiTheme="majorHAnsi" w:hAnsiTheme="majorHAnsi" w:cstheme="majorHAnsi"/>
                        <w:color w:val="365F91" w:themeColor="accent1" w:themeShade="BF"/>
                        <w:sz w:val="28"/>
                        <w:szCs w:val="24"/>
                        <w:lang w:val="fr-FR"/>
                      </w:rPr>
                      <w:t xml:space="preserve"> confirmer le rendez</w:t>
                    </w:r>
                    <w:r w:rsidR="00531398">
                      <w:rPr>
                        <w:rFonts w:asciiTheme="majorHAnsi" w:hAnsiTheme="majorHAnsi" w:cstheme="majorHAnsi"/>
                        <w:color w:val="365F91" w:themeColor="accent1" w:themeShade="BF"/>
                        <w:sz w:val="28"/>
                        <w:szCs w:val="24"/>
                        <w:lang w:val="fr-FR"/>
                      </w:rPr>
                      <w:t>-vous d’un participant et fournir</w:t>
                    </w:r>
                    <w:r w:rsidR="001E5189" w:rsidRPr="00D73FF5">
                      <w:rPr>
                        <w:rFonts w:asciiTheme="majorHAnsi" w:hAnsiTheme="majorHAnsi" w:cstheme="majorHAnsi"/>
                        <w:color w:val="365F91" w:themeColor="accent1" w:themeShade="BF"/>
                        <w:sz w:val="28"/>
                        <w:szCs w:val="24"/>
                        <w:lang w:val="fr-FR"/>
                      </w:rPr>
                      <w:t xml:space="preserve"> des instructions</w:t>
                    </w:r>
                  </w:p>
                </w:tc>
              </w:sdtContent>
            </w:sdt>
          </w:tr>
        </w:tbl>
        <w:p w:rsidR="00147F40" w:rsidRPr="00D73FF5" w:rsidRDefault="007E4503">
          <w:pPr>
            <w:rPr>
              <w:rFonts w:asciiTheme="majorHAnsi" w:eastAsia="MS Mincho" w:hAnsiTheme="majorHAnsi" w:cs="Calibri"/>
              <w:color w:val="auto"/>
              <w:sz w:val="24"/>
              <w:szCs w:val="24"/>
              <w:lang w:val="fr-FR" w:eastAsia="ar-SA"/>
            </w:rPr>
          </w:pPr>
          <w:bookmarkStart w:id="0" w:name="_GoBack"/>
          <w:r>
            <w:rPr>
              <w:rFonts w:asciiTheme="majorHAnsi" w:eastAsia="MS Mincho" w:hAnsiTheme="majorHAnsi" w:cs="Calibri"/>
              <w:noProof/>
              <w:color w:val="auto"/>
              <w:sz w:val="24"/>
              <w:szCs w:val="24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6F83AF36" wp14:editId="29E59E62">
                    <wp:simplePos x="0" y="0"/>
                    <wp:positionH relativeFrom="margin">
                      <wp:posOffset>-323850</wp:posOffset>
                    </wp:positionH>
                    <wp:positionV relativeFrom="paragraph">
                      <wp:posOffset>2397760</wp:posOffset>
                    </wp:positionV>
                    <wp:extent cx="6953250" cy="621030"/>
                    <wp:effectExtent l="0" t="0" r="19050" b="26670"/>
                    <wp:wrapSquare wrapText="bothSides"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6210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4503" w:rsidRPr="003829B5" w:rsidRDefault="007E4503" w:rsidP="007E4503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AVIS IMPORTANT – AVANT TOUTE UTILISATION, PRIÈRE DE LIRE ATTENTIVEMENT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:</w:t>
                                </w:r>
                              </w:p>
                              <w:p w:rsidR="007E4503" w:rsidRPr="003829B5" w:rsidRDefault="007E4503" w:rsidP="007E4503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Ce documen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t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est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une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traduction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simple</w:t>
                                </w: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de la version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originale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anglaise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.</w:t>
                                </w:r>
                              </w:p>
                              <w:p w:rsidR="007E4503" w:rsidRPr="00F5496D" w:rsidRDefault="007E4503" w:rsidP="007E4503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Des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ajustements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supplémentaires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et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un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contrôle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de la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lisibilité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du texte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est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par la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suite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nécessaire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83AF3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5.5pt;margin-top:188.8pt;width:547.5pt;height:4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" fillcolor="#f2f2f2 [3052]">
                    <v:textbox>
                      <w:txbxContent>
                        <w:p w:rsidR="007E4503" w:rsidRPr="003829B5" w:rsidRDefault="007E4503" w:rsidP="007E4503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AVIS IMPORTANT – AVANT TOUTE UTILISATION, PRIÈRE DE LIRE ATTENTIVEMENT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:</w:t>
                          </w:r>
                        </w:p>
                        <w:p w:rsidR="007E4503" w:rsidRPr="003829B5" w:rsidRDefault="007E4503" w:rsidP="007E4503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Ce documen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t </w:t>
                          </w:r>
                          <w:proofErr w:type="spellStart"/>
                          <w:proofErr w:type="gramStart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est</w:t>
                          </w:r>
                          <w:proofErr w:type="spellEnd"/>
                          <w:proofErr w:type="gramEnd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une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traduction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simple</w:t>
                          </w: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de la version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originale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anglaise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.</w:t>
                          </w:r>
                        </w:p>
                        <w:p w:rsidR="007E4503" w:rsidRPr="00F5496D" w:rsidRDefault="007E4503" w:rsidP="007E4503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Des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ajustements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supplémentaires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et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un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contrôle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de la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lisibilité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du texte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est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par la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suite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nécessaire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147F40" w:rsidRPr="00D73FF5">
            <w:rPr>
              <w:rFonts w:cs="Apple Chancery"/>
              <w:b/>
              <w:noProof/>
              <w:color w:val="C45911"/>
              <w:sz w:val="56"/>
              <w:szCs w:val="48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D890418" wp14:editId="4C6EDDDE">
                    <wp:simplePos x="0" y="0"/>
                    <wp:positionH relativeFrom="margin">
                      <wp:posOffset>-323850</wp:posOffset>
                    </wp:positionH>
                    <wp:positionV relativeFrom="paragraph">
                      <wp:posOffset>3147695</wp:posOffset>
                    </wp:positionV>
                    <wp:extent cx="6953250" cy="2320290"/>
                    <wp:effectExtent l="0" t="0" r="19050" b="2286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23202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4554" w:rsidRPr="005957FD" w:rsidRDefault="00FD4554" w:rsidP="00FD4554">
                                <w:pPr>
                                  <w:spacing w:after="100"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DES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INSTRUCTIONS SUR L’UTILISATION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DE 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CE GABARIT</w:t>
                                </w:r>
                              </w:p>
                              <w:p w:rsidR="00FD4554" w:rsidRPr="005957FD" w:rsidRDefault="00FD4554" w:rsidP="00FD4554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Ceci est un </w:t>
                                </w:r>
                                <w:r w:rsidR="00531398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modèle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qui peut être utilisé à rédiger 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une lettre invitant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des personnes à participer aux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enquêtes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de l’étude 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HBM4EU.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Vous pouvez faire des modifications, nécessaires au modèle de l'étude et aux</w:t>
                                </w:r>
                                <w:r w:rsidRPr="00864646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exigences nationales. 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Pour utiliser c</w:t>
                                </w:r>
                                <w:r w:rsidR="00531398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 modèle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, remplacez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le texte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en rouge avec le texte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approprié e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t supprimez tous les cr</w:t>
                                </w:r>
                                <w:r w:rsidR="00531398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ochets/instructions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.</w:t>
                                </w:r>
                              </w:p>
                              <w:p w:rsidR="00FD4554" w:rsidRDefault="00FD4554" w:rsidP="00FD4554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  <w:p w:rsidR="00FD4554" w:rsidRPr="007115C4" w:rsidRDefault="00FD4554" w:rsidP="00FD4554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Encodage des gabarits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de tâche 7.5</w:t>
                                </w:r>
                              </w:p>
                              <w:p w:rsidR="00FD4554" w:rsidRPr="007115C4" w:rsidRDefault="00FD4554" w:rsidP="00FD4554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Les gabarit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s pré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parés par la tâche 7.5 sont attribués 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un acronyme, indiqué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au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pied de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page, qui dénote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le type, la version, l'année de la d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ernière révision et suit le modèle :</w:t>
                                </w:r>
                              </w:p>
                              <w:p w:rsidR="00FD4554" w:rsidRPr="007115C4" w:rsidRDefault="00FD4554" w:rsidP="00FD4554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TYPE: </w:t>
                                </w:r>
                                <w:proofErr w:type="spellStart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InvL</w:t>
                                </w:r>
                                <w:proofErr w:type="spellEnd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= Lettre d'invitation</w:t>
                                </w:r>
                              </w:p>
                              <w:p w:rsidR="00FD4554" w:rsidRPr="007115C4" w:rsidRDefault="00FD4554" w:rsidP="00FD4554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PUBLIC CIBLE: AD = Adultes</w:t>
                                </w:r>
                              </w:p>
                              <w:p w:rsidR="00FD4554" w:rsidRPr="007115C4" w:rsidRDefault="00FD4554" w:rsidP="00FD4554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VERSION: </w:t>
                                </w:r>
                                <w:proofErr w:type="spellStart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Vxx</w:t>
                                </w:r>
                                <w:proofErr w:type="spellEnd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= Numéro de version</w:t>
                                </w:r>
                              </w:p>
                              <w:p w:rsidR="00FD4554" w:rsidRPr="007115C4" w:rsidRDefault="00FD4554" w:rsidP="00FD4554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DATE DE LA DERNIÈRE RÉVISION: JJ-MM-AA</w:t>
                                </w:r>
                              </w:p>
                              <w:p w:rsidR="00147F40" w:rsidRPr="00FD4554" w:rsidRDefault="00147F40" w:rsidP="00147F40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FD455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</w:t>
                                </w:r>
                              </w:p>
                              <w:p w:rsidR="00147F40" w:rsidRPr="00FD4554" w:rsidRDefault="00147F40" w:rsidP="00147F40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D890418" id="_x0000_s1027" type="#_x0000_t202" style="position:absolute;margin-left:-25.5pt;margin-top:247.85pt;width:547.5pt;height:18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" fillcolor="#f2f2f2 [3052]">
                    <v:textbox>
                      <w:txbxContent>
                        <w:p w:rsidR="00FD4554" w:rsidRPr="005957FD" w:rsidRDefault="00FD4554" w:rsidP="00FD4554">
                          <w:pPr>
                            <w:spacing w:after="100"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DES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INSTRUCTIONS SUR L’UTILISATION</w:t>
                          </w:r>
                          <w:r w:rsidRPr="005957FD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DE </w:t>
                          </w:r>
                          <w:r w:rsidRPr="005957FD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CE GABARIT</w:t>
                          </w:r>
                        </w:p>
                        <w:p w:rsidR="00FD4554" w:rsidRPr="005957FD" w:rsidRDefault="00FD4554" w:rsidP="00FD4554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Ceci est un </w:t>
                          </w:r>
                          <w:r w:rsidR="00531398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modèle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qui peut être utilisé à rédiger 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une lettre invitant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des personnes à participer aux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enquêtes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de l’étude 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HBM4EU.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Vous pouvez faire des modifications, nécessaires au modèle de l'étude et aux</w:t>
                          </w:r>
                          <w:r w:rsidRPr="00864646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exigences nationales. 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Pour utiliser c</w:t>
                          </w:r>
                          <w:r w:rsidR="00531398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 modèle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, remplacez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le texte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en rouge avec le texte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approprié e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t supprimez tous les cr</w:t>
                          </w:r>
                          <w:r w:rsidR="00531398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ochets/instructions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.</w:t>
                          </w:r>
                        </w:p>
                        <w:p w:rsidR="00FD4554" w:rsidRDefault="00FD4554" w:rsidP="00FD4554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:rsidR="00FD4554" w:rsidRPr="007115C4" w:rsidRDefault="00FD4554" w:rsidP="00FD4554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Encodage des gabarits</w:t>
                          </w:r>
                          <w:r w:rsidRPr="007115C4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de tâche 7.5</w:t>
                          </w:r>
                        </w:p>
                        <w:p w:rsidR="00FD4554" w:rsidRPr="007115C4" w:rsidRDefault="00FD4554" w:rsidP="00FD4554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Les gabarit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s pré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parés par la tâche 7.5 sont attribués 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un acronyme, indiqué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au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pied de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page, qui dénote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le type, la version, l'année de la d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ernière révision et suit le modèle :</w:t>
                          </w:r>
                        </w:p>
                        <w:p w:rsidR="00FD4554" w:rsidRPr="007115C4" w:rsidRDefault="00FD4554" w:rsidP="00FD4554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TYPE: </w:t>
                          </w:r>
                          <w:proofErr w:type="spellStart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InvL</w:t>
                          </w:r>
                          <w:proofErr w:type="spellEnd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= Lettre d'invitation</w:t>
                          </w:r>
                        </w:p>
                        <w:p w:rsidR="00FD4554" w:rsidRPr="007115C4" w:rsidRDefault="00FD4554" w:rsidP="00FD4554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PUBLIC CIBLE: AD = Adultes</w:t>
                          </w:r>
                        </w:p>
                        <w:p w:rsidR="00FD4554" w:rsidRPr="007115C4" w:rsidRDefault="00FD4554" w:rsidP="00FD4554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VERSION: </w:t>
                          </w:r>
                          <w:proofErr w:type="spellStart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Vxx</w:t>
                          </w:r>
                          <w:proofErr w:type="spellEnd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= Numéro de version</w:t>
                          </w:r>
                        </w:p>
                        <w:p w:rsidR="00FD4554" w:rsidRPr="007115C4" w:rsidRDefault="00FD4554" w:rsidP="00FD4554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DATE DE LA DERNIÈRE RÉVISION: JJ-MM-AA</w:t>
                          </w:r>
                        </w:p>
                        <w:p w:rsidR="00147F40" w:rsidRPr="00FD4554" w:rsidRDefault="00147F40" w:rsidP="00147F40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FD455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</w:p>
                        <w:p w:rsidR="00147F40" w:rsidRPr="00FD4554" w:rsidRDefault="00147F40" w:rsidP="00147F40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147F40" w:rsidRPr="00D73FF5">
            <w:rPr>
              <w:rFonts w:asciiTheme="majorHAnsi" w:eastAsia="MS Mincho" w:hAnsiTheme="majorHAnsi" w:cs="Calibri"/>
              <w:color w:val="auto"/>
              <w:sz w:val="24"/>
              <w:szCs w:val="24"/>
              <w:lang w:val="fr-FR" w:eastAsia="ar-SA"/>
            </w:rPr>
            <w:br w:type="page"/>
          </w:r>
        </w:p>
      </w:sdtContent>
    </w:sdt>
    <w:bookmarkEnd w:id="0"/>
    <w:p w:rsidR="00B308CA" w:rsidRPr="00D73FF5" w:rsidRDefault="00B308CA" w:rsidP="00B308CA">
      <w:pPr>
        <w:suppressAutoHyphens/>
        <w:spacing w:line="240" w:lineRule="atLeast"/>
        <w:ind w:left="5760" w:firstLine="720"/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</w:pPr>
    </w:p>
    <w:p w:rsidR="001E5189" w:rsidRPr="00D73FF5" w:rsidRDefault="00B308CA" w:rsidP="00FE07EB">
      <w:pPr>
        <w:suppressAutoHyphens/>
        <w:spacing w:line="278" w:lineRule="auto"/>
        <w:ind w:left="4950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D73FF5">
        <w:rPr>
          <w:rFonts w:asciiTheme="majorHAnsi" w:eastAsia="MS Mincho" w:hAnsiTheme="majorHAnsi" w:cs="Calibri"/>
          <w:i/>
          <w:color w:val="auto"/>
          <w:sz w:val="24"/>
          <w:szCs w:val="24"/>
          <w:lang w:val="fr-FR" w:eastAsia="ar-SA"/>
        </w:rPr>
        <w:t xml:space="preserve">                                                       </w:t>
      </w:r>
      <w:r w:rsidRPr="00D73FF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            </w:t>
      </w:r>
      <w:r w:rsidRPr="00D73FF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ab/>
      </w:r>
      <w:r w:rsidRPr="00D73FF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ab/>
      </w:r>
      <w:r w:rsidRPr="00D73FF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ab/>
      </w:r>
      <w:r w:rsidRPr="00D73FF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ab/>
      </w:r>
      <w:r w:rsidRPr="00D73FF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ab/>
      </w:r>
      <w:r w:rsidR="00D73FF5"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[Nom de l’Institut]</w:t>
      </w:r>
      <w:r w:rsidR="001E5189"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</w:p>
    <w:p w:rsidR="001E5189" w:rsidRPr="00D73FF5" w:rsidRDefault="001E5189" w:rsidP="001E5189">
      <w:pPr>
        <w:suppressAutoHyphens/>
        <w:spacing w:line="278" w:lineRule="auto"/>
        <w:ind w:left="4248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  <w:r w:rsidR="00D73FF5"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</w:t>
      </w: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Adresse de l’Institut</w:t>
      </w:r>
      <w:r w:rsidR="00D73FF5"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]</w:t>
      </w: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</w:p>
    <w:p w:rsidR="001E5189" w:rsidRPr="00D73FF5" w:rsidRDefault="001E5189" w:rsidP="001E5189">
      <w:pPr>
        <w:suppressAutoHyphens/>
        <w:spacing w:line="278" w:lineRule="auto"/>
        <w:ind w:left="5640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  <w:t xml:space="preserve">Email : </w:t>
      </w:r>
      <w:r w:rsidR="00D73FF5"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</w:t>
      </w: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Personne responsable</w:t>
      </w:r>
      <w:r w:rsidR="00D73FF5"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]</w:t>
      </w: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</w:p>
    <w:p w:rsidR="001E5189" w:rsidRPr="00D73FF5" w:rsidRDefault="001E5189" w:rsidP="001E5189">
      <w:pPr>
        <w:suppressAutoHyphens/>
        <w:spacing w:line="278" w:lineRule="auto"/>
        <w:ind w:left="5664" w:firstLine="720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 xml:space="preserve">Tél.: </w:t>
      </w:r>
      <w:r w:rsidR="00D73FF5"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</w:t>
      </w: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de la personne responsable</w:t>
      </w:r>
      <w:r w:rsidR="00D73FF5"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]</w:t>
      </w:r>
    </w:p>
    <w:p w:rsidR="001E5189" w:rsidRPr="00D73FF5" w:rsidRDefault="001E5189" w:rsidP="001E5189">
      <w:pPr>
        <w:suppressAutoHyphens/>
        <w:spacing w:line="278" w:lineRule="auto"/>
        <w:ind w:left="5664" w:firstLine="720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 xml:space="preserve">FAX: </w:t>
      </w:r>
      <w:r w:rsidR="00D73FF5"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</w:t>
      </w: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de la personne responsable</w:t>
      </w:r>
      <w:r w:rsidR="00D73FF5"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]</w:t>
      </w:r>
    </w:p>
    <w:p w:rsidR="001E5189" w:rsidRPr="00D73FF5" w:rsidRDefault="001E5189" w:rsidP="001E5189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 xml:space="preserve">Code de perspective : </w:t>
      </w:r>
      <w:r w:rsidR="00D73FF5"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</w:t>
      </w: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XXX</w:t>
      </w:r>
      <w:r w:rsidR="00D73FF5"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]</w:t>
      </w:r>
    </w:p>
    <w:p w:rsidR="00D73FF5" w:rsidRPr="00D73FF5" w:rsidRDefault="00D73FF5" w:rsidP="001E5189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Code du participant : [</w:t>
      </w:r>
      <w:proofErr w:type="spellStart"/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xxxxx</w:t>
      </w:r>
      <w:proofErr w:type="spellEnd"/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]</w:t>
      </w:r>
    </w:p>
    <w:p w:rsidR="001E5189" w:rsidRPr="00D73FF5" w:rsidRDefault="001E5189" w:rsidP="001E5189">
      <w:pPr>
        <w:suppressAutoHyphens/>
        <w:spacing w:line="278" w:lineRule="auto"/>
        <w:jc w:val="right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 xml:space="preserve">Date XX Mois </w:t>
      </w:r>
      <w:r w:rsidR="00B84EEF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20AA</w:t>
      </w:r>
    </w:p>
    <w:p w:rsidR="001E5189" w:rsidRPr="00D73FF5" w:rsidRDefault="00D73FF5" w:rsidP="001E5189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[M</w:t>
      </w:r>
      <w:proofErr w:type="gramStart"/>
      <w:r w:rsidR="00B84EEF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.</w:t>
      </w: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/</w:t>
      </w:r>
      <w:proofErr w:type="gramEnd"/>
      <w:r w:rsidR="001E5189"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Mme Prénom Nom de famille</w:t>
      </w: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]</w:t>
      </w:r>
    </w:p>
    <w:p w:rsidR="001E5189" w:rsidRPr="00D73FF5" w:rsidRDefault="00D73FF5" w:rsidP="001E5189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</w:t>
      </w:r>
      <w:r w:rsidR="001E5189"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Adresse</w:t>
      </w: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]</w:t>
      </w:r>
    </w:p>
    <w:p w:rsidR="00B308CA" w:rsidRPr="00D73FF5" w:rsidRDefault="00D73FF5" w:rsidP="001E5189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</w:t>
      </w:r>
      <w:r w:rsidR="001E5189"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Ville</w:t>
      </w:r>
      <w:r w:rsidRPr="00D73FF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/CODE POSTAL]</w:t>
      </w:r>
    </w:p>
    <w:p w:rsidR="00B308CA" w:rsidRPr="00D73FF5" w:rsidRDefault="00B308CA" w:rsidP="00B308CA">
      <w:pPr>
        <w:suppressAutoHyphens/>
        <w:rPr>
          <w:rFonts w:asciiTheme="majorHAnsi" w:eastAsia="MS Mincho" w:hAnsiTheme="majorHAnsi" w:cs="Calibri"/>
          <w:i/>
          <w:color w:val="auto"/>
          <w:sz w:val="24"/>
          <w:szCs w:val="24"/>
          <w:lang w:val="fr-FR" w:eastAsia="ar-SA"/>
        </w:rPr>
      </w:pPr>
    </w:p>
    <w:p w:rsidR="001E5189" w:rsidRPr="00D73FF5" w:rsidRDefault="00B84EEF" w:rsidP="001E5189">
      <w:pPr>
        <w:pStyle w:val="StandardWeb"/>
        <w:spacing w:before="0" w:beforeAutospacing="0" w:after="0" w:afterAutospacing="0" w:line="276" w:lineRule="atLeast"/>
        <w:jc w:val="center"/>
        <w:rPr>
          <w:color w:val="000000"/>
          <w:lang w:val="fr-FR"/>
        </w:rPr>
      </w:pPr>
      <w:r>
        <w:rPr>
          <w:rStyle w:val="notranslate"/>
          <w:rFonts w:ascii="Calibri" w:hAnsi="Calibri" w:cs="Calibri"/>
          <w:b/>
          <w:bCs/>
          <w:color w:val="000000"/>
          <w:lang w:val="fr-FR"/>
        </w:rPr>
        <w:t>Étude de biosurveillance</w:t>
      </w:r>
      <w:r w:rsidR="001E5189" w:rsidRPr="00D73FF5">
        <w:rPr>
          <w:rStyle w:val="notranslate"/>
          <w:rFonts w:ascii="Calibri" w:hAnsi="Calibri" w:cs="Calibri"/>
          <w:b/>
          <w:bCs/>
          <w:color w:val="000000"/>
          <w:lang w:val="fr-FR"/>
        </w:rPr>
        <w:t xml:space="preserve"> humain</w:t>
      </w:r>
      <w:r>
        <w:rPr>
          <w:rStyle w:val="notranslate"/>
          <w:rFonts w:ascii="Calibri" w:hAnsi="Calibri" w:cs="Calibri"/>
          <w:b/>
          <w:bCs/>
          <w:color w:val="000000"/>
          <w:lang w:val="fr-FR"/>
        </w:rPr>
        <w:t>e</w:t>
      </w:r>
      <w:r w:rsidR="001E5189" w:rsidRPr="00D73FF5">
        <w:rPr>
          <w:rStyle w:val="notranslate"/>
          <w:rFonts w:ascii="Calibri" w:hAnsi="Calibri" w:cs="Calibri"/>
          <w:b/>
          <w:bCs/>
          <w:color w:val="000000"/>
          <w:lang w:val="fr-FR"/>
        </w:rPr>
        <w:t xml:space="preserve"> HBM4EU</w:t>
      </w:r>
      <w:r w:rsidR="001E5189" w:rsidRPr="00D73FF5">
        <w:rPr>
          <w:rStyle w:val="notranslate"/>
          <w:color w:val="000000"/>
          <w:lang w:val="fr-FR"/>
        </w:rPr>
        <w:t> </w:t>
      </w:r>
      <w:r w:rsidR="001E5189" w:rsidRPr="00D73FF5">
        <w:rPr>
          <w:rStyle w:val="notranslate"/>
          <w:rFonts w:ascii="Calibri" w:hAnsi="Calibri" w:cs="Calibri"/>
          <w:b/>
          <w:bCs/>
          <w:color w:val="000000"/>
          <w:lang w:val="fr-FR"/>
        </w:rPr>
        <w:t>[</w:t>
      </w:r>
      <w:r w:rsidR="001E5189" w:rsidRPr="00D73FF5">
        <w:rPr>
          <w:rStyle w:val="notranslate"/>
          <w:rFonts w:ascii="Calibri" w:hAnsi="Calibri" w:cs="Calibri"/>
          <w:b/>
          <w:bCs/>
          <w:color w:val="FF0000"/>
          <w:lang w:val="fr-FR"/>
        </w:rPr>
        <w:t>précisez</w:t>
      </w:r>
      <w:r w:rsidR="001E5189" w:rsidRPr="00D73FF5">
        <w:rPr>
          <w:rStyle w:val="notranslate"/>
          <w:rFonts w:ascii="Calibri" w:hAnsi="Calibri" w:cs="Calibri"/>
          <w:b/>
          <w:bCs/>
          <w:color w:val="000000"/>
          <w:lang w:val="fr-FR"/>
        </w:rPr>
        <w:t>]</w:t>
      </w:r>
    </w:p>
    <w:p w:rsidR="001E5189" w:rsidRPr="00D73FF5" w:rsidRDefault="001E5189" w:rsidP="00B84EEF">
      <w:pPr>
        <w:pStyle w:val="StandardWeb"/>
        <w:spacing w:before="0" w:beforeAutospacing="0" w:after="0" w:afterAutospacing="0"/>
        <w:ind w:right="-247"/>
        <w:jc w:val="center"/>
        <w:rPr>
          <w:color w:val="000000"/>
          <w:sz w:val="27"/>
          <w:szCs w:val="27"/>
          <w:lang w:val="fr-FR"/>
        </w:rPr>
      </w:pPr>
      <w:r w:rsidRPr="00D73FF5">
        <w:rPr>
          <w:rStyle w:val="notranslate"/>
          <w:rFonts w:ascii="Calibri" w:hAnsi="Calibri" w:cs="Calibri"/>
          <w:b/>
          <w:bCs/>
          <w:color w:val="000000"/>
          <w:lang w:val="fr-FR"/>
        </w:rPr>
        <w:t>Merci d'avoir choisi</w:t>
      </w:r>
      <w:r w:rsidR="00B84EEF">
        <w:rPr>
          <w:rStyle w:val="notranslate"/>
          <w:rFonts w:ascii="Calibri" w:hAnsi="Calibri" w:cs="Calibri"/>
          <w:b/>
          <w:bCs/>
          <w:color w:val="000000"/>
          <w:lang w:val="fr-FR"/>
        </w:rPr>
        <w:t xml:space="preserve"> de contribuer à la création d’</w:t>
      </w:r>
      <w:r w:rsidRPr="00D73FF5">
        <w:rPr>
          <w:rStyle w:val="notranslate"/>
          <w:rFonts w:ascii="Calibri" w:hAnsi="Calibri" w:cs="Calibri"/>
          <w:b/>
          <w:bCs/>
          <w:color w:val="000000"/>
          <w:lang w:val="fr-FR"/>
        </w:rPr>
        <w:t>un avenir plus sain en</w:t>
      </w:r>
      <w:r w:rsidR="00B84EEF">
        <w:rPr>
          <w:rStyle w:val="notranslate"/>
          <w:rFonts w:ascii="Calibri" w:hAnsi="Calibri" w:cs="Calibri"/>
          <w:b/>
          <w:bCs/>
          <w:color w:val="000000"/>
          <w:lang w:val="fr-FR"/>
        </w:rPr>
        <w:t>/à/au/aux</w:t>
      </w:r>
      <w:r w:rsidRPr="00D73FF5">
        <w:rPr>
          <w:rStyle w:val="notranslate"/>
          <w:rFonts w:ascii="Calibri" w:hAnsi="Calibri" w:cs="Calibri"/>
          <w:b/>
          <w:bCs/>
          <w:color w:val="000000"/>
          <w:lang w:val="fr-FR"/>
        </w:rPr>
        <w:t xml:space="preserve"> [</w:t>
      </w:r>
      <w:r w:rsidR="00D73FF5" w:rsidRPr="00D73FF5">
        <w:rPr>
          <w:rStyle w:val="notranslate"/>
          <w:rFonts w:ascii="Calibri" w:hAnsi="Calibri" w:cs="Calibri"/>
          <w:b/>
          <w:bCs/>
          <w:color w:val="FF0000"/>
          <w:lang w:val="fr-FR"/>
        </w:rPr>
        <w:t>Europe/</w:t>
      </w:r>
      <w:r w:rsidRPr="00D73FF5">
        <w:rPr>
          <w:rStyle w:val="notranslate"/>
          <w:rFonts w:ascii="Calibri" w:hAnsi="Calibri" w:cs="Calibri"/>
          <w:b/>
          <w:bCs/>
          <w:color w:val="FF0000"/>
          <w:lang w:val="fr-FR"/>
        </w:rPr>
        <w:t>votre pays</w:t>
      </w:r>
      <w:r w:rsidRPr="00D73FF5">
        <w:rPr>
          <w:rStyle w:val="notranslate"/>
          <w:rFonts w:ascii="Calibri" w:hAnsi="Calibri" w:cs="Calibri"/>
          <w:b/>
          <w:bCs/>
          <w:color w:val="000000"/>
          <w:lang w:val="fr-FR"/>
        </w:rPr>
        <w:t>]</w:t>
      </w:r>
    </w:p>
    <w:p w:rsidR="001E5189" w:rsidRPr="00D73FF5" w:rsidRDefault="001E5189" w:rsidP="001E5189">
      <w:pPr>
        <w:pStyle w:val="StandardWeb"/>
        <w:spacing w:before="0" w:beforeAutospacing="0" w:after="0" w:afterAutospacing="0"/>
        <w:jc w:val="center"/>
        <w:rPr>
          <w:color w:val="000000"/>
          <w:sz w:val="27"/>
          <w:szCs w:val="27"/>
          <w:lang w:val="fr-FR"/>
        </w:rPr>
      </w:pPr>
      <w:r w:rsidRPr="00D73FF5">
        <w:rPr>
          <w:rFonts w:ascii="Calibri" w:hAnsi="Calibri" w:cs="Calibri"/>
          <w:color w:val="000000"/>
          <w:lang w:val="fr-FR"/>
        </w:rPr>
        <w:t> </w:t>
      </w:r>
    </w:p>
    <w:p w:rsidR="001E5189" w:rsidRPr="00D73FF5" w:rsidRDefault="001E5189" w:rsidP="001E5189">
      <w:pPr>
        <w:pStyle w:val="StandardWeb"/>
        <w:spacing w:before="0" w:beforeAutospacing="0" w:after="0" w:afterAutospacing="0"/>
        <w:jc w:val="center"/>
        <w:rPr>
          <w:color w:val="000000"/>
          <w:sz w:val="27"/>
          <w:szCs w:val="27"/>
          <w:lang w:val="fr-FR"/>
        </w:rPr>
      </w:pPr>
      <w:r w:rsidRPr="00D73FF5">
        <w:rPr>
          <w:rStyle w:val="notranslate"/>
          <w:rFonts w:ascii="Calibri" w:hAnsi="Calibri" w:cs="Calibri"/>
          <w:b/>
          <w:bCs/>
          <w:color w:val="000000"/>
          <w:lang w:val="fr-FR"/>
        </w:rPr>
        <w:t xml:space="preserve">Confirmation de la </w:t>
      </w:r>
      <w:r w:rsidR="006A1CA5">
        <w:rPr>
          <w:rStyle w:val="notranslate"/>
          <w:rFonts w:ascii="Calibri" w:hAnsi="Calibri" w:cs="Calibri"/>
          <w:b/>
          <w:bCs/>
          <w:color w:val="000000"/>
          <w:lang w:val="fr-FR"/>
        </w:rPr>
        <w:t>date et de l'heure du</w:t>
      </w:r>
      <w:r w:rsidRPr="00D73FF5">
        <w:rPr>
          <w:rStyle w:val="notranslate"/>
          <w:rFonts w:ascii="Calibri" w:hAnsi="Calibri" w:cs="Calibri"/>
          <w:b/>
          <w:bCs/>
          <w:color w:val="000000"/>
          <w:lang w:val="fr-FR"/>
        </w:rPr>
        <w:t xml:space="preserve"> rendez-vous et </w:t>
      </w:r>
      <w:r w:rsidR="006A1CA5">
        <w:rPr>
          <w:rStyle w:val="notranslate"/>
          <w:rFonts w:ascii="Calibri" w:hAnsi="Calibri" w:cs="Calibri"/>
          <w:b/>
          <w:bCs/>
          <w:color w:val="000000"/>
          <w:lang w:val="fr-FR"/>
        </w:rPr>
        <w:t>des instructions de</w:t>
      </w:r>
      <w:r w:rsidRPr="00D73FF5">
        <w:rPr>
          <w:rStyle w:val="notranslate"/>
          <w:rFonts w:ascii="Calibri" w:hAnsi="Calibri" w:cs="Calibri"/>
          <w:b/>
          <w:bCs/>
          <w:color w:val="000000"/>
          <w:lang w:val="fr-FR"/>
        </w:rPr>
        <w:t xml:space="preserve"> </w:t>
      </w:r>
      <w:r w:rsidR="006A1CA5">
        <w:rPr>
          <w:rStyle w:val="notranslate"/>
          <w:rFonts w:ascii="Calibri" w:hAnsi="Calibri" w:cs="Calibri"/>
          <w:b/>
          <w:bCs/>
          <w:color w:val="000000"/>
          <w:lang w:val="fr-FR"/>
        </w:rPr>
        <w:t>pré-</w:t>
      </w:r>
      <w:r w:rsidRPr="00D73FF5">
        <w:rPr>
          <w:rStyle w:val="notranslate"/>
          <w:rFonts w:ascii="Calibri" w:hAnsi="Calibri" w:cs="Calibri"/>
          <w:b/>
          <w:bCs/>
          <w:color w:val="000000"/>
          <w:lang w:val="fr-FR"/>
        </w:rPr>
        <w:t>visite</w:t>
      </w:r>
    </w:p>
    <w:p w:rsidR="001E5189" w:rsidRPr="00D73FF5" w:rsidRDefault="001E5189" w:rsidP="001E5189">
      <w:pPr>
        <w:pStyle w:val="StandardWeb"/>
        <w:spacing w:before="0" w:beforeAutospacing="0" w:after="0" w:afterAutospacing="0"/>
        <w:rPr>
          <w:color w:val="000000"/>
          <w:sz w:val="27"/>
          <w:szCs w:val="27"/>
          <w:lang w:val="fr-FR"/>
        </w:rPr>
      </w:pPr>
      <w:r w:rsidRPr="00D73FF5">
        <w:rPr>
          <w:rFonts w:ascii="Calibri" w:hAnsi="Calibri" w:cs="Calibri"/>
          <w:color w:val="000000"/>
          <w:lang w:val="fr-FR"/>
        </w:rPr>
        <w:t> </w:t>
      </w:r>
    </w:p>
    <w:p w:rsidR="001E5189" w:rsidRPr="00D73FF5" w:rsidRDefault="001E5189" w:rsidP="001E5189">
      <w:pPr>
        <w:pStyle w:val="StandardWeb"/>
        <w:spacing w:before="120" w:beforeAutospacing="0" w:after="120" w:afterAutospacing="0" w:line="276" w:lineRule="atLeast"/>
        <w:rPr>
          <w:color w:val="000000"/>
          <w:lang w:val="fr-FR"/>
        </w:rPr>
      </w:pPr>
      <w:r w:rsidRPr="00D73FF5">
        <w:rPr>
          <w:rStyle w:val="notranslate"/>
          <w:rFonts w:ascii="Calibri" w:hAnsi="Calibri" w:cs="Calibri"/>
          <w:color w:val="000000"/>
          <w:lang w:val="fr-FR"/>
        </w:rPr>
        <w:t>Cher</w:t>
      </w:r>
      <w:r w:rsidR="006600EA">
        <w:rPr>
          <w:rStyle w:val="notranslate"/>
          <w:rFonts w:ascii="Calibri" w:hAnsi="Calibri" w:cs="Calibri"/>
          <w:color w:val="000000"/>
          <w:lang w:val="fr-FR"/>
        </w:rPr>
        <w:t>(e)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 xml:space="preserve"> [</w:t>
      </w:r>
      <w:r w:rsidR="006A1CA5">
        <w:rPr>
          <w:rStyle w:val="notranslate"/>
          <w:rFonts w:ascii="Calibri" w:hAnsi="Calibri" w:cs="Calibri"/>
          <w:color w:val="FF0000"/>
          <w:lang w:val="fr-FR"/>
        </w:rPr>
        <w:t>M</w:t>
      </w:r>
      <w:proofErr w:type="gramStart"/>
      <w:r w:rsidR="006A1CA5">
        <w:rPr>
          <w:rStyle w:val="notranslate"/>
          <w:rFonts w:ascii="Calibri" w:hAnsi="Calibri" w:cs="Calibri"/>
          <w:color w:val="FF0000"/>
          <w:lang w:val="fr-FR"/>
        </w:rPr>
        <w:t>./</w:t>
      </w:r>
      <w:proofErr w:type="gramEnd"/>
      <w:r w:rsidR="006A1CA5">
        <w:rPr>
          <w:rStyle w:val="notranslate"/>
          <w:rFonts w:ascii="Calibri" w:hAnsi="Calibri" w:cs="Calibri"/>
          <w:color w:val="FF0000"/>
          <w:lang w:val="fr-FR"/>
        </w:rPr>
        <w:t xml:space="preserve"> Mme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>/ Titre Nom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],</w:t>
      </w:r>
    </w:p>
    <w:p w:rsidR="001E5189" w:rsidRPr="00D73FF5" w:rsidRDefault="001E5189" w:rsidP="001E5189">
      <w:pPr>
        <w:pStyle w:val="StandardWeb"/>
        <w:spacing w:before="120" w:beforeAutospacing="0" w:after="120" w:afterAutospacing="0" w:line="276" w:lineRule="atLeast"/>
        <w:jc w:val="both"/>
        <w:rPr>
          <w:color w:val="000000"/>
          <w:lang w:val="fr-FR"/>
        </w:rPr>
      </w:pPr>
      <w:r w:rsidRPr="00D73FF5">
        <w:rPr>
          <w:rStyle w:val="notranslate"/>
          <w:rFonts w:ascii="Calibri" w:hAnsi="Calibri" w:cs="Calibri"/>
          <w:color w:val="000000"/>
          <w:lang w:val="fr-FR"/>
        </w:rPr>
        <w:t>Merci d'avoir accepté de participer à l'étude HBM4EU.</w:t>
      </w:r>
    </w:p>
    <w:p w:rsidR="001E5189" w:rsidRPr="00D73FF5" w:rsidRDefault="001E5189" w:rsidP="001E5189">
      <w:pPr>
        <w:pStyle w:val="StandardWeb"/>
        <w:spacing w:before="120" w:beforeAutospacing="0" w:after="120" w:afterAutospacing="0" w:line="276" w:lineRule="atLeast"/>
        <w:jc w:val="both"/>
        <w:rPr>
          <w:color w:val="000000"/>
          <w:lang w:val="fr-FR"/>
        </w:rPr>
      </w:pPr>
      <w:r w:rsidRPr="00D73FF5">
        <w:rPr>
          <w:rStyle w:val="notranslate"/>
          <w:rFonts w:ascii="Calibri" w:hAnsi="Calibri" w:cs="Calibri"/>
          <w:color w:val="000000"/>
          <w:lang w:val="fr-FR"/>
        </w:rPr>
        <w:t>Nous souhaitons confirmer les détails de votre rendez-vous avec votre</w:t>
      </w:r>
      <w:r w:rsidRPr="00D73FF5">
        <w:rPr>
          <w:rStyle w:val="notranslate"/>
          <w:color w:val="000000"/>
          <w:lang w:val="fr-FR"/>
        </w:rPr>
        <w:t> </w:t>
      </w:r>
      <w:r w:rsidR="006600EA">
        <w:rPr>
          <w:rStyle w:val="notranslate"/>
          <w:color w:val="000000"/>
          <w:lang w:val="fr-FR"/>
        </w:rPr>
        <w:t>[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>chercheur</w:t>
      </w:r>
      <w:r w:rsidRPr="00D73FF5">
        <w:rPr>
          <w:rStyle w:val="notranslate"/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>HBM4EU,</w:t>
      </w:r>
      <w:r w:rsidRPr="00D73FF5">
        <w:rPr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spécifiez le nom de la personne, s'il est connu (titre, nom)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].</w:t>
      </w:r>
      <w:r w:rsidRPr="00D73FF5">
        <w:rPr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[</w:t>
      </w:r>
      <w:r w:rsidRPr="00D73FF5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Si une visite à domicile est impliquée:</w:t>
      </w:r>
      <w:r w:rsidRPr="00D73FF5">
        <w:rPr>
          <w:color w:val="000000"/>
          <w:lang w:val="fr-FR"/>
        </w:rPr>
        <w:t> </w:t>
      </w:r>
      <w:r w:rsidR="006600EA">
        <w:rPr>
          <w:rStyle w:val="notranslate"/>
          <w:rFonts w:ascii="Calibri" w:hAnsi="Calibri" w:cs="Calibri"/>
          <w:color w:val="FF0000"/>
          <w:lang w:val="fr-FR"/>
        </w:rPr>
        <w:t>l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 xml:space="preserve">es chercheurs de </w:t>
      </w:r>
      <w:r w:rsidR="006600EA">
        <w:rPr>
          <w:rStyle w:val="notranslate"/>
          <w:rFonts w:ascii="Calibri" w:hAnsi="Calibri" w:cs="Calibri"/>
          <w:color w:val="FF0000"/>
          <w:lang w:val="fr-FR"/>
        </w:rPr>
        <w:t>l’étude HBM4EU ont toujours une sorte d’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 xml:space="preserve">identification </w:t>
      </w:r>
      <w:r w:rsidR="006600EA">
        <w:rPr>
          <w:rStyle w:val="notranslate"/>
          <w:rFonts w:ascii="Calibri" w:hAnsi="Calibri" w:cs="Calibri"/>
          <w:color w:val="FF0000"/>
          <w:lang w:val="fr-FR"/>
        </w:rPr>
        <w:t xml:space="preserve">sur eux 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>qu’ils vous montreront quand ils arriveront chez vous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].</w:t>
      </w:r>
    </w:p>
    <w:p w:rsidR="001E5189" w:rsidRPr="00D73FF5" w:rsidRDefault="001E5189" w:rsidP="001E5189">
      <w:pPr>
        <w:pStyle w:val="StandardWeb"/>
        <w:spacing w:before="120" w:beforeAutospacing="0" w:after="120" w:afterAutospacing="0" w:line="276" w:lineRule="atLeast"/>
        <w:jc w:val="both"/>
        <w:rPr>
          <w:color w:val="000000"/>
          <w:lang w:val="fr-FR"/>
        </w:rPr>
      </w:pPr>
      <w:r w:rsidRPr="00D73FF5">
        <w:rPr>
          <w:rStyle w:val="notranslate"/>
          <w:rFonts w:ascii="Calibri" w:hAnsi="Calibri" w:cs="Calibri"/>
          <w:b/>
          <w:bCs/>
          <w:color w:val="000000"/>
          <w:lang w:val="fr-FR"/>
        </w:rPr>
        <w:t>Quand:</w:t>
      </w:r>
      <w:r w:rsidRPr="00D73FF5">
        <w:rPr>
          <w:rStyle w:val="notranslate"/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[</w:t>
      </w:r>
      <w:r w:rsidR="00825E13">
        <w:rPr>
          <w:rStyle w:val="notranslate"/>
          <w:rFonts w:ascii="Calibri" w:hAnsi="Calibri" w:cs="Calibri"/>
          <w:color w:val="FF0000"/>
          <w:lang w:val="fr-FR"/>
        </w:rPr>
        <w:t>spécifiez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 xml:space="preserve"> la date et l'heure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]</w:t>
      </w:r>
    </w:p>
    <w:p w:rsidR="001E5189" w:rsidRPr="00D73FF5" w:rsidRDefault="001E5189" w:rsidP="001E5189">
      <w:pPr>
        <w:pStyle w:val="StandardWeb"/>
        <w:spacing w:before="120" w:beforeAutospacing="0" w:after="120" w:afterAutospacing="0" w:line="276" w:lineRule="atLeast"/>
        <w:jc w:val="both"/>
        <w:rPr>
          <w:color w:val="000000"/>
          <w:lang w:val="fr-FR"/>
        </w:rPr>
      </w:pPr>
      <w:r w:rsidRPr="00D73FF5">
        <w:rPr>
          <w:rStyle w:val="notranslate"/>
          <w:rFonts w:ascii="Calibri" w:hAnsi="Calibri" w:cs="Calibri"/>
          <w:b/>
          <w:bCs/>
          <w:color w:val="000000"/>
          <w:lang w:val="fr-FR"/>
        </w:rPr>
        <w:t>Adresse:</w:t>
      </w:r>
      <w:r w:rsidRPr="00D73FF5">
        <w:rPr>
          <w:rStyle w:val="notranslate"/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[</w:t>
      </w:r>
      <w:r w:rsidRPr="00D73FF5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Option 1:</w:t>
      </w:r>
      <w:r w:rsidRPr="00D73FF5">
        <w:rPr>
          <w:rStyle w:val="notranslate"/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Centre d’études</w:t>
      </w:r>
      <w:r w:rsidRPr="00D73FF5">
        <w:rPr>
          <w:rStyle w:val="notranslate"/>
          <w:color w:val="000000"/>
          <w:lang w:val="fr-FR"/>
        </w:rPr>
        <w:t> </w:t>
      </w:r>
      <w:r w:rsidR="00766B0E">
        <w:rPr>
          <w:rStyle w:val="notranslate"/>
          <w:rFonts w:ascii="Calibri" w:hAnsi="Calibri" w:cs="Calibri"/>
          <w:color w:val="FF0000"/>
          <w:lang w:val="fr-FR"/>
        </w:rPr>
        <w:t>: spécifiez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 xml:space="preserve"> l’adresse du centre d’études.</w:t>
      </w:r>
      <w:r w:rsidRPr="00D73FF5">
        <w:rPr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 xml:space="preserve">Veuillez également </w:t>
      </w:r>
      <w:r w:rsidR="00766B0E">
        <w:rPr>
          <w:rStyle w:val="notranslate"/>
          <w:rFonts w:ascii="Calibri" w:hAnsi="Calibri" w:cs="Calibri"/>
          <w:color w:val="FF0000"/>
          <w:lang w:val="fr-FR"/>
        </w:rPr>
        <w:t>consulter la carte jointe pour des directions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>/</w:t>
      </w:r>
      <w:r w:rsidRPr="00D73FF5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Option 2</w:t>
      </w:r>
      <w:r w:rsidR="00825E13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: Visite à domicile</w:t>
      </w:r>
      <w:r w:rsidRPr="00D73FF5">
        <w:rPr>
          <w:rStyle w:val="notranslate"/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>: votre domicile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]</w:t>
      </w:r>
    </w:p>
    <w:p w:rsidR="001E5189" w:rsidRPr="00D73FF5" w:rsidRDefault="001E5189" w:rsidP="001E5189">
      <w:pPr>
        <w:pStyle w:val="StandardWeb"/>
        <w:spacing w:before="120" w:beforeAutospacing="0" w:after="120" w:afterAutospacing="0" w:line="276" w:lineRule="atLeast"/>
        <w:jc w:val="both"/>
        <w:rPr>
          <w:color w:val="000000"/>
          <w:lang w:val="fr-FR"/>
        </w:rPr>
      </w:pPr>
      <w:r w:rsidRPr="00D73FF5">
        <w:rPr>
          <w:rStyle w:val="notranslate"/>
          <w:rFonts w:ascii="Calibri" w:hAnsi="Calibri" w:cs="Calibri"/>
          <w:color w:val="000000"/>
          <w:lang w:val="fr-FR"/>
        </w:rPr>
        <w:t>Il est nécessaire que vous resp</w:t>
      </w:r>
      <w:r w:rsidR="00766B0E">
        <w:rPr>
          <w:rStyle w:val="notranslate"/>
          <w:rFonts w:ascii="Calibri" w:hAnsi="Calibri" w:cs="Calibri"/>
          <w:color w:val="000000"/>
          <w:lang w:val="fr-FR"/>
        </w:rPr>
        <w:t xml:space="preserve">ectiez votre rendez-vous, comme indiqué 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ci-dessus.</w:t>
      </w:r>
      <w:r w:rsidRPr="00D73FF5">
        <w:rPr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000000"/>
          <w:shd w:val="clear" w:color="auto" w:fill="E6ECF9"/>
          <w:lang w:val="fr-FR"/>
        </w:rPr>
        <w:t xml:space="preserve">Si vous ne pouvez pas respecter votre rendez-vous, </w:t>
      </w:r>
      <w:r w:rsidR="00766B0E">
        <w:rPr>
          <w:rStyle w:val="notranslate"/>
          <w:rFonts w:ascii="Calibri" w:hAnsi="Calibri" w:cs="Calibri"/>
          <w:color w:val="000000"/>
          <w:shd w:val="clear" w:color="auto" w:fill="E6ECF9"/>
          <w:lang w:val="fr-FR"/>
        </w:rPr>
        <w:t>veuillez nous appeler le plus tôt possible pour le reporter</w:t>
      </w:r>
      <w:r w:rsidRPr="00D73FF5">
        <w:rPr>
          <w:rStyle w:val="notranslate"/>
          <w:rFonts w:ascii="Calibri" w:hAnsi="Calibri" w:cs="Calibri"/>
          <w:color w:val="000000"/>
          <w:shd w:val="clear" w:color="auto" w:fill="E6ECF9"/>
          <w:lang w:val="fr-FR"/>
        </w:rPr>
        <w:t>.</w:t>
      </w:r>
      <w:r w:rsidRPr="00D73FF5">
        <w:rPr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Nos coordonnées sont [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>Nom</w:t>
      </w:r>
      <w:r w:rsidR="00825E13">
        <w:rPr>
          <w:rStyle w:val="notranslate"/>
          <w:rFonts w:ascii="Calibri" w:hAnsi="Calibri" w:cs="Calibri"/>
          <w:color w:val="FF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>:</w:t>
      </w:r>
      <w:r w:rsidRPr="00D73FF5">
        <w:rPr>
          <w:rStyle w:val="notranslate"/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XXX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>,</w:t>
      </w:r>
      <w:r w:rsidRPr="00D73FF5">
        <w:rPr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>Numéro de téléphone</w:t>
      </w:r>
      <w:r w:rsidR="00DF23FC">
        <w:rPr>
          <w:rStyle w:val="notranslate"/>
          <w:rFonts w:ascii="Calibri" w:hAnsi="Calibri" w:cs="Calibri"/>
          <w:color w:val="FF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>:</w:t>
      </w:r>
      <w:r w:rsidRPr="00D73FF5">
        <w:rPr>
          <w:rStyle w:val="notranslate"/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XXXX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>, Email</w:t>
      </w:r>
      <w:r w:rsidR="00DF23FC">
        <w:rPr>
          <w:rStyle w:val="notranslate"/>
          <w:rFonts w:ascii="Calibri" w:hAnsi="Calibri" w:cs="Calibri"/>
          <w:color w:val="FF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>:</w:t>
      </w:r>
      <w:r w:rsidRPr="00D73FF5">
        <w:rPr>
          <w:rStyle w:val="notranslate"/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XXXX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].</w:t>
      </w:r>
    </w:p>
    <w:p w:rsidR="001E5189" w:rsidRPr="00D73FF5" w:rsidRDefault="001E5189" w:rsidP="001E5189">
      <w:pPr>
        <w:pStyle w:val="StandardWeb"/>
        <w:spacing w:before="120" w:beforeAutospacing="0" w:after="120" w:afterAutospacing="0" w:line="276" w:lineRule="atLeast"/>
        <w:jc w:val="both"/>
        <w:rPr>
          <w:color w:val="000000"/>
          <w:lang w:val="fr-FR"/>
        </w:rPr>
      </w:pPr>
      <w:r w:rsidRPr="00D73FF5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Ajuster en fonction du plan d'étude</w:t>
      </w:r>
      <w:r w:rsidR="00825E13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:</w:t>
      </w:r>
      <w:r w:rsidRPr="00D73FF5">
        <w:rPr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Au moment de votre rendez-vous, il vous sera demandé de fournir votre certificat de consentement éclairé signé.</w:t>
      </w:r>
      <w:r w:rsidRPr="00D73FF5">
        <w:rPr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 xml:space="preserve">Cela sert à vérifier que vous </w:t>
      </w:r>
      <w:r w:rsidR="00DF23FC">
        <w:rPr>
          <w:rStyle w:val="notranslate"/>
          <w:rFonts w:ascii="Calibri" w:hAnsi="Calibri" w:cs="Calibri"/>
          <w:color w:val="000000"/>
          <w:lang w:val="fr-FR"/>
        </w:rPr>
        <w:t>avez été correctement informé de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 xml:space="preserve"> l’étude et que vous souhaitez </w:t>
      </w:r>
      <w:r w:rsidR="00DF23FC">
        <w:rPr>
          <w:rStyle w:val="notranslate"/>
          <w:rFonts w:ascii="Calibri" w:hAnsi="Calibri" w:cs="Calibri"/>
          <w:color w:val="000000"/>
          <w:lang w:val="fr-FR"/>
        </w:rPr>
        <w:t xml:space="preserve">y 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participer.</w:t>
      </w:r>
      <w:r w:rsidRPr="00D73FF5">
        <w:rPr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Assurez-vous d'avoir lu attentivement le dépliant «</w:t>
      </w:r>
      <w:r w:rsidR="00825E13">
        <w:rPr>
          <w:rStyle w:val="notranslate"/>
          <w:rFonts w:ascii="Calibri" w:hAnsi="Calibri" w:cs="Calibri"/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Informations pour les participants</w:t>
      </w:r>
      <w:r w:rsidR="00825E13">
        <w:rPr>
          <w:rStyle w:val="notranslate"/>
          <w:rFonts w:ascii="Calibri" w:hAnsi="Calibri" w:cs="Calibri"/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» et le «</w:t>
      </w:r>
      <w:r w:rsidR="00825E13">
        <w:rPr>
          <w:rStyle w:val="notranslate"/>
          <w:rFonts w:ascii="Calibri" w:hAnsi="Calibri" w:cs="Calibri"/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certificat de consentement éclairé</w:t>
      </w:r>
      <w:r w:rsidR="00825E13">
        <w:rPr>
          <w:rStyle w:val="notranslate"/>
          <w:rFonts w:ascii="Calibri" w:hAnsi="Calibri" w:cs="Calibri"/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».</w:t>
      </w:r>
      <w:r w:rsidRPr="00D73FF5">
        <w:rPr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Vous pouvez également trouver ces documents en ligne à [</w:t>
      </w:r>
      <w:r w:rsidR="00825E13">
        <w:rPr>
          <w:rStyle w:val="notranslate"/>
          <w:rFonts w:ascii="Calibri" w:hAnsi="Calibri" w:cs="Calibri"/>
          <w:color w:val="FF0000"/>
          <w:lang w:val="fr-FR"/>
        </w:rPr>
        <w:t>spécifiez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 xml:space="preserve"> le lien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].</w:t>
      </w:r>
    </w:p>
    <w:p w:rsidR="001E5189" w:rsidRPr="00D73FF5" w:rsidRDefault="001E5189" w:rsidP="001E5189">
      <w:pPr>
        <w:pStyle w:val="StandardWeb"/>
        <w:spacing w:before="120" w:beforeAutospacing="0" w:after="120" w:afterAutospacing="0" w:line="276" w:lineRule="atLeast"/>
        <w:jc w:val="both"/>
        <w:rPr>
          <w:color w:val="000000"/>
          <w:lang w:val="fr-FR"/>
        </w:rPr>
      </w:pPr>
      <w:r w:rsidRPr="00D73FF5">
        <w:rPr>
          <w:rStyle w:val="notranslate"/>
          <w:rFonts w:ascii="Calibri" w:hAnsi="Calibri" w:cs="Calibri"/>
          <w:color w:val="000000"/>
          <w:lang w:val="fr-FR"/>
        </w:rPr>
        <w:t>Si vous avez des questions, contactez-nous et nous nous ferons un plaisir de vous répondre.</w:t>
      </w:r>
      <w:r w:rsidRPr="00D73FF5">
        <w:rPr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 xml:space="preserve">Vous pourrez également poser d'autres questions sur l'étude et </w:t>
      </w:r>
      <w:r w:rsidR="0081788E">
        <w:rPr>
          <w:rStyle w:val="notranslate"/>
          <w:rFonts w:ascii="Calibri" w:hAnsi="Calibri" w:cs="Calibri"/>
          <w:color w:val="000000"/>
          <w:lang w:val="fr-FR"/>
        </w:rPr>
        <w:t xml:space="preserve">sur 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votre implicati</w:t>
      </w:r>
      <w:r w:rsidR="00A55CEB">
        <w:rPr>
          <w:rStyle w:val="notranslate"/>
          <w:rFonts w:ascii="Calibri" w:hAnsi="Calibri" w:cs="Calibri"/>
          <w:color w:val="000000"/>
          <w:lang w:val="fr-FR"/>
        </w:rPr>
        <w:t>on lors de votre rendez-vous et même</w:t>
      </w:r>
      <w:r w:rsidR="0081788E">
        <w:rPr>
          <w:rStyle w:val="notranslate"/>
          <w:rFonts w:ascii="Calibri" w:hAnsi="Calibri" w:cs="Calibri"/>
          <w:color w:val="000000"/>
          <w:lang w:val="fr-FR"/>
        </w:rPr>
        <w:t xml:space="preserve"> </w:t>
      </w:r>
      <w:r w:rsidR="00A55CEB">
        <w:rPr>
          <w:rStyle w:val="notranslate"/>
          <w:rFonts w:ascii="Calibri" w:hAnsi="Calibri" w:cs="Calibri"/>
          <w:color w:val="000000"/>
          <w:lang w:val="fr-FR"/>
        </w:rPr>
        <w:t xml:space="preserve">avant que nous procédions à votre 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échantillo</w:t>
      </w:r>
      <w:r w:rsidR="00A55CEB">
        <w:rPr>
          <w:rStyle w:val="notranslate"/>
          <w:rFonts w:ascii="Calibri" w:hAnsi="Calibri" w:cs="Calibri"/>
          <w:color w:val="000000"/>
          <w:lang w:val="fr-FR"/>
        </w:rPr>
        <w:t>nnage et à votre interview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.</w:t>
      </w:r>
    </w:p>
    <w:p w:rsidR="001E5189" w:rsidRPr="00D73FF5" w:rsidRDefault="001E5189" w:rsidP="001E5189">
      <w:pPr>
        <w:pStyle w:val="StandardWeb"/>
        <w:spacing w:before="120" w:beforeAutospacing="0" w:after="120" w:afterAutospacing="0" w:line="276" w:lineRule="atLeast"/>
        <w:jc w:val="both"/>
        <w:rPr>
          <w:color w:val="000000"/>
          <w:lang w:val="fr-FR"/>
        </w:rPr>
      </w:pPr>
      <w:r w:rsidRPr="00D73FF5">
        <w:rPr>
          <w:rStyle w:val="notranslate"/>
          <w:rFonts w:ascii="Calibri" w:hAnsi="Calibri" w:cs="Calibri"/>
          <w:color w:val="000000"/>
          <w:lang w:val="fr-FR"/>
        </w:rPr>
        <w:lastRenderedPageBreak/>
        <w:t>[Le</w:t>
      </w:r>
      <w:r w:rsidRPr="00D73FF5">
        <w:rPr>
          <w:rStyle w:val="notranslate"/>
          <w:color w:val="000000"/>
          <w:lang w:val="fr-FR"/>
        </w:rPr>
        <w:t> </w:t>
      </w:r>
      <w:r w:rsidR="003B7F76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cas échéant</w:t>
      </w:r>
      <w:r w:rsidRPr="00D73FF5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 xml:space="preserve"> (c.-à-d. Collecte de l'urine du matin) ou ajustez en conséquence</w:t>
      </w:r>
      <w:r w:rsidR="004F741A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:</w:t>
      </w:r>
      <w:r w:rsidRPr="00D73FF5">
        <w:rPr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Il vous sera demandé de fournir un échantillon d'urine matinale le jour de votre rendez-vous.</w:t>
      </w:r>
      <w:r w:rsidRPr="00D73FF5">
        <w:rPr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Pour vous faciliter la tâche, nous vous ferons parvenir</w:t>
      </w:r>
      <w:r w:rsidRPr="00D73FF5">
        <w:rPr>
          <w:rStyle w:val="notranslate"/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des flacons d'urine à</w:t>
      </w:r>
      <w:r w:rsidRPr="00D73FF5">
        <w:rPr>
          <w:rStyle w:val="notranslate"/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proximité de la date de votre rendez-</w:t>
      </w:r>
      <w:r w:rsidRPr="00D73FF5">
        <w:rPr>
          <w:rStyle w:val="notranslate"/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vous</w:t>
      </w:r>
      <w:r w:rsidRPr="00D73FF5">
        <w:rPr>
          <w:rStyle w:val="notranslate"/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et des explications sur ce que vous devrez faire.]</w:t>
      </w:r>
    </w:p>
    <w:p w:rsidR="001E5189" w:rsidRPr="00D73FF5" w:rsidRDefault="001E5189" w:rsidP="001E5189">
      <w:pPr>
        <w:pStyle w:val="StandardWeb"/>
        <w:spacing w:before="120" w:beforeAutospacing="0" w:after="120" w:afterAutospacing="0" w:line="276" w:lineRule="atLeast"/>
        <w:jc w:val="both"/>
        <w:rPr>
          <w:color w:val="000000"/>
          <w:lang w:val="fr-FR"/>
        </w:rPr>
      </w:pPr>
      <w:r w:rsidRPr="00D73FF5">
        <w:rPr>
          <w:rStyle w:val="notranslate"/>
          <w:rFonts w:ascii="Calibri" w:hAnsi="Calibri" w:cs="Calibri"/>
          <w:color w:val="000000"/>
          <w:lang w:val="fr-FR"/>
        </w:rPr>
        <w:t xml:space="preserve">Merci encore </w:t>
      </w:r>
      <w:r w:rsidR="004F741A">
        <w:rPr>
          <w:rStyle w:val="notranslate"/>
          <w:rFonts w:ascii="Calibri" w:hAnsi="Calibri" w:cs="Calibri"/>
          <w:color w:val="000000"/>
          <w:lang w:val="fr-FR"/>
        </w:rPr>
        <w:t xml:space="preserve">une fois 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 xml:space="preserve">d'avoir choisi de </w:t>
      </w:r>
      <w:r w:rsidR="004F741A">
        <w:rPr>
          <w:rStyle w:val="notranslate"/>
          <w:rFonts w:ascii="Calibri" w:hAnsi="Calibri" w:cs="Calibri"/>
          <w:color w:val="000000"/>
          <w:lang w:val="fr-FR"/>
        </w:rPr>
        <w:t>faire la différence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 xml:space="preserve"> en faisant du bénévolat.</w:t>
      </w:r>
      <w:r w:rsidRPr="00D73FF5">
        <w:rPr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Grâce à des volontaires comme vous, nous pouvons espére</w:t>
      </w:r>
      <w:r w:rsidR="004F741A">
        <w:rPr>
          <w:rStyle w:val="notranslate"/>
          <w:rFonts w:ascii="Calibri" w:hAnsi="Calibri" w:cs="Calibri"/>
          <w:color w:val="000000"/>
          <w:lang w:val="fr-FR"/>
        </w:rPr>
        <w:t>r créer un avenir plus sain en/à/au/aux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 xml:space="preserve"> [</w:t>
      </w:r>
      <w:r w:rsidR="004F741A">
        <w:rPr>
          <w:rStyle w:val="notranslate"/>
          <w:rFonts w:ascii="Calibri" w:hAnsi="Calibri" w:cs="Calibri"/>
          <w:color w:val="FF0000"/>
          <w:lang w:val="fr-FR"/>
        </w:rPr>
        <w:t>votre pays/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>Europe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] en réduisant l'exposition des personnes à des produits chimiques nocifs.</w:t>
      </w:r>
    </w:p>
    <w:p w:rsidR="001E5189" w:rsidRPr="00D73FF5" w:rsidRDefault="001E5189" w:rsidP="001E5189">
      <w:pPr>
        <w:pStyle w:val="StandardWeb"/>
        <w:spacing w:before="120" w:beforeAutospacing="0" w:after="120" w:afterAutospacing="0" w:line="276" w:lineRule="atLeast"/>
        <w:jc w:val="both"/>
        <w:rPr>
          <w:color w:val="000000"/>
          <w:lang w:val="fr-FR"/>
        </w:rPr>
      </w:pPr>
      <w:r w:rsidRPr="00D73FF5">
        <w:rPr>
          <w:rStyle w:val="notranslate"/>
          <w:rFonts w:ascii="Calibri" w:hAnsi="Calibri" w:cs="Calibri"/>
          <w:color w:val="000000"/>
          <w:lang w:val="fr-FR"/>
        </w:rPr>
        <w:t>Cordialement,</w:t>
      </w:r>
    </w:p>
    <w:p w:rsidR="001E5189" w:rsidRPr="00D73FF5" w:rsidRDefault="001E5189" w:rsidP="001E5189">
      <w:pPr>
        <w:pStyle w:val="StandardWeb"/>
        <w:spacing w:before="120" w:beforeAutospacing="0" w:after="120" w:afterAutospacing="0" w:line="276" w:lineRule="atLeast"/>
        <w:jc w:val="both"/>
        <w:rPr>
          <w:color w:val="000000"/>
          <w:lang w:val="fr-FR"/>
        </w:rPr>
      </w:pPr>
      <w:r w:rsidRPr="00D73FF5">
        <w:rPr>
          <w:rFonts w:ascii="Calibri" w:hAnsi="Calibri" w:cs="Calibri"/>
          <w:color w:val="000000"/>
          <w:lang w:val="fr-FR"/>
        </w:rPr>
        <w:t> </w:t>
      </w:r>
    </w:p>
    <w:p w:rsidR="001E5189" w:rsidRPr="00D73FF5" w:rsidRDefault="001E5189" w:rsidP="001E5189">
      <w:pPr>
        <w:pStyle w:val="StandardWeb"/>
        <w:spacing w:before="120" w:beforeAutospacing="0" w:after="120" w:afterAutospacing="0" w:line="276" w:lineRule="atLeast"/>
        <w:jc w:val="both"/>
        <w:rPr>
          <w:color w:val="000000"/>
          <w:lang w:val="fr-FR"/>
        </w:rPr>
      </w:pPr>
      <w:r w:rsidRPr="00D73FF5">
        <w:rPr>
          <w:rStyle w:val="notranslate"/>
          <w:rFonts w:ascii="Calibri" w:hAnsi="Calibri" w:cs="Calibri"/>
          <w:color w:val="000000"/>
          <w:lang w:val="fr-FR"/>
        </w:rPr>
        <w:t>[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>Nom</w:t>
      </w:r>
      <w:r w:rsidRPr="00D73FF5">
        <w:rPr>
          <w:rStyle w:val="notranslate"/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>du</w:t>
      </w:r>
      <w:r w:rsidRPr="00D73FF5">
        <w:rPr>
          <w:rStyle w:val="notranslate"/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>responsable</w:t>
      </w:r>
      <w:r w:rsidRPr="00D73FF5">
        <w:rPr>
          <w:rStyle w:val="notranslate"/>
          <w:color w:val="000000"/>
          <w:lang w:val="fr-FR"/>
        </w:rPr>
        <w:t> </w:t>
      </w:r>
      <w:r w:rsidRPr="00D73FF5">
        <w:rPr>
          <w:rStyle w:val="notranslate"/>
          <w:rFonts w:ascii="Calibri" w:hAnsi="Calibri" w:cs="Calibri"/>
          <w:color w:val="FF0000"/>
          <w:lang w:val="fr-FR"/>
        </w:rPr>
        <w:t>de l'étude</w:t>
      </w:r>
      <w:r w:rsidRPr="00D73FF5">
        <w:rPr>
          <w:rStyle w:val="notranslate"/>
          <w:rFonts w:ascii="Calibri" w:hAnsi="Calibri" w:cs="Calibri"/>
          <w:color w:val="000000"/>
          <w:lang w:val="fr-FR"/>
        </w:rPr>
        <w:t>]</w:t>
      </w:r>
    </w:p>
    <w:p w:rsidR="001E5189" w:rsidRPr="00D73FF5" w:rsidRDefault="001E5189" w:rsidP="001E5189">
      <w:pPr>
        <w:pStyle w:val="StandardWeb"/>
        <w:spacing w:before="0" w:beforeAutospacing="0" w:after="0" w:afterAutospacing="0"/>
        <w:jc w:val="both"/>
        <w:rPr>
          <w:color w:val="000000"/>
          <w:sz w:val="27"/>
          <w:szCs w:val="27"/>
          <w:lang w:val="fr-FR"/>
        </w:rPr>
      </w:pPr>
      <w:r w:rsidRPr="00D73FF5">
        <w:rPr>
          <w:rFonts w:ascii="Calibri" w:hAnsi="Calibri" w:cs="Calibri"/>
          <w:color w:val="000000"/>
          <w:lang w:val="fr-FR"/>
        </w:rPr>
        <w:t> </w:t>
      </w:r>
    </w:p>
    <w:p w:rsidR="0020432C" w:rsidRPr="00D73FF5" w:rsidRDefault="0020432C" w:rsidP="002603D3">
      <w:pPr>
        <w:suppressAutoHyphens/>
        <w:jc w:val="both"/>
        <w:rPr>
          <w:rFonts w:asciiTheme="majorHAnsi" w:hAnsiTheme="majorHAnsi"/>
          <w:sz w:val="24"/>
          <w:szCs w:val="24"/>
          <w:lang w:val="fr-FR"/>
        </w:rPr>
      </w:pPr>
    </w:p>
    <w:sectPr w:rsidR="0020432C" w:rsidRPr="00D73FF5" w:rsidSect="00147F4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5" w:right="843" w:bottom="851" w:left="1134" w:header="709" w:footer="567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451" w:rsidRDefault="00DB4451" w:rsidP="006157F6">
      <w:r>
        <w:separator/>
      </w:r>
    </w:p>
  </w:endnote>
  <w:endnote w:type="continuationSeparator" w:id="0">
    <w:p w:rsidR="00DB4451" w:rsidRDefault="00DB4451" w:rsidP="0061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98890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  <w:sz w:val="20"/>
        <w:szCs w:val="20"/>
      </w:rPr>
    </w:sdtEndPr>
    <w:sdtContent>
      <w:p w:rsidR="00BA0E6B" w:rsidRPr="002603D3" w:rsidRDefault="00566E2A" w:rsidP="004C727F">
        <w:pPr>
          <w:pStyle w:val="Fuzeile"/>
          <w:jc w:val="right"/>
          <w:rPr>
            <w:rFonts w:ascii="Calibri Light" w:hAnsi="Calibri Light"/>
            <w:noProof/>
            <w:sz w:val="20"/>
            <w:szCs w:val="20"/>
          </w:rPr>
        </w:pPr>
        <w:r w:rsidRPr="002603D3">
          <w:rPr>
            <w:rFonts w:ascii="Calibri Light" w:hAnsi="Calibri Light"/>
            <w:sz w:val="20"/>
            <w:szCs w:val="20"/>
          </w:rPr>
          <w:fldChar w:fldCharType="begin"/>
        </w:r>
        <w:r w:rsidR="00BA0E6B" w:rsidRPr="002603D3">
          <w:rPr>
            <w:rFonts w:ascii="Calibri Light" w:hAnsi="Calibri Light"/>
            <w:sz w:val="20"/>
            <w:szCs w:val="20"/>
          </w:rPr>
          <w:instrText xml:space="preserve"> PAGE   \* MERGEFORMAT </w:instrText>
        </w:r>
        <w:r w:rsidRPr="002603D3">
          <w:rPr>
            <w:rFonts w:ascii="Calibri Light" w:hAnsi="Calibri Light"/>
            <w:sz w:val="20"/>
            <w:szCs w:val="20"/>
          </w:rPr>
          <w:fldChar w:fldCharType="separate"/>
        </w:r>
        <w:r w:rsidR="007E4503">
          <w:rPr>
            <w:rFonts w:ascii="Calibri Light" w:hAnsi="Calibri Light"/>
            <w:noProof/>
            <w:sz w:val="20"/>
            <w:szCs w:val="20"/>
          </w:rPr>
          <w:t>2</w:t>
        </w:r>
        <w:r w:rsidRPr="002603D3">
          <w:rPr>
            <w:rFonts w:ascii="Calibri Light" w:hAnsi="Calibri Light"/>
            <w:noProof/>
            <w:sz w:val="20"/>
            <w:szCs w:val="20"/>
          </w:rPr>
          <w:fldChar w:fldCharType="end"/>
        </w:r>
      </w:p>
    </w:sdtContent>
  </w:sdt>
  <w:p w:rsidR="007C3445" w:rsidRPr="007C3445" w:rsidRDefault="004C727F" w:rsidP="007C3445">
    <w:pPr>
      <w:pStyle w:val="Fuzeile"/>
      <w:rPr>
        <w:rFonts w:ascii="Calibri" w:hAnsi="Calibri"/>
        <w:sz w:val="20"/>
        <w:szCs w:val="20"/>
        <w:lang w:val="en-GB"/>
      </w:rPr>
    </w:pPr>
    <w:r w:rsidRPr="004C727F">
      <w:rPr>
        <w:rFonts w:ascii="Calibri Light" w:hAnsi="Calibri Light"/>
        <w:noProof/>
        <w:sz w:val="20"/>
        <w:szCs w:val="20"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5002530</wp:posOffset>
              </wp:positionH>
              <wp:positionV relativeFrom="paragraph">
                <wp:posOffset>169545</wp:posOffset>
              </wp:positionV>
              <wp:extent cx="1767840" cy="3048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727F" w:rsidRDefault="004C727F" w:rsidP="004C727F">
                          <w:pPr>
                            <w:pStyle w:val="Fuzeile"/>
                            <w:jc w:val="right"/>
                          </w:pPr>
                          <w:r w:rsidRPr="00DD04B6">
                            <w:rPr>
                              <w:rFonts w:asciiTheme="majorHAnsi" w:hAnsiTheme="majorHAnsi" w:cstheme="majorHAnsi"/>
                              <w:i/>
                              <w:color w:val="BFBFBF" w:themeColor="background1" w:themeShade="BF"/>
                              <w:sz w:val="22"/>
                              <w:lang w:val="en-GB"/>
                            </w:rPr>
                            <w:t>App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BFBFBF" w:themeColor="background1" w:themeShade="BF"/>
                              <w:sz w:val="22"/>
                              <w:lang w:val="en-GB"/>
                            </w:rPr>
                            <w:t>t</w:t>
                          </w:r>
                          <w:r w:rsidRPr="00DD04B6">
                            <w:rPr>
                              <w:rFonts w:asciiTheme="majorHAnsi" w:hAnsiTheme="majorHAnsi" w:cstheme="majorHAnsi"/>
                              <w:i/>
                              <w:color w:val="BFBFBF" w:themeColor="background1" w:themeShade="BF"/>
                              <w:sz w:val="22"/>
                              <w:lang w:val="en-GB"/>
                            </w:rPr>
                            <w:t>L_v0.4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BFBFBF" w:themeColor="background1" w:themeShade="BF"/>
                              <w:sz w:val="22"/>
                              <w:lang w:val="en-GB"/>
                            </w:rPr>
                            <w:t xml:space="preserve"> / </w:t>
                          </w:r>
                          <w:r w:rsidRPr="00DD04B6">
                            <w:rPr>
                              <w:rFonts w:asciiTheme="majorHAnsi" w:hAnsiTheme="majorHAnsi" w:cstheme="majorHAnsi"/>
                              <w:i/>
                              <w:color w:val="BFBFBF" w:themeColor="background1" w:themeShade="BF"/>
                              <w:sz w:val="22"/>
                              <w:lang w:val="en-GB"/>
                            </w:rPr>
                            <w:t>11.06.2018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3.9pt;margin-top:13.35pt;width:139.2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" filled="f" stroked="f">
              <v:textbox>
                <w:txbxContent>
                  <w:p w:rsidR="004C727F" w:rsidRDefault="004C727F" w:rsidP="004C727F">
                    <w:pPr>
                      <w:pStyle w:val="Fuzeile"/>
                      <w:jc w:val="right"/>
                    </w:pPr>
                    <w:r w:rsidRPr="00DD04B6">
                      <w:rPr>
                        <w:rFonts w:asciiTheme="majorHAnsi" w:hAnsiTheme="majorHAnsi" w:cstheme="majorHAnsi"/>
                        <w:i/>
                        <w:color w:val="BFBFBF" w:themeColor="background1" w:themeShade="BF"/>
                        <w:sz w:val="22"/>
                        <w:lang w:val="en-GB"/>
                      </w:rPr>
                      <w:t>App</w:t>
                    </w:r>
                    <w:r>
                      <w:rPr>
                        <w:rFonts w:asciiTheme="majorHAnsi" w:hAnsiTheme="majorHAnsi" w:cstheme="majorHAnsi"/>
                        <w:i/>
                        <w:color w:val="BFBFBF" w:themeColor="background1" w:themeShade="BF"/>
                        <w:sz w:val="22"/>
                        <w:lang w:val="en-GB"/>
                      </w:rPr>
                      <w:t>t</w:t>
                    </w:r>
                    <w:r w:rsidRPr="00DD04B6">
                      <w:rPr>
                        <w:rFonts w:asciiTheme="majorHAnsi" w:hAnsiTheme="majorHAnsi" w:cstheme="majorHAnsi"/>
                        <w:i/>
                        <w:color w:val="BFBFBF" w:themeColor="background1" w:themeShade="BF"/>
                        <w:sz w:val="22"/>
                        <w:lang w:val="en-GB"/>
                      </w:rPr>
                      <w:t>L_v0.4</w:t>
                    </w:r>
                    <w:r>
                      <w:rPr>
                        <w:rFonts w:asciiTheme="majorHAnsi" w:hAnsiTheme="majorHAnsi" w:cstheme="majorHAnsi"/>
                        <w:i/>
                        <w:color w:val="BFBFBF" w:themeColor="background1" w:themeShade="BF"/>
                        <w:sz w:val="22"/>
                        <w:lang w:val="en-GB"/>
                      </w:rPr>
                      <w:t xml:space="preserve"> / </w:t>
                    </w:r>
                    <w:r w:rsidRPr="00DD04B6">
                      <w:rPr>
                        <w:rFonts w:asciiTheme="majorHAnsi" w:hAnsiTheme="majorHAnsi" w:cstheme="majorHAnsi"/>
                        <w:i/>
                        <w:color w:val="BFBFBF" w:themeColor="background1" w:themeShade="BF"/>
                        <w:sz w:val="22"/>
                        <w:lang w:val="en-GB"/>
                      </w:rPr>
                      <w:t>11.06.2018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AE" w:rsidRPr="00DD04B6" w:rsidRDefault="002A5DAE" w:rsidP="002A5DAE">
    <w:pPr>
      <w:pStyle w:val="Fuzeile"/>
      <w:jc w:val="right"/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</w:pPr>
    <w:r w:rsidRPr="00DD04B6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App</w:t>
    </w:r>
    <w:r w:rsidR="00DD04B6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t</w:t>
    </w:r>
    <w:r w:rsidRPr="00DD04B6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L_v0.4</w:t>
    </w:r>
    <w:r w:rsidR="00DD04B6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 xml:space="preserve"> / </w:t>
    </w:r>
    <w:r w:rsidRPr="00DD04B6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11.06.2018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451" w:rsidRDefault="00DB4451" w:rsidP="006157F6">
      <w:r>
        <w:separator/>
      </w:r>
    </w:p>
  </w:footnote>
  <w:footnote w:type="continuationSeparator" w:id="0">
    <w:p w:rsidR="00DB4451" w:rsidRDefault="00DB4451" w:rsidP="0061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40" w:rsidRDefault="00C502AA" w:rsidP="00147F40">
    <w:pPr>
      <w:pStyle w:val="Kopfzeile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ab/>
    </w:r>
    <w:r w:rsidR="00147F40">
      <w:rPr>
        <w:noProof/>
        <w:color w:val="0000FF"/>
        <w:lang w:val="en-GB" w:eastAsia="en-GB"/>
      </w:rPr>
      <w:drawing>
        <wp:anchor distT="0" distB="0" distL="114300" distR="114300" simplePos="0" relativeHeight="251659264" behindDoc="0" locked="0" layoutInCell="1" allowOverlap="1" wp14:anchorId="75C0000C" wp14:editId="61CEC0B9">
          <wp:simplePos x="0" y="0"/>
          <wp:positionH relativeFrom="column">
            <wp:posOffset>4855210</wp:posOffset>
          </wp:positionH>
          <wp:positionV relativeFrom="paragraph">
            <wp:posOffset>-276860</wp:posOffset>
          </wp:positionV>
          <wp:extent cx="1424940" cy="647700"/>
          <wp:effectExtent l="0" t="0" r="3810" b="0"/>
          <wp:wrapThrough wrapText="bothSides">
            <wp:wrapPolygon edited="0">
              <wp:start x="0" y="0"/>
              <wp:lineTo x="0" y="20965"/>
              <wp:lineTo x="21369" y="20965"/>
              <wp:lineTo x="21369" y="0"/>
              <wp:lineTo x="0" y="0"/>
            </wp:wrapPolygon>
          </wp:wrapThrough>
          <wp:docPr id="2" name="Picture 2" descr="Image result for horizon 2020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horizon 2020 high resolut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7F40">
      <w:rPr>
        <w:rFonts w:ascii="Calibri" w:hAnsi="Calibri"/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53C4567E" wp14:editId="2E36FF15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 edited="0"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7F40">
      <w:rPr>
        <w:rFonts w:ascii="Calibri" w:hAnsi="Calibri"/>
        <w:noProof/>
        <w:sz w:val="20"/>
        <w:szCs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0EE4A445" wp14:editId="747EA429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 edited="0"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7F40">
      <w:rPr>
        <w:rFonts w:ascii="Calibri" w:hAnsi="Calibri" w:cs="Calibri"/>
        <w:noProof/>
        <w:sz w:val="20"/>
        <w:szCs w:val="20"/>
      </w:rPr>
      <w:tab/>
      <w:t xml:space="preserve">                      </w:t>
    </w:r>
  </w:p>
  <w:p w:rsidR="00147F40" w:rsidRDefault="00147F40" w:rsidP="00147F40">
    <w:pPr>
      <w:pStyle w:val="Kopfzeile"/>
      <w:rPr>
        <w:rFonts w:ascii="Calibri" w:hAnsi="Calibri" w:cs="Calibri"/>
        <w:noProof/>
        <w:sz w:val="20"/>
        <w:szCs w:val="20"/>
      </w:rPr>
    </w:pPr>
  </w:p>
  <w:p w:rsidR="00C502AA" w:rsidRPr="00147F40" w:rsidRDefault="00147F40">
    <w:pPr>
      <w:pStyle w:val="Kopfzeile"/>
    </w:pPr>
    <w:r>
      <w:rPr>
        <w:rFonts w:ascii="Calibri" w:hAnsi="Calibri" w:cs="Calibri"/>
        <w:noProof/>
        <w:sz w:val="20"/>
        <w:szCs w:val="20"/>
      </w:rPr>
      <w:tab/>
      <w:t xml:space="preserve">   </w:t>
    </w:r>
    <w:r w:rsidRPr="00F8631D">
      <w:rPr>
        <w:rFonts w:ascii="Calibri" w:hAnsi="Calibri" w:cs="Calibri"/>
        <w:noProof/>
        <w:sz w:val="20"/>
        <w:szCs w:val="20"/>
      </w:rPr>
      <w:t>GOVERN</w:t>
    </w:r>
    <w:r w:rsidR="00FD4554">
      <w:rPr>
        <w:rFonts w:ascii="Calibri" w:hAnsi="Calibri" w:cs="Calibri"/>
        <w:noProof/>
        <w:sz w:val="20"/>
        <w:szCs w:val="20"/>
      </w:rPr>
      <w:t>EMENT/LOGO DE L’INSTITUT</w:t>
    </w:r>
    <w:r>
      <w:rPr>
        <w:noProof/>
        <w:lang w:val="en-GB" w:eastAsia="en-GB"/>
      </w:rPr>
      <w:t xml:space="preserve"> </w:t>
    </w:r>
    <w:r w:rsidR="00C502AA">
      <w:rPr>
        <w:rFonts w:ascii="Calibri" w:hAnsi="Calibri" w:cs="Calibri"/>
        <w:noProof/>
        <w:sz w:val="20"/>
        <w:szCs w:val="20"/>
      </w:rPr>
      <w:t xml:space="preserve">                    </w:t>
    </w:r>
  </w:p>
  <w:p w:rsidR="00C502AA" w:rsidRDefault="009E0E17">
    <w:pPr>
      <w:pStyle w:val="Kopfzeile"/>
      <w:rPr>
        <w:rFonts w:ascii="Calibri" w:hAnsi="Calibri" w:cs="Calibri"/>
        <w:noProof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page">
            <wp:posOffset>-201930</wp:posOffset>
          </wp:positionH>
          <wp:positionV relativeFrom="margin">
            <wp:posOffset>-214630</wp:posOffset>
          </wp:positionV>
          <wp:extent cx="7766685" cy="10157460"/>
          <wp:effectExtent l="0" t="0" r="0" b="0"/>
          <wp:wrapNone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6685" cy="1015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C3445" w:rsidRDefault="0043539D">
    <w:pPr>
      <w:pStyle w:val="Kopfzeile"/>
    </w:pPr>
    <w:r>
      <w:rPr>
        <w:rFonts w:ascii="Calibri" w:hAnsi="Calibri" w:cs="Calibri"/>
        <w:noProof/>
        <w:sz w:val="20"/>
        <w:szCs w:val="20"/>
      </w:rPr>
      <w:tab/>
    </w:r>
    <w:r w:rsidR="003033B9">
      <w:rPr>
        <w:noProof/>
        <w:lang w:val="en-GB" w:eastAsia="en-GB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80" w:rightFromText="180" w:vertAnchor="text" w:horzAnchor="margin" w:tblpXSpec="center" w:tblpY="-82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  <w:gridCol w:w="3550"/>
      <w:gridCol w:w="2717"/>
    </w:tblGrid>
    <w:tr w:rsidR="00147F40" w:rsidTr="00063BDA">
      <w:trPr>
        <w:trHeight w:val="1903"/>
      </w:trPr>
      <w:tc>
        <w:tcPr>
          <w:tcW w:w="1842" w:type="pct"/>
          <w:vAlign w:val="center"/>
        </w:tcPr>
        <w:p w:rsidR="00147F40" w:rsidRDefault="00147F40" w:rsidP="00147F40">
          <w:pPr>
            <w:pStyle w:val="Kopfzeile"/>
            <w:jc w:val="center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49BE0006" wp14:editId="1913B4B5">
                <wp:extent cx="2084832" cy="9144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HBM4EU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832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9" w:type="pct"/>
          <w:vAlign w:val="center"/>
        </w:tcPr>
        <w:p w:rsidR="00147F40" w:rsidRDefault="00147F40" w:rsidP="00147F40">
          <w:pPr>
            <w:pStyle w:val="Kopfzeile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rFonts w:ascii="Calibri" w:hAnsi="Calibri" w:cs="Calibri"/>
              <w:noProof/>
              <w:sz w:val="20"/>
              <w:szCs w:val="20"/>
            </w:rPr>
            <w:t xml:space="preserve">                  </w:t>
          </w:r>
          <w:r>
            <w:rPr>
              <w:noProof/>
              <w:color w:val="0000FF"/>
              <w:lang w:val="en-GB" w:eastAsia="en-GB"/>
            </w:rPr>
            <w:drawing>
              <wp:inline distT="0" distB="0" distL="0" distR="0" wp14:anchorId="24084505" wp14:editId="6C4C8C4F">
                <wp:extent cx="2011680" cy="914400"/>
                <wp:effectExtent l="0" t="0" r="762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horizon 2020 high resolution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9" w:type="pct"/>
          <w:vAlign w:val="center"/>
        </w:tcPr>
        <w:p w:rsidR="00147F40" w:rsidRDefault="00147F40" w:rsidP="00147F40">
          <w:pPr>
            <w:pStyle w:val="Kopfzeile"/>
            <w:jc w:val="center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4FAF9514" wp14:editId="1DF70D24">
                <wp:extent cx="1481328" cy="914400"/>
                <wp:effectExtent l="0" t="0" r="508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1328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7F40" w:rsidTr="00063BDA">
      <w:trPr>
        <w:trHeight w:val="320"/>
      </w:trPr>
      <w:tc>
        <w:tcPr>
          <w:tcW w:w="5000" w:type="pct"/>
          <w:gridSpan w:val="3"/>
          <w:vAlign w:val="center"/>
        </w:tcPr>
        <w:p w:rsidR="00147F40" w:rsidRPr="00515D95" w:rsidRDefault="00147F40" w:rsidP="00147F40">
          <w:pPr>
            <w:pStyle w:val="Kopfzeile"/>
            <w:spacing w:before="120" w:after="12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9BFCEA2" wp14:editId="3E66EB4D">
                <wp:extent cx="1016000" cy="73152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publicOfCyprus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0D5DC9A2" wp14:editId="620D0B77">
                <wp:extent cx="768985" cy="67586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l_logo.jpg"/>
                        <pic:cNvPicPr/>
                      </pic:nvPicPr>
                      <pic:blipFill rotWithShape="1">
                        <a:blip r:embed="rId6"/>
                        <a:srcRect b="7544"/>
                        <a:stretch/>
                      </pic:blipFill>
                      <pic:spPr bwMode="auto">
                        <a:xfrm>
                          <a:off x="0" y="0"/>
                          <a:ext cx="769522" cy="6763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11F89" w:rsidRDefault="00B16A98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54BA399D" wp14:editId="07412444">
          <wp:simplePos x="0" y="0"/>
          <wp:positionH relativeFrom="page">
            <wp:posOffset>-205740</wp:posOffset>
          </wp:positionH>
          <wp:positionV relativeFrom="margin">
            <wp:posOffset>-13870</wp:posOffset>
          </wp:positionV>
          <wp:extent cx="7767320" cy="9147175"/>
          <wp:effectExtent l="0" t="0" r="0" b="0"/>
          <wp:wrapNone/>
          <wp:docPr id="1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7320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BB2"/>
    <w:multiLevelType w:val="hybridMultilevel"/>
    <w:tmpl w:val="D64E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C12"/>
    <w:multiLevelType w:val="hybridMultilevel"/>
    <w:tmpl w:val="1FF44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90C"/>
    <w:multiLevelType w:val="hybridMultilevel"/>
    <w:tmpl w:val="D2E074C4"/>
    <w:lvl w:ilvl="0" w:tplc="CB2E1D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26C40"/>
    <w:multiLevelType w:val="hybridMultilevel"/>
    <w:tmpl w:val="E3EC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B1AA4"/>
    <w:multiLevelType w:val="hybridMultilevel"/>
    <w:tmpl w:val="98E6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61023"/>
    <w:multiLevelType w:val="hybridMultilevel"/>
    <w:tmpl w:val="A6CEAD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027CDB"/>
    <w:rsid w:val="000342AC"/>
    <w:rsid w:val="00111F89"/>
    <w:rsid w:val="00116FFF"/>
    <w:rsid w:val="001217F8"/>
    <w:rsid w:val="00147F40"/>
    <w:rsid w:val="001536F8"/>
    <w:rsid w:val="00195D76"/>
    <w:rsid w:val="001E5189"/>
    <w:rsid w:val="0020432C"/>
    <w:rsid w:val="002603D3"/>
    <w:rsid w:val="00292C4E"/>
    <w:rsid w:val="002A5DAE"/>
    <w:rsid w:val="002E0934"/>
    <w:rsid w:val="002E3DEB"/>
    <w:rsid w:val="003033B9"/>
    <w:rsid w:val="00323FA2"/>
    <w:rsid w:val="003858B1"/>
    <w:rsid w:val="003A3236"/>
    <w:rsid w:val="003B7F76"/>
    <w:rsid w:val="00410F14"/>
    <w:rsid w:val="0043539D"/>
    <w:rsid w:val="004C727F"/>
    <w:rsid w:val="004F741A"/>
    <w:rsid w:val="00531398"/>
    <w:rsid w:val="00566E2A"/>
    <w:rsid w:val="00596584"/>
    <w:rsid w:val="005B2095"/>
    <w:rsid w:val="005C02E7"/>
    <w:rsid w:val="005C0F6E"/>
    <w:rsid w:val="005C415A"/>
    <w:rsid w:val="006014A7"/>
    <w:rsid w:val="006157F6"/>
    <w:rsid w:val="006600EA"/>
    <w:rsid w:val="006A1CA5"/>
    <w:rsid w:val="006E4B6F"/>
    <w:rsid w:val="00706345"/>
    <w:rsid w:val="00766B0E"/>
    <w:rsid w:val="007670F6"/>
    <w:rsid w:val="007C3445"/>
    <w:rsid w:val="007E4503"/>
    <w:rsid w:val="0080188A"/>
    <w:rsid w:val="0081788E"/>
    <w:rsid w:val="00825E13"/>
    <w:rsid w:val="0084190F"/>
    <w:rsid w:val="008710F9"/>
    <w:rsid w:val="00880A58"/>
    <w:rsid w:val="00885B63"/>
    <w:rsid w:val="008B1CCF"/>
    <w:rsid w:val="008D2752"/>
    <w:rsid w:val="008F258C"/>
    <w:rsid w:val="00915567"/>
    <w:rsid w:val="00980905"/>
    <w:rsid w:val="0099449B"/>
    <w:rsid w:val="009E0E17"/>
    <w:rsid w:val="00A365CA"/>
    <w:rsid w:val="00A5072F"/>
    <w:rsid w:val="00A55CEB"/>
    <w:rsid w:val="00AB13B9"/>
    <w:rsid w:val="00AC1DDF"/>
    <w:rsid w:val="00AC7173"/>
    <w:rsid w:val="00AE1FD3"/>
    <w:rsid w:val="00B16A98"/>
    <w:rsid w:val="00B308CA"/>
    <w:rsid w:val="00B37ADB"/>
    <w:rsid w:val="00B84D2E"/>
    <w:rsid w:val="00B84EEF"/>
    <w:rsid w:val="00BA0E6B"/>
    <w:rsid w:val="00BA5F6C"/>
    <w:rsid w:val="00BB0B14"/>
    <w:rsid w:val="00C502AA"/>
    <w:rsid w:val="00C52782"/>
    <w:rsid w:val="00CC4CC2"/>
    <w:rsid w:val="00CC63FE"/>
    <w:rsid w:val="00CF2051"/>
    <w:rsid w:val="00D73FF5"/>
    <w:rsid w:val="00D761C6"/>
    <w:rsid w:val="00DB4451"/>
    <w:rsid w:val="00DD04B6"/>
    <w:rsid w:val="00DF23FC"/>
    <w:rsid w:val="00DF27F0"/>
    <w:rsid w:val="00E53B4D"/>
    <w:rsid w:val="00E8163C"/>
    <w:rsid w:val="00ED39A5"/>
    <w:rsid w:val="00ED740B"/>
    <w:rsid w:val="00EE594F"/>
    <w:rsid w:val="00F31846"/>
    <w:rsid w:val="00F929FF"/>
    <w:rsid w:val="00FD4554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9059664-AEFB-4C00-A235-64FC3728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E2A"/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57F6"/>
    <w:rPr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57F6"/>
    <w:rPr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014A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217F8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147F40"/>
    <w:rPr>
      <w:rFonts w:ascii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47F40"/>
    <w:rPr>
      <w:rFonts w:asciiTheme="minorHAnsi" w:hAnsiTheme="minorHAnsi" w:cstheme="minorBidi"/>
      <w:color w:val="auto"/>
      <w:sz w:val="22"/>
      <w:szCs w:val="22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147F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7F40"/>
    <w:rPr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1E518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customStyle="1" w:styleId="notranslate">
    <w:name w:val="notranslate"/>
    <w:basedOn w:val="Absatz-Standardschriftart"/>
    <w:rsid w:val="001E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4.jpeg"/><Relationship Id="rId2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9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ED4FC5B8B745F8901016068534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7FD5-0EC9-4AA7-94AA-1B96DFD98833}"/>
      </w:docPartPr>
      <w:docPartBody>
        <w:p w:rsidR="007C025F" w:rsidRDefault="00F86F64" w:rsidP="00F86F64">
          <w:pPr>
            <w:pStyle w:val="74ED4FC5B8B745F89010160685341D48"/>
          </w:pPr>
          <w:r>
            <w:rPr>
              <w:color w:val="2E74B5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B485BB85EF9248568C2F282598B27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DDDE2-A784-4E13-B4B2-932AD4D72200}"/>
      </w:docPartPr>
      <w:docPartBody>
        <w:p w:rsidR="007C025F" w:rsidRDefault="00F86F64" w:rsidP="00F86F64">
          <w:pPr>
            <w:pStyle w:val="B485BB85EF9248568C2F282598B2746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7A1666D614CB4BC8999F10056969E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03D2-8C37-424A-94DF-CD47D8925FC2}"/>
      </w:docPartPr>
      <w:docPartBody>
        <w:p w:rsidR="007C025F" w:rsidRDefault="00F86F64" w:rsidP="00F86F64">
          <w:pPr>
            <w:pStyle w:val="7A1666D614CB4BC8999F10056969EF2A"/>
          </w:pPr>
          <w:r>
            <w:rPr>
              <w:color w:val="2E74B5" w:themeColor="accent1" w:themeShade="BF"/>
              <w:sz w:val="24"/>
              <w:szCs w:val="24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64"/>
    <w:rsid w:val="004D3559"/>
    <w:rsid w:val="007667EF"/>
    <w:rsid w:val="007C025F"/>
    <w:rsid w:val="00C152ED"/>
    <w:rsid w:val="00C72385"/>
    <w:rsid w:val="00D4111C"/>
    <w:rsid w:val="00F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4ED4FC5B8B745F89010160685341D48">
    <w:name w:val="74ED4FC5B8B745F89010160685341D48"/>
    <w:rsid w:val="00F86F64"/>
  </w:style>
  <w:style w:type="paragraph" w:customStyle="1" w:styleId="B485BB85EF9248568C2F282598B27463">
    <w:name w:val="B485BB85EF9248568C2F282598B27463"/>
    <w:rsid w:val="00F86F64"/>
  </w:style>
  <w:style w:type="paragraph" w:customStyle="1" w:styleId="7A1666D614CB4BC8999F10056969EF2A">
    <w:name w:val="7A1666D614CB4BC8999F10056969EF2A"/>
    <w:rsid w:val="00F86F64"/>
  </w:style>
  <w:style w:type="paragraph" w:customStyle="1" w:styleId="58BBEF2BF9274E2C89D3DD6FD1BDB215">
    <w:name w:val="58BBEF2BF9274E2C89D3DD6FD1BDB215"/>
    <w:rsid w:val="00F86F64"/>
  </w:style>
  <w:style w:type="paragraph" w:customStyle="1" w:styleId="7866530DD4E34B3BB9A72B7829520ACC">
    <w:name w:val="7866530DD4E34B3BB9A72B7829520ACC"/>
    <w:rsid w:val="00F86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55DA1-2039-441A-8908-61B6F26A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862197E3.dotm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Lettre de rendez-vous/de pré-visite</vt:lpstr>
      <vt:lpstr>Lettre de rendez-vous/de pré-visite</vt:lpstr>
    </vt:vector>
  </TitlesOfParts>
  <Company>Modèle de tâche 7.5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rendez-vous/de pré-visite</dc:title>
  <dc:subject>Afin de confirmer le rendez-vous d’un participant et fournir des instructions</dc:subject>
  <dc:creator>Serena</dc:creator>
  <cp:lastModifiedBy>Pack, Kim</cp:lastModifiedBy>
  <cp:revision>2</cp:revision>
  <cp:lastPrinted>2017-12-22T09:11:00Z</cp:lastPrinted>
  <dcterms:created xsi:type="dcterms:W3CDTF">2019-02-04T15:34:00Z</dcterms:created>
  <dcterms:modified xsi:type="dcterms:W3CDTF">2019-02-04T15:34:00Z</dcterms:modified>
</cp:coreProperties>
</file>