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33993610"/>
        <w:docPartObj>
          <w:docPartGallery w:val="Cover Pages"/>
          <w:docPartUnique/>
        </w:docPartObj>
      </w:sdtPr>
      <w:sdtEndPr>
        <w:rPr>
          <w:rFonts w:asciiTheme="majorHAnsi" w:eastAsia="MS Mincho" w:hAnsiTheme="majorHAnsi"/>
          <w:color w:val="auto"/>
          <w:sz w:val="24"/>
          <w:szCs w:val="24"/>
          <w:lang w:val="en-GB" w:eastAsia="en-US"/>
        </w:rPr>
      </w:sdtEndPr>
      <w:sdtContent>
        <w:p w:rsidR="00210D7D" w:rsidRDefault="00210D7D"/>
        <w:tbl>
          <w:tblPr>
            <w:tblpPr w:leftFromText="187" w:rightFromText="187" w:vertAnchor="page" w:horzAnchor="margin" w:tblpXSpec="center" w:tblpY="5377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210D7D" w:rsidTr="00210D7D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3463CA97B1B04A3EBFD5D3344C9C855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10D7D" w:rsidRPr="00210D7D" w:rsidRDefault="007E0D15" w:rsidP="00210D7D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</w:rPr>
                      <w:t>HBM4EU GABARI</w:t>
                    </w:r>
                    <w:r w:rsidR="00806D57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</w:rPr>
                      <w:t>T DE TÂCHE 7.5</w:t>
                    </w:r>
                  </w:p>
                </w:tc>
              </w:sdtContent>
            </w:sdt>
          </w:tr>
          <w:tr w:rsidR="00210D7D" w:rsidTr="00210D7D">
            <w:tc>
              <w:tcPr>
                <w:tcW w:w="7926" w:type="dxa"/>
              </w:tcPr>
              <w:sdt>
                <w:sdtPr>
                  <w:rPr>
                    <w:rFonts w:asciiTheme="majorHAnsi" w:eastAsiaTheme="majorEastAsia" w:hAnsiTheme="majorHAnsi" w:cstheme="majorBidi"/>
                    <w:caps/>
                    <w:color w:val="4F81BD" w:themeColor="accent1"/>
                    <w:sz w:val="48"/>
                    <w:szCs w:val="88"/>
                  </w:rPr>
                  <w:alias w:val="Title"/>
                  <w:id w:val="13406919"/>
                  <w:placeholder>
                    <w:docPart w:val="798CD8E6DB8C4078BBA7FD11406FFAB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10D7D" w:rsidRPr="00210D7D" w:rsidRDefault="00806D57" w:rsidP="00210D7D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aps/>
                        <w:color w:val="4F81BD" w:themeColor="accent1"/>
                        <w:sz w:val="4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4F81BD" w:themeColor="accent1"/>
                        <w:sz w:val="48"/>
                        <w:szCs w:val="88"/>
                      </w:rPr>
                      <w:t>LETTRE DE RAPPEL</w:t>
                    </w:r>
                  </w:p>
                </w:sdtContent>
              </w:sdt>
            </w:tc>
          </w:tr>
          <w:tr w:rsidR="00210D7D" w:rsidTr="00210D7D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4"/>
                  <w:szCs w:val="24"/>
                  <w:lang w:val="fr-FR"/>
                </w:rPr>
                <w:alias w:val="Subtitle"/>
                <w:id w:val="13406923"/>
                <w:placeholder>
                  <w:docPart w:val="0A9EA95DA67B4846AA448837B539A1F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10D7D" w:rsidRPr="00806D57" w:rsidRDefault="00806D57" w:rsidP="00806D57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lang w:val="fr-FR"/>
                      </w:rPr>
                    </w:pPr>
                    <w:r w:rsidRPr="00806D57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 xml:space="preserve">Afin de rappeler les gens 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 xml:space="preserve">invités </w:t>
                    </w:r>
                    <w:r w:rsidRPr="00806D57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>à exprimer leur intérêt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 xml:space="preserve"> à participer </w:t>
                    </w:r>
                    <w:r w:rsidR="007E0D15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 xml:space="preserve">aux études </w:t>
                    </w:r>
                    <w:r w:rsidRPr="00161F32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>HBM4EU</w:t>
                    </w:r>
                  </w:p>
                </w:tc>
              </w:sdtContent>
            </w:sdt>
          </w:tr>
        </w:tbl>
        <w:p w:rsidR="00210D7D" w:rsidRPr="00806D57" w:rsidRDefault="00293D9A">
          <w:pPr>
            <w:rPr>
              <w:rFonts w:asciiTheme="majorHAnsi" w:eastAsia="MS Mincho" w:hAnsiTheme="majorHAnsi"/>
              <w:color w:val="auto"/>
              <w:sz w:val="24"/>
              <w:szCs w:val="24"/>
              <w:lang w:val="fr-FR" w:eastAsia="en-US"/>
            </w:rPr>
          </w:pPr>
          <w:bookmarkStart w:id="0" w:name="_GoBack"/>
          <w:bookmarkEnd w:id="0"/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F83AF36" wp14:editId="29E59E62">
                    <wp:simplePos x="0" y="0"/>
                    <wp:positionH relativeFrom="margin">
                      <wp:posOffset>-316865</wp:posOffset>
                    </wp:positionH>
                    <wp:positionV relativeFrom="paragraph">
                      <wp:posOffset>3121660</wp:posOffset>
                    </wp:positionV>
                    <wp:extent cx="6953250" cy="621030"/>
                    <wp:effectExtent l="0" t="0" r="19050" b="2667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3D9A" w:rsidRPr="003829B5" w:rsidRDefault="00293D9A" w:rsidP="00293D9A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:rsidR="00293D9A" w:rsidRPr="003829B5" w:rsidRDefault="00293D9A" w:rsidP="00293D9A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est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traduction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originale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anglaise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.</w:t>
                                </w:r>
                              </w:p>
                              <w:p w:rsidR="00293D9A" w:rsidRPr="00F5496D" w:rsidRDefault="00293D9A" w:rsidP="00293D9A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Des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ajustements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supplémentaires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et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contrôle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lisibilité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 texte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est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par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suite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nécessaire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83AF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4.95pt;margin-top:245.8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" fillcolor="#f2f2f2 [3052]">
                    <v:textbox>
                      <w:txbxContent>
                        <w:p w:rsidR="00293D9A" w:rsidRPr="003829B5" w:rsidRDefault="00293D9A" w:rsidP="00293D9A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:rsidR="00293D9A" w:rsidRPr="003829B5" w:rsidRDefault="00293D9A" w:rsidP="00293D9A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t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est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traduction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originale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anglaise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.</w:t>
                          </w:r>
                        </w:p>
                        <w:p w:rsidR="00293D9A" w:rsidRPr="00F5496D" w:rsidRDefault="00293D9A" w:rsidP="00293D9A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Des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ajustements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supplémentaires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et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contrôle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lisibilité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du texte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est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par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suite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nécessaire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10D7D" w:rsidRPr="000E28DB"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44C5242" wp14:editId="6EFC7109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3890645</wp:posOffset>
                    </wp:positionV>
                    <wp:extent cx="6953250" cy="2484120"/>
                    <wp:effectExtent l="0" t="0" r="1905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484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6D57" w:rsidRPr="005957FD" w:rsidRDefault="00806D57" w:rsidP="00806D57">
                                <w:pPr>
                                  <w:spacing w:after="100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SUR L’UTILISATION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GABARIT</w:t>
                                </w:r>
                              </w:p>
                              <w:p w:rsidR="00806D57" w:rsidRPr="005957FD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Ceci est un </w:t>
                                </w:r>
                                <w:r w:rsidR="007E0D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qui peut être utilisé à rédiger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une lettre </w:t>
                                </w:r>
                                <w:r w:rsidR="007E0D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rappelant les personnes à exprimer leur intérêt 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à participer aux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enquêtes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l’étude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HBM4EU.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Vous pouvez faire des modifications, nécessaires au modèle de l'étude et aux</w:t>
                                </w:r>
                                <w:r w:rsidRPr="0086464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exigences nationales.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Pour </w:t>
                                </w:r>
                                <w:r w:rsidR="007E0D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utiliser ce 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remplacez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texte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 rouge avec le texte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approprié 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 supprimez tous les cr</w:t>
                                </w:r>
                                <w:r w:rsidR="007E0D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ochets/instructions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.</w:t>
                                </w:r>
                              </w:p>
                              <w:p w:rsidR="00806D57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:rsidR="00806D57" w:rsidRPr="007115C4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:rsidR="00806D57" w:rsidRPr="007115C4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 suit le modèle :</w:t>
                                </w:r>
                              </w:p>
                              <w:p w:rsidR="00806D57" w:rsidRPr="007115C4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TYPE: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InvL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Lettre d'invitation</w:t>
                                </w:r>
                              </w:p>
                              <w:p w:rsidR="00806D57" w:rsidRPr="007115C4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PUBLIC CIBLE: AD = Adultes</w:t>
                                </w:r>
                              </w:p>
                              <w:p w:rsidR="00806D57" w:rsidRPr="007115C4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VERSION: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Vxx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Numéro de version</w:t>
                                </w:r>
                              </w:p>
                              <w:p w:rsidR="00806D57" w:rsidRPr="007115C4" w:rsidRDefault="00806D57" w:rsidP="00806D5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DATE DE LA DERNIÈRE RÉVISION: JJ-MM-AA</w:t>
                                </w:r>
                              </w:p>
                              <w:p w:rsidR="00806D57" w:rsidRPr="00806D57" w:rsidRDefault="00806D57" w:rsidP="00210D7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4C52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5pt;margin-top:306.35pt;width:547.5pt;height:1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" fillcolor="#f2f2f2 [3052]">
                    <v:textbox>
                      <w:txbxContent>
                        <w:p w:rsidR="00806D57" w:rsidRPr="005957FD" w:rsidRDefault="00806D57" w:rsidP="00806D57">
                          <w:pPr>
                            <w:spacing w:after="100"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DES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SUR L’UTILISATION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GABARIT</w:t>
                          </w:r>
                        </w:p>
                        <w:p w:rsidR="00806D57" w:rsidRPr="005957FD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Ceci est un </w:t>
                          </w:r>
                          <w:r w:rsidR="007E0D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qui peut être utilisé à rédiger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une lettre </w:t>
                          </w:r>
                          <w:r w:rsidR="007E0D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rappelant les personnes à exprimer leur intérêt 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à participer aux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enquêtes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l’étude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HBM4EU.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Vous pouvez faire des modifications, nécessaires au modèle de l'étude et aux</w:t>
                          </w:r>
                          <w:r w:rsidRPr="0086464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exigences nationales.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Pour </w:t>
                          </w:r>
                          <w:r w:rsidR="007E0D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utiliser ce 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remplacez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texte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 rouge avec le texte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approprié 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 supprimez tous les cr</w:t>
                          </w:r>
                          <w:r w:rsidR="007E0D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ochets/instructions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.</w:t>
                          </w:r>
                        </w:p>
                        <w:p w:rsidR="00806D57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806D57" w:rsidRPr="007115C4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:rsidR="00806D57" w:rsidRPr="007115C4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 suit le modèle :</w:t>
                          </w:r>
                        </w:p>
                        <w:p w:rsidR="00806D57" w:rsidRPr="007115C4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TYPE: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:rsidR="00806D57" w:rsidRPr="007115C4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PUBLIC CIBLE: AD = Adultes</w:t>
                          </w:r>
                        </w:p>
                        <w:p w:rsidR="00806D57" w:rsidRPr="007115C4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VERSION: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:rsidR="00806D57" w:rsidRPr="007115C4" w:rsidRDefault="00806D57" w:rsidP="00806D5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DATE DE LA DERNIÈRE RÉVISION: JJ-MM-AA</w:t>
                          </w:r>
                        </w:p>
                        <w:p w:rsidR="00806D57" w:rsidRPr="00806D57" w:rsidRDefault="00806D57" w:rsidP="00210D7D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10D7D" w:rsidRPr="00806D57">
            <w:rPr>
              <w:rFonts w:asciiTheme="majorHAnsi" w:eastAsia="MS Mincho" w:hAnsiTheme="majorHAnsi"/>
              <w:color w:val="auto"/>
              <w:sz w:val="24"/>
              <w:szCs w:val="24"/>
              <w:lang w:val="fr-FR" w:eastAsia="en-US"/>
            </w:rPr>
            <w:br w:type="page"/>
          </w:r>
        </w:p>
      </w:sdtContent>
    </w:sdt>
    <w:p w:rsidR="00CF4E44" w:rsidRPr="00806D57" w:rsidRDefault="00CF4E44" w:rsidP="00CF4E44">
      <w:pPr>
        <w:autoSpaceDE w:val="0"/>
        <w:autoSpaceDN w:val="0"/>
        <w:adjustRightInd w:val="0"/>
        <w:jc w:val="both"/>
        <w:rPr>
          <w:rFonts w:asciiTheme="majorHAnsi" w:eastAsia="MS Mincho" w:hAnsiTheme="majorHAnsi"/>
          <w:color w:val="auto"/>
          <w:sz w:val="24"/>
          <w:szCs w:val="24"/>
          <w:lang w:val="fr-FR" w:eastAsia="en-US"/>
        </w:rPr>
      </w:pPr>
    </w:p>
    <w:p w:rsidR="0071115E" w:rsidRPr="00806D57" w:rsidRDefault="0071115E" w:rsidP="00CF4E44">
      <w:pPr>
        <w:suppressAutoHyphens/>
        <w:spacing w:line="240" w:lineRule="atLeast"/>
        <w:ind w:left="5652" w:firstLine="72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</w:p>
    <w:p w:rsidR="00786625" w:rsidRPr="00766C45" w:rsidRDefault="00645485" w:rsidP="00786625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Nom de l’Institut]</w:t>
      </w:r>
      <w:r w:rsidR="00786625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786625" w:rsidRPr="00766C45" w:rsidRDefault="00786625" w:rsidP="00786625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Adresse de l’Institut</w:t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786625" w:rsidRPr="00766C45" w:rsidRDefault="00786625" w:rsidP="00786625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 xml:space="preserve">Email : </w:t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Personne responsable</w:t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786625" w:rsidRPr="00766C45" w:rsidRDefault="00786625" w:rsidP="00786625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Tél.</w:t>
      </w:r>
      <w:r w:rsidR="007E0D1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: </w:t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de la personne responsable</w:t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A92310" w:rsidRPr="00A92310" w:rsidRDefault="00786625" w:rsidP="00786625">
      <w:pPr>
        <w:spacing w:line="240" w:lineRule="atLeast"/>
        <w:ind w:left="5652" w:firstLine="720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FAX</w:t>
      </w:r>
      <w:r w:rsidR="007E0D1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: </w:t>
      </w:r>
      <w:r w:rsidR="0064548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de la personne responsable</w:t>
      </w:r>
      <w:r w:rsidR="00645485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]</w:t>
      </w:r>
    </w:p>
    <w:p w:rsidR="00A92310" w:rsidRPr="00A92310" w:rsidRDefault="00A92310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[M./ Mme Prénom Nom, Titre]</w:t>
      </w:r>
    </w:p>
    <w:p w:rsidR="00A92310" w:rsidRPr="00A92310" w:rsidRDefault="00A92310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[Nom de la compagnie]</w:t>
      </w:r>
    </w:p>
    <w:p w:rsidR="00A92310" w:rsidRPr="00A92310" w:rsidRDefault="007E0D15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[Adresse</w:t>
      </w:r>
      <w:r w:rsidR="00A92310"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]</w:t>
      </w:r>
    </w:p>
    <w:p w:rsidR="00A92310" w:rsidRPr="00A92310" w:rsidRDefault="00645485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[Ville/</w:t>
      </w:r>
      <w:r w:rsidR="00A92310"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Code postal]</w:t>
      </w:r>
    </w:p>
    <w:p w:rsidR="00A92310" w:rsidRPr="00A92310" w:rsidRDefault="007E0D15" w:rsidP="00A92310">
      <w:pPr>
        <w:spacing w:line="240" w:lineRule="atLeast"/>
        <w:ind w:firstLine="720"/>
        <w:jc w:val="right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Date [jour mois 20AA</w:t>
      </w:r>
      <w:r w:rsidR="00A92310"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]</w:t>
      </w:r>
    </w:p>
    <w:p w:rsidR="00A92310" w:rsidRPr="00A92310" w:rsidRDefault="007E0D15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Code de perspective</w:t>
      </w:r>
      <w:r w:rsidR="00A92310"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[xxx]</w:t>
      </w:r>
    </w:p>
    <w:p w:rsidR="00A92310" w:rsidRPr="00A92310" w:rsidRDefault="00A92310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A92310" w:rsidRPr="00A92310" w:rsidRDefault="00A92310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A92310" w:rsidRPr="00A92310" w:rsidRDefault="00806D57" w:rsidP="00A92310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b/>
          <w:bCs/>
          <w:lang w:val="fr-FR" w:eastAsia="en-US"/>
        </w:rPr>
        <w:t>Rappel à</w:t>
      </w:r>
      <w:r w:rsidR="00A92310" w:rsidRPr="00A92310">
        <w:rPr>
          <w:rFonts w:ascii="Calibri" w:eastAsia="Times New Roman" w:hAnsi="Calibri" w:cs="Calibri"/>
          <w:b/>
          <w:bCs/>
          <w:lang w:val="fr-FR" w:eastAsia="en-US"/>
        </w:rPr>
        <w:t xml:space="preserve"> votre invitation à participer à l'étude HBM4EU</w:t>
      </w:r>
      <w:r w:rsidR="00A92310" w:rsidRPr="00A92310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E0D15">
        <w:rPr>
          <w:rFonts w:ascii="Calibri" w:eastAsia="Times New Roman" w:hAnsi="Calibri" w:cs="Calibri"/>
          <w:b/>
          <w:bCs/>
          <w:color w:val="FF0000"/>
          <w:lang w:val="fr-FR" w:eastAsia="en-US"/>
        </w:rPr>
        <w:t>[spécifiez</w:t>
      </w:r>
      <w:r w:rsidR="00A92310" w:rsidRPr="00A92310">
        <w:rPr>
          <w:rFonts w:ascii="Calibri" w:eastAsia="Times New Roman" w:hAnsi="Calibri" w:cs="Calibri"/>
          <w:b/>
          <w:bCs/>
          <w:color w:val="FF0000"/>
          <w:lang w:val="fr-FR" w:eastAsia="en-US"/>
        </w:rPr>
        <w:t>]</w:t>
      </w:r>
    </w:p>
    <w:p w:rsidR="00A92310" w:rsidRPr="00A92310" w:rsidRDefault="00A92310" w:rsidP="00A92310">
      <w:pPr>
        <w:spacing w:before="120" w:after="120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A92310" w:rsidRPr="00A92310" w:rsidRDefault="00A92310" w:rsidP="00A92310">
      <w:pPr>
        <w:spacing w:before="120" w:after="120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Cher [</w:t>
      </w:r>
      <w:r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destinataire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]</w:t>
      </w:r>
    </w:p>
    <w:p w:rsidR="00A92310" w:rsidRPr="00A92310" w:rsidRDefault="00806D57" w:rsidP="00A92310">
      <w:pPr>
        <w:spacing w:before="120" w:after="120" w:line="281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Le d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ernier [</w:t>
      </w:r>
      <w:r w:rsidR="007E0D15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précisez</w:t>
      </w:r>
      <w:r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le temps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], vous avez été invité à participer à l'étude de recherche HBM4EU.</w:t>
      </w:r>
      <w:r w:rsidR="00A92310" w:rsidRPr="00A92310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L</w:t>
      </w:r>
      <w:r w:rsidR="00D6294A">
        <w:rPr>
          <w:rFonts w:ascii="Calibri" w:eastAsia="Times New Roman" w:hAnsi="Calibri" w:cs="Calibri"/>
          <w:sz w:val="24"/>
          <w:szCs w:val="24"/>
          <w:lang w:val="fr-FR" w:eastAsia="en-US"/>
        </w:rPr>
        <w:t>es informations que vous pouvez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fournir en p</w:t>
      </w:r>
      <w:r w:rsidR="00D6294A">
        <w:rPr>
          <w:rFonts w:ascii="Calibri" w:eastAsia="Times New Roman" w:hAnsi="Calibri" w:cs="Calibri"/>
          <w:sz w:val="24"/>
          <w:szCs w:val="24"/>
          <w:lang w:val="fr-FR" w:eastAsia="en-US"/>
        </w:rPr>
        <w:t>articipant seront utilisées pour soutenir d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es politiques de protection de la santé publique contre les expositions aux polluants chimiques nocifs.</w:t>
      </w:r>
      <w:r w:rsidR="00A92310" w:rsidRPr="00A92310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Vous pouvez également en savoir plus sur votre exposition personnelle à des polluants chimiques et sur les moyens de la réduire.</w:t>
      </w:r>
    </w:p>
    <w:p w:rsidR="00A92310" w:rsidRPr="00A92310" w:rsidRDefault="00A92310" w:rsidP="00A92310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Nous espérons que malgré votre emploi du temps très chargé, vous avez eu suffisamment de temps</w:t>
      </w:r>
      <w:r w:rsidR="00D6294A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à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examiner l'invitation à participer à l'étude HBM4EU.</w:t>
      </w:r>
    </w:p>
    <w:p w:rsidR="00A92310" w:rsidRPr="00A92310" w:rsidRDefault="00D6294A" w:rsidP="00A92310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Si vous choisissez d’y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participer, remplissez et renvoyez la carte-réponse verte intitulée «</w:t>
      </w:r>
      <w:r w:rsidR="007E0D15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Je veux participer</w:t>
      </w:r>
      <w:r w:rsidR="007E0D15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A92310"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».</w:t>
      </w:r>
    </w:p>
    <w:p w:rsidR="00A92310" w:rsidRPr="00A92310" w:rsidRDefault="00A92310" w:rsidP="00A92310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Si vous ne souhaitez pas participer à cette étude, veuillez compléter et renvoyer la carte-réponse orange intitulée «</w:t>
      </w:r>
      <w:r w:rsidR="007E0D15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Je ne souhaite pas participer</w:t>
      </w:r>
      <w:r w:rsidR="007E0D15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».</w:t>
      </w:r>
    </w:p>
    <w:p w:rsidR="00A92310" w:rsidRPr="00A92310" w:rsidRDefault="00A92310" w:rsidP="00A92310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Nous attendons avec impatience votre</w:t>
      </w:r>
      <w:r w:rsidRPr="00A92310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réponse d'ici le [</w:t>
      </w:r>
      <w:r w:rsidR="007E0D15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précisez</w:t>
      </w:r>
      <w:r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la</w:t>
      </w:r>
      <w:r w:rsidRPr="00A92310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date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].</w:t>
      </w:r>
    </w:p>
    <w:p w:rsidR="00A92310" w:rsidRPr="00A92310" w:rsidRDefault="00A92310" w:rsidP="00A92310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Si vous avez d'autres questions, veuillez nous contacter en utilisant les coordonnées ci-dessus ou </w:t>
      </w:r>
      <w:r w:rsidR="00D6294A">
        <w:rPr>
          <w:rFonts w:ascii="Calibri" w:eastAsia="Times New Roman" w:hAnsi="Calibri" w:cs="Calibri"/>
          <w:sz w:val="24"/>
          <w:szCs w:val="24"/>
          <w:lang w:val="fr-FR" w:eastAsia="en-US"/>
        </w:rPr>
        <w:t>en visitant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notre site Web</w:t>
      </w:r>
      <w:r w:rsidR="00A038A3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:</w:t>
      </w:r>
      <w:r w:rsidRPr="00A92310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hyperlink r:id="rId8" w:history="1">
        <w:r w:rsidRPr="00A9231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FR" w:eastAsia="en-US"/>
          </w:rPr>
          <w:t>https://www.hbm4eu.eu/the-project/</w:t>
        </w:r>
      </w:hyperlink>
    </w:p>
    <w:p w:rsidR="00A92310" w:rsidRPr="00A92310" w:rsidRDefault="00A92310" w:rsidP="00A92310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A92310" w:rsidRPr="00A92310" w:rsidRDefault="00A92310" w:rsidP="00A92310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Cordialement,</w:t>
      </w:r>
    </w:p>
    <w:p w:rsidR="00A92310" w:rsidRPr="00A92310" w:rsidRDefault="00A92310" w:rsidP="00A92310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A92310" w:rsidRPr="00A92310" w:rsidRDefault="00A92310" w:rsidP="00A92310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[</w:t>
      </w:r>
      <w:r w:rsidR="00D6294A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 du R</w:t>
      </w:r>
      <w:r w:rsidR="00645485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esponsable du P</w:t>
      </w:r>
      <w:r w:rsidRPr="00A9231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ays</w:t>
      </w: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].</w:t>
      </w:r>
    </w:p>
    <w:p w:rsidR="00A92310" w:rsidRPr="00A92310" w:rsidRDefault="00A92310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A92310" w:rsidRPr="00A92310" w:rsidRDefault="00A92310" w:rsidP="00A92310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A9231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20432C" w:rsidRPr="00A92310" w:rsidRDefault="00A92310" w:rsidP="00A92310">
      <w:pPr>
        <w:jc w:val="right"/>
        <w:rPr>
          <w:rFonts w:ascii="Times New Roman" w:eastAsia="Times New Roman" w:hAnsi="Times New Roman"/>
          <w:sz w:val="27"/>
          <w:szCs w:val="27"/>
          <w:lang w:val="en-US" w:eastAsia="en-US"/>
        </w:rPr>
      </w:pPr>
      <w:r w:rsidRPr="00A92310">
        <w:rPr>
          <w:rFonts w:eastAsia="Times New Roman" w:cs="Helvetica"/>
          <w:i/>
          <w:iCs/>
          <w:color w:val="BFBFBF"/>
          <w:sz w:val="22"/>
          <w:szCs w:val="22"/>
          <w:lang w:val="en-US" w:eastAsia="en-US"/>
        </w:rPr>
        <w:t>Rem</w:t>
      </w:r>
      <w:r w:rsidRPr="00A92310">
        <w:rPr>
          <w:rFonts w:ascii="Times New Roman" w:eastAsia="Times New Roman" w:hAnsi="Times New Roman"/>
          <w:sz w:val="27"/>
          <w:szCs w:val="27"/>
          <w:lang w:val="en-US" w:eastAsia="en-US"/>
        </w:rPr>
        <w:t> </w:t>
      </w:r>
      <w:r w:rsidRPr="00A92310">
        <w:rPr>
          <w:rFonts w:eastAsia="Times New Roman" w:cs="Helvetica"/>
          <w:i/>
          <w:iCs/>
          <w:color w:val="BFBFBF"/>
          <w:sz w:val="22"/>
          <w:szCs w:val="22"/>
          <w:lang w:val="en-US" w:eastAsia="en-US"/>
        </w:rPr>
        <w:t>L_v0.</w:t>
      </w:r>
      <w:r w:rsidRPr="00A92310">
        <w:rPr>
          <w:rFonts w:ascii="Times New Roman" w:eastAsia="Times New Roman" w:hAnsi="Times New Roman"/>
          <w:sz w:val="27"/>
          <w:szCs w:val="27"/>
          <w:lang w:val="en-US" w:eastAsia="en-US"/>
        </w:rPr>
        <w:t> </w:t>
      </w:r>
      <w:r w:rsidRPr="00A92310">
        <w:rPr>
          <w:rFonts w:eastAsia="Times New Roman" w:cs="Helvetica"/>
          <w:i/>
          <w:iCs/>
          <w:color w:val="BFBFBF"/>
          <w:sz w:val="22"/>
          <w:szCs w:val="22"/>
          <w:lang w:val="en-US" w:eastAsia="en-US"/>
        </w:rPr>
        <w:t>4</w:t>
      </w:r>
      <w:r w:rsidRPr="00A92310">
        <w:rPr>
          <w:rFonts w:ascii="Times New Roman" w:eastAsia="Times New Roman" w:hAnsi="Times New Roman"/>
          <w:sz w:val="27"/>
          <w:szCs w:val="27"/>
          <w:lang w:val="en-US" w:eastAsia="en-US"/>
        </w:rPr>
        <w:t> </w:t>
      </w:r>
      <w:r w:rsidRPr="00A92310">
        <w:rPr>
          <w:rFonts w:eastAsia="Times New Roman" w:cs="Helvetica"/>
          <w:i/>
          <w:iCs/>
          <w:color w:val="BFBFBF"/>
          <w:sz w:val="22"/>
          <w:szCs w:val="22"/>
          <w:lang w:val="en-US" w:eastAsia="en-US"/>
        </w:rPr>
        <w:t>_11.06.2018</w:t>
      </w:r>
    </w:p>
    <w:sectPr w:rsidR="0020432C" w:rsidRPr="00A92310" w:rsidSect="00210D7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5" w:right="843" w:bottom="851" w:left="1134" w:header="709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E8" w:rsidRDefault="007D4FE8" w:rsidP="006157F6">
      <w:r>
        <w:separator/>
      </w:r>
    </w:p>
  </w:endnote>
  <w:endnote w:type="continuationSeparator" w:id="0">
    <w:p w:rsidR="007D4FE8" w:rsidRDefault="007D4FE8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64503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:rsidR="00BA0E6B" w:rsidRPr="002603D3" w:rsidRDefault="00566E2A">
        <w:pPr>
          <w:pStyle w:val="Fuzeile"/>
          <w:jc w:val="right"/>
          <w:rPr>
            <w:rFonts w:ascii="Calibri Light" w:hAnsi="Calibri Light"/>
            <w:sz w:val="20"/>
            <w:szCs w:val="20"/>
          </w:rPr>
        </w:pPr>
        <w:r w:rsidRPr="002603D3">
          <w:rPr>
            <w:rFonts w:ascii="Calibri Light" w:hAnsi="Calibri Light"/>
            <w:sz w:val="20"/>
            <w:szCs w:val="20"/>
          </w:rPr>
          <w:fldChar w:fldCharType="begin"/>
        </w:r>
        <w:r w:rsidR="00BA0E6B" w:rsidRPr="002603D3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2603D3">
          <w:rPr>
            <w:rFonts w:ascii="Calibri Light" w:hAnsi="Calibri Light"/>
            <w:sz w:val="20"/>
            <w:szCs w:val="20"/>
          </w:rPr>
          <w:fldChar w:fldCharType="separate"/>
        </w:r>
        <w:r w:rsidR="00293D9A">
          <w:rPr>
            <w:rFonts w:ascii="Calibri Light" w:hAnsi="Calibri Light"/>
            <w:noProof/>
            <w:sz w:val="20"/>
            <w:szCs w:val="20"/>
          </w:rPr>
          <w:t>1</w:t>
        </w:r>
        <w:r w:rsidRPr="002603D3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7C3445" w:rsidRPr="007C3445" w:rsidRDefault="007C3445" w:rsidP="007C3445">
    <w:pPr>
      <w:pStyle w:val="Fuzeile"/>
      <w:rPr>
        <w:rFonts w:ascii="Calibri" w:hAnsi="Calibri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61" w:rsidRPr="00E5479C" w:rsidRDefault="00F87961" w:rsidP="00F87961">
    <w:pPr>
      <w:pStyle w:val="Fuzeile"/>
      <w:jc w:val="right"/>
      <w:rPr>
        <w:i/>
        <w:color w:val="BFBFBF" w:themeColor="background1" w:themeShade="BF"/>
        <w:sz w:val="22"/>
        <w:lang w:val="en-GB"/>
      </w:rPr>
    </w:pPr>
    <w:r>
      <w:rPr>
        <w:i/>
        <w:color w:val="BFBFBF" w:themeColor="background1" w:themeShade="BF"/>
        <w:sz w:val="22"/>
        <w:lang w:val="en-GB"/>
      </w:rPr>
      <w:t>Rem</w:t>
    </w:r>
    <w:r w:rsidRPr="00E5479C">
      <w:rPr>
        <w:i/>
        <w:color w:val="BFBFBF" w:themeColor="background1" w:themeShade="BF"/>
        <w:sz w:val="22"/>
        <w:lang w:val="en-GB"/>
      </w:rPr>
      <w:t>L_v0.</w:t>
    </w:r>
    <w:r>
      <w:rPr>
        <w:i/>
        <w:color w:val="BFBFBF" w:themeColor="background1" w:themeShade="BF"/>
        <w:sz w:val="22"/>
        <w:lang w:val="en-GB"/>
      </w:rPr>
      <w:t>4</w:t>
    </w:r>
    <w:r w:rsidRPr="00E5479C">
      <w:rPr>
        <w:i/>
        <w:color w:val="BFBFBF" w:themeColor="background1" w:themeShade="BF"/>
        <w:sz w:val="22"/>
        <w:lang w:val="en-GB"/>
      </w:rPr>
      <w:t>_11.06.2018</w:t>
    </w:r>
  </w:p>
  <w:p w:rsidR="00F87961" w:rsidRDefault="00F879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E8" w:rsidRDefault="007D4FE8" w:rsidP="006157F6">
      <w:r>
        <w:separator/>
      </w:r>
    </w:p>
  </w:footnote>
  <w:footnote w:type="continuationSeparator" w:id="0">
    <w:p w:rsidR="007D4FE8" w:rsidRDefault="007D4FE8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D" w:rsidRDefault="00210D7D" w:rsidP="00210D7D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4ECC2F1A" wp14:editId="0A37E7F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1DC9C6D2" wp14:editId="60DD1797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CDEE9A1" wp14:editId="2EB57CF0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:rsidR="00210D7D" w:rsidRDefault="00210D7D" w:rsidP="00210D7D">
    <w:pPr>
      <w:pStyle w:val="Kopfzeile"/>
      <w:rPr>
        <w:rFonts w:ascii="Calibri" w:hAnsi="Calibri" w:cs="Calibri"/>
        <w:noProof/>
        <w:sz w:val="20"/>
        <w:szCs w:val="20"/>
      </w:rPr>
    </w:pPr>
  </w:p>
  <w:p w:rsidR="00C502AA" w:rsidRPr="00210D7D" w:rsidRDefault="00210D7D">
    <w:pPr>
      <w:pStyle w:val="Kopfzeile"/>
    </w:pPr>
    <w:r>
      <w:rPr>
        <w:rFonts w:ascii="Calibri" w:hAnsi="Calibri" w:cs="Calibri"/>
        <w:noProof/>
        <w:sz w:val="20"/>
        <w:szCs w:val="20"/>
      </w:rPr>
      <w:tab/>
      <w:t xml:space="preserve">   </w:t>
    </w:r>
    <w:r w:rsidRPr="00F8631D">
      <w:rPr>
        <w:rFonts w:ascii="Calibri" w:hAnsi="Calibri" w:cs="Calibri"/>
        <w:noProof/>
        <w:sz w:val="20"/>
        <w:szCs w:val="20"/>
      </w:rPr>
      <w:t>GOVERN</w:t>
    </w:r>
    <w:r w:rsidR="00806D57">
      <w:rPr>
        <w:rFonts w:ascii="Calibri" w:hAnsi="Calibri" w:cs="Calibri"/>
        <w:noProof/>
        <w:sz w:val="20"/>
        <w:szCs w:val="20"/>
      </w:rPr>
      <w:t>EMENT/LOGO DE L’INSTITUT</w:t>
    </w:r>
    <w:r w:rsidR="00111F89"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0386C68D" wp14:editId="647BCE03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02AA">
      <w:rPr>
        <w:rFonts w:ascii="Calibri" w:hAnsi="Calibri" w:cs="Calibri"/>
        <w:noProof/>
        <w:sz w:val="20"/>
        <w:szCs w:val="20"/>
      </w:rPr>
      <w:tab/>
    </w:r>
    <w:r w:rsidR="0043539D">
      <w:rPr>
        <w:rFonts w:ascii="Calibri" w:hAnsi="Calibri" w:cs="Calibri"/>
        <w:noProof/>
        <w:sz w:val="20"/>
        <w:szCs w:val="20"/>
      </w:rPr>
      <w:t xml:space="preserve">  </w:t>
    </w:r>
    <w:r w:rsidR="00C502AA">
      <w:rPr>
        <w:rFonts w:ascii="Calibri" w:hAnsi="Calibri" w:cs="Calibri"/>
        <w:noProof/>
        <w:sz w:val="20"/>
        <w:szCs w:val="20"/>
      </w:rPr>
      <w:t xml:space="preserve">                    </w:t>
    </w:r>
  </w:p>
  <w:p w:rsidR="00C502AA" w:rsidRDefault="00C502AA">
    <w:pPr>
      <w:pStyle w:val="Kopfzeile"/>
      <w:rPr>
        <w:rFonts w:ascii="Calibri" w:hAnsi="Calibri" w:cs="Calibri"/>
        <w:noProof/>
        <w:sz w:val="20"/>
        <w:szCs w:val="20"/>
      </w:rPr>
    </w:pPr>
  </w:p>
  <w:p w:rsidR="007C3445" w:rsidRDefault="0043539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210D7D" w:rsidTr="009860FF">
      <w:trPr>
        <w:trHeight w:val="1903"/>
      </w:trPr>
      <w:tc>
        <w:tcPr>
          <w:tcW w:w="1842" w:type="pct"/>
          <w:vAlign w:val="center"/>
        </w:tcPr>
        <w:p w:rsidR="00210D7D" w:rsidRDefault="00210D7D" w:rsidP="00210D7D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151F8F7" wp14:editId="00C8FC78">
                <wp:extent cx="2084832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:rsidR="00210D7D" w:rsidRDefault="00210D7D" w:rsidP="00210D7D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t xml:space="preserve">                  </w:t>
          </w: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398A27D0" wp14:editId="04263474">
                <wp:extent cx="2011680" cy="91440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:rsidR="00210D7D" w:rsidRDefault="00210D7D" w:rsidP="00210D7D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8B6F592" wp14:editId="2DF7BB0E">
                <wp:extent cx="1481328" cy="914400"/>
                <wp:effectExtent l="0" t="0" r="508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0D7D" w:rsidTr="009860FF">
      <w:trPr>
        <w:trHeight w:val="320"/>
      </w:trPr>
      <w:tc>
        <w:tcPr>
          <w:tcW w:w="5000" w:type="pct"/>
          <w:gridSpan w:val="3"/>
          <w:vAlign w:val="center"/>
        </w:tcPr>
        <w:p w:rsidR="00210D7D" w:rsidRPr="00515D95" w:rsidRDefault="00210D7D" w:rsidP="00210D7D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3CFD9D6" wp14:editId="27E4A0BD">
                <wp:extent cx="1016000" cy="7315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8F73CC5" wp14:editId="0FE2F755">
                <wp:extent cx="768985" cy="67586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1F89" w:rsidRDefault="00B16A9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4BA399D" wp14:editId="07412444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E16F7"/>
    <w:rsid w:val="00111F89"/>
    <w:rsid w:val="00116FFF"/>
    <w:rsid w:val="001217F8"/>
    <w:rsid w:val="001536F8"/>
    <w:rsid w:val="0020432C"/>
    <w:rsid w:val="00210D7D"/>
    <w:rsid w:val="002603D3"/>
    <w:rsid w:val="00292C4E"/>
    <w:rsid w:val="00293D9A"/>
    <w:rsid w:val="002E0934"/>
    <w:rsid w:val="003033B9"/>
    <w:rsid w:val="00304F56"/>
    <w:rsid w:val="00305614"/>
    <w:rsid w:val="00323FA2"/>
    <w:rsid w:val="00345D41"/>
    <w:rsid w:val="003858B1"/>
    <w:rsid w:val="003A3236"/>
    <w:rsid w:val="003D5C38"/>
    <w:rsid w:val="0043539D"/>
    <w:rsid w:val="004438A6"/>
    <w:rsid w:val="00463C67"/>
    <w:rsid w:val="004E1DFE"/>
    <w:rsid w:val="004F0F57"/>
    <w:rsid w:val="00566E2A"/>
    <w:rsid w:val="005B2095"/>
    <w:rsid w:val="005C415A"/>
    <w:rsid w:val="006014A7"/>
    <w:rsid w:val="006157F6"/>
    <w:rsid w:val="00645485"/>
    <w:rsid w:val="006E4B6F"/>
    <w:rsid w:val="00706345"/>
    <w:rsid w:val="0071115E"/>
    <w:rsid w:val="00751141"/>
    <w:rsid w:val="007670F6"/>
    <w:rsid w:val="00786625"/>
    <w:rsid w:val="007C3445"/>
    <w:rsid w:val="007D4FE8"/>
    <w:rsid w:val="007E0D15"/>
    <w:rsid w:val="0080188A"/>
    <w:rsid w:val="00806D57"/>
    <w:rsid w:val="008710F9"/>
    <w:rsid w:val="00885B63"/>
    <w:rsid w:val="008B1CCF"/>
    <w:rsid w:val="008D2752"/>
    <w:rsid w:val="008F258C"/>
    <w:rsid w:val="00915567"/>
    <w:rsid w:val="00A038A3"/>
    <w:rsid w:val="00A365CA"/>
    <w:rsid w:val="00A5072F"/>
    <w:rsid w:val="00A8730C"/>
    <w:rsid w:val="00A92310"/>
    <w:rsid w:val="00AB13B9"/>
    <w:rsid w:val="00AC1DDF"/>
    <w:rsid w:val="00AC7173"/>
    <w:rsid w:val="00AE1FD3"/>
    <w:rsid w:val="00B16A98"/>
    <w:rsid w:val="00B17F8D"/>
    <w:rsid w:val="00B37ADB"/>
    <w:rsid w:val="00B84D2E"/>
    <w:rsid w:val="00BA0E6B"/>
    <w:rsid w:val="00BB0B14"/>
    <w:rsid w:val="00C502AA"/>
    <w:rsid w:val="00C52782"/>
    <w:rsid w:val="00CC4CC2"/>
    <w:rsid w:val="00CF2051"/>
    <w:rsid w:val="00CF4E44"/>
    <w:rsid w:val="00D6294A"/>
    <w:rsid w:val="00D761C6"/>
    <w:rsid w:val="00DF27F0"/>
    <w:rsid w:val="00E53B4D"/>
    <w:rsid w:val="00E8163C"/>
    <w:rsid w:val="00ED39A5"/>
    <w:rsid w:val="00ED740B"/>
    <w:rsid w:val="00EE594F"/>
    <w:rsid w:val="00F31846"/>
    <w:rsid w:val="00F87961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059664-AEFB-4C00-A235-64FC372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B17F8D"/>
    <w:rPr>
      <w:rFonts w:ascii="Calibri" w:eastAsia="Calibri" w:hAnsi="Calibr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210D7D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10D7D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210D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0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fr&amp;u=https://www.hbm4eu.eu/the-proje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3CA97B1B04A3EBFD5D3344C9C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51F1-3666-40B2-9117-6657D6ED95A0}"/>
      </w:docPartPr>
      <w:docPartBody>
        <w:p w:rsidR="008560EA" w:rsidRDefault="00716157" w:rsidP="00716157">
          <w:pPr>
            <w:pStyle w:val="3463CA97B1B04A3EBFD5D3344C9C8559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798CD8E6DB8C4078BBA7FD11406F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E336-3CFF-4D9C-9F19-289893DFE46E}"/>
      </w:docPartPr>
      <w:docPartBody>
        <w:p w:rsidR="008560EA" w:rsidRDefault="00716157" w:rsidP="00716157">
          <w:pPr>
            <w:pStyle w:val="798CD8E6DB8C4078BBA7FD11406FFAB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0A9EA95DA67B4846AA448837B539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8772-29A7-49DC-8A87-474601533B98}"/>
      </w:docPartPr>
      <w:docPartBody>
        <w:p w:rsidR="008560EA" w:rsidRDefault="00716157" w:rsidP="00716157">
          <w:pPr>
            <w:pStyle w:val="0A9EA95DA67B4846AA448837B539A1F8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57"/>
    <w:rsid w:val="000E18C7"/>
    <w:rsid w:val="00716157"/>
    <w:rsid w:val="008560EA"/>
    <w:rsid w:val="008D3187"/>
    <w:rsid w:val="00E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463CA97B1B04A3EBFD5D3344C9C8559">
    <w:name w:val="3463CA97B1B04A3EBFD5D3344C9C8559"/>
    <w:rsid w:val="00716157"/>
  </w:style>
  <w:style w:type="paragraph" w:customStyle="1" w:styleId="798CD8E6DB8C4078BBA7FD11406FFAB7">
    <w:name w:val="798CD8E6DB8C4078BBA7FD11406FFAB7"/>
    <w:rsid w:val="00716157"/>
  </w:style>
  <w:style w:type="paragraph" w:customStyle="1" w:styleId="0A9EA95DA67B4846AA448837B539A1F8">
    <w:name w:val="0A9EA95DA67B4846AA448837B539A1F8"/>
    <w:rsid w:val="00716157"/>
  </w:style>
  <w:style w:type="paragraph" w:customStyle="1" w:styleId="837271DDFCAA470CB8DFF3D624D3DD19">
    <w:name w:val="837271DDFCAA470CB8DFF3D624D3DD19"/>
    <w:rsid w:val="00716157"/>
  </w:style>
  <w:style w:type="paragraph" w:customStyle="1" w:styleId="8B0152AD905D44A88C6B823CC37DEA71">
    <w:name w:val="8B0152AD905D44A88C6B823CC37DEA71"/>
    <w:rsid w:val="00716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A5C1-6245-455C-AD84-D8AC475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862197E3.dotm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DE RAPPEL</vt:lpstr>
      <vt:lpstr>LETTRE DE RAPPEL</vt:lpstr>
    </vt:vector>
  </TitlesOfParts>
  <Company>HBM4EU GABARIT DE TÂCHE 7.5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RAPPEL</dc:title>
  <dc:subject>Afin de rappeler les gens invités à exprimer leur intérêt à participer aux études HBM4EU</dc:subject>
  <dc:creator>Serena</dc:creator>
  <cp:lastModifiedBy>Pack, Kim</cp:lastModifiedBy>
  <cp:revision>2</cp:revision>
  <cp:lastPrinted>2017-12-22T09:11:00Z</cp:lastPrinted>
  <dcterms:created xsi:type="dcterms:W3CDTF">2019-02-04T15:32:00Z</dcterms:created>
  <dcterms:modified xsi:type="dcterms:W3CDTF">2019-02-04T15:32:00Z</dcterms:modified>
</cp:coreProperties>
</file>