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91CA" w14:textId="0C261F5F" w:rsidR="00B01412" w:rsidRDefault="00B01412">
      <w:pPr>
        <w:rPr>
          <w:lang w:val="fr-FR"/>
        </w:rPr>
      </w:pPr>
    </w:p>
    <w:sdt>
      <w:sdtPr>
        <w:rPr>
          <w:lang w:val="fr-FR"/>
        </w:rPr>
        <w:id w:val="1475253257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szCs w:val="24"/>
        </w:rPr>
      </w:sdtEndPr>
      <w:sdtContent>
        <w:p w14:paraId="4F84C694" w14:textId="10364D4B" w:rsidR="00B851F5" w:rsidRPr="00FC630B" w:rsidRDefault="00B851F5">
          <w:pPr>
            <w:rPr>
              <w:lang w:val="fr-FR"/>
            </w:rPr>
          </w:pPr>
        </w:p>
        <w:tbl>
          <w:tblPr>
            <w:tblpPr w:leftFromText="187" w:rightFromText="187" w:vertAnchor="page" w:horzAnchor="margin" w:tblpXSpec="center" w:tblpY="5401"/>
            <w:tblW w:w="4471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860"/>
          </w:tblGrid>
          <w:tr w:rsidR="00982AA4" w:rsidRPr="00FC630B" w14:paraId="01E3E1B0" w14:textId="77777777" w:rsidTr="00982AA4">
            <w:trPr>
              <w:trHeight w:val="279"/>
            </w:trPr>
            <w:sdt>
              <w:sdtPr>
                <w:rPr>
                  <w:rFonts w:asciiTheme="majorHAnsi" w:hAnsiTheme="majorHAnsi"/>
                  <w:color w:val="365F91" w:themeColor="accent1" w:themeShade="BF"/>
                  <w:sz w:val="28"/>
                  <w:szCs w:val="24"/>
                  <w:lang w:val="fr-FR"/>
                </w:rPr>
                <w:alias w:val="Company"/>
                <w:id w:val="13406915"/>
                <w:placeholder>
                  <w:docPart w:val="BDD69D86B7F34F7AA026A94134AA48F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86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C4D708F" w14:textId="23AD7C48" w:rsidR="00982AA4" w:rsidRPr="00FC630B" w:rsidRDefault="00AD40DD" w:rsidP="00982AA4">
                    <w:pPr>
                      <w:pStyle w:val="KeinLeerraum"/>
                      <w:rPr>
                        <w:color w:val="365F91" w:themeColor="accent1" w:themeShade="BF"/>
                        <w:sz w:val="24"/>
                        <w:lang w:val="fr-FR"/>
                      </w:rPr>
                    </w:pPr>
                    <w:r w:rsidRPr="00FC630B">
                      <w:rPr>
                        <w:rFonts w:asciiTheme="majorHAnsi" w:hAnsiTheme="majorHAnsi"/>
                        <w:color w:val="365F91" w:themeColor="accent1" w:themeShade="BF"/>
                        <w:sz w:val="28"/>
                        <w:szCs w:val="24"/>
                        <w:lang w:val="fr-FR"/>
                      </w:rPr>
                      <w:t>HBM4EU GABARIT DE TÂCHE</w:t>
                    </w:r>
                    <w:r w:rsidR="00931D11" w:rsidRPr="00FC630B">
                      <w:rPr>
                        <w:rFonts w:asciiTheme="majorHAnsi" w:hAnsiTheme="majorHAnsi"/>
                        <w:color w:val="365F91" w:themeColor="accent1" w:themeShade="BF"/>
                        <w:sz w:val="28"/>
                        <w:szCs w:val="24"/>
                        <w:lang w:val="fr-FR"/>
                      </w:rPr>
                      <w:t xml:space="preserve"> 7.5</w:t>
                    </w:r>
                  </w:p>
                </w:tc>
              </w:sdtContent>
            </w:sdt>
          </w:tr>
          <w:tr w:rsidR="00982AA4" w:rsidRPr="00FC630B" w14:paraId="5E5436BB" w14:textId="77777777" w:rsidTr="00982AA4">
            <w:trPr>
              <w:trHeight w:val="655"/>
            </w:trPr>
            <w:tc>
              <w:tcPr>
                <w:tcW w:w="8860" w:type="dxa"/>
              </w:tcPr>
              <w:sdt>
                <w:sdtPr>
                  <w:rPr>
                    <w:rFonts w:asciiTheme="majorHAnsi" w:hAnsiTheme="majorHAnsi"/>
                    <w:b/>
                    <w:color w:val="365F91" w:themeColor="accent1" w:themeShade="BF"/>
                    <w:sz w:val="48"/>
                    <w:szCs w:val="24"/>
                    <w:lang w:val="fr-FR"/>
                  </w:rPr>
                  <w:alias w:val="Title"/>
                  <w:id w:val="13406919"/>
                  <w:placeholder>
                    <w:docPart w:val="772C9F2502354AF9AF17F9BA7C3FBE4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E55D835" w14:textId="3869C51E" w:rsidR="00982AA4" w:rsidRPr="00FC630B" w:rsidRDefault="00B8310F" w:rsidP="00982AA4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2"/>
                        <w:szCs w:val="88"/>
                        <w:lang w:val="fr-FR"/>
                      </w:rPr>
                    </w:pPr>
                    <w:r w:rsidRPr="00FC630B">
                      <w:rPr>
                        <w:rFonts w:asciiTheme="majorHAnsi" w:hAnsiTheme="majorHAnsi"/>
                        <w:b/>
                        <w:color w:val="365F91" w:themeColor="accent1" w:themeShade="BF"/>
                        <w:sz w:val="48"/>
                        <w:szCs w:val="24"/>
                        <w:lang w:val="fr-FR"/>
                      </w:rPr>
                      <w:t>DÉPLIANT</w:t>
                    </w:r>
                    <w:r w:rsidR="00931D11" w:rsidRPr="00FC630B">
                      <w:rPr>
                        <w:rFonts w:asciiTheme="majorHAnsi" w:hAnsiTheme="majorHAnsi"/>
                        <w:b/>
                        <w:color w:val="365F91" w:themeColor="accent1" w:themeShade="BF"/>
                        <w:sz w:val="48"/>
                        <w:szCs w:val="24"/>
                        <w:lang w:val="fr-FR"/>
                      </w:rPr>
                      <w:t xml:space="preserve"> D'INFORMATION</w:t>
                    </w:r>
                  </w:p>
                </w:sdtContent>
              </w:sdt>
            </w:tc>
          </w:tr>
          <w:tr w:rsidR="00982AA4" w:rsidRPr="00FC630B" w14:paraId="127E2B0F" w14:textId="77777777" w:rsidTr="00982AA4">
            <w:trPr>
              <w:trHeight w:val="288"/>
            </w:trPr>
            <w:tc>
              <w:tcPr>
                <w:tcW w:w="886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FC48DBB" w14:textId="3C3ED740" w:rsidR="00982AA4" w:rsidRPr="00FC630B" w:rsidRDefault="00CC2AD8" w:rsidP="00982AA4">
                <w:pPr>
                  <w:pStyle w:val="KeinLeerraum"/>
                  <w:rPr>
                    <w:rFonts w:asciiTheme="majorHAnsi" w:hAnsiTheme="majorHAnsi" w:cstheme="majorHAnsi"/>
                    <w:color w:val="365F91" w:themeColor="accent1" w:themeShade="BF"/>
                    <w:sz w:val="28"/>
                    <w:lang w:val="fr-FR"/>
                  </w:rPr>
                </w:pPr>
                <w:proofErr w:type="gramStart"/>
                <w:r w:rsidRPr="00FC630B">
                  <w:rPr>
                    <w:rFonts w:asciiTheme="majorHAnsi" w:hAnsiTheme="majorHAnsi" w:cstheme="majorHAnsi"/>
                    <w:color w:val="365F91" w:themeColor="accent1" w:themeShade="BF"/>
                    <w:sz w:val="28"/>
                    <w:lang w:val="fr-FR"/>
                  </w:rPr>
                  <w:t>pour</w:t>
                </w:r>
                <w:proofErr w:type="gramEnd"/>
                <w:r w:rsidRPr="00FC630B">
                  <w:rPr>
                    <w:rFonts w:asciiTheme="majorHAnsi" w:hAnsiTheme="majorHAnsi" w:cstheme="majorHAnsi"/>
                    <w:color w:val="365F91" w:themeColor="accent1" w:themeShade="BF"/>
                    <w:sz w:val="28"/>
                    <w:lang w:val="fr-FR"/>
                  </w:rPr>
                  <w:t xml:space="preserve"> l</w:t>
                </w:r>
                <w:r w:rsidR="00931D11" w:rsidRPr="00FC630B">
                  <w:rPr>
                    <w:rFonts w:asciiTheme="majorHAnsi" w:hAnsiTheme="majorHAnsi" w:cstheme="majorHAnsi"/>
                    <w:color w:val="365F91" w:themeColor="accent1" w:themeShade="BF"/>
                    <w:sz w:val="28"/>
                    <w:lang w:val="fr-FR"/>
                  </w:rPr>
                  <w:t>es participants aux enquêtes de population HBM4EU</w:t>
                </w:r>
              </w:p>
            </w:tc>
          </w:tr>
        </w:tbl>
        <w:p w14:paraId="191A1F4E" w14:textId="03BEA1AA" w:rsidR="00D65B1D" w:rsidRPr="00FC630B" w:rsidRDefault="00D65B1D">
          <w:pPr>
            <w:rPr>
              <w:lang w:val="fr-FR"/>
            </w:rPr>
          </w:pPr>
        </w:p>
        <w:p w14:paraId="3298B479" w14:textId="0C86AFD5" w:rsidR="00D65B1D" w:rsidRPr="00FC630B" w:rsidRDefault="00C821C1" w:rsidP="001048ED">
          <w:pPr>
            <w:pStyle w:val="Fuzeile"/>
            <w:jc w:val="right"/>
            <w:rPr>
              <w:rFonts w:asciiTheme="majorHAnsi" w:hAnsiTheme="majorHAnsi"/>
              <w:b/>
              <w:szCs w:val="24"/>
              <w:lang w:val="fr-FR"/>
            </w:rPr>
          </w:pPr>
          <w:r w:rsidRPr="00FC630B"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EECF460" wp14:editId="4B997917">
                    <wp:simplePos x="0" y="0"/>
                    <wp:positionH relativeFrom="margin">
                      <wp:posOffset>-367665</wp:posOffset>
                    </wp:positionH>
                    <wp:positionV relativeFrom="paragraph">
                      <wp:posOffset>3404235</wp:posOffset>
                    </wp:positionV>
                    <wp:extent cx="6953250" cy="3419475"/>
                    <wp:effectExtent l="0" t="0" r="19050" b="285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34194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BD812F" w14:textId="3D11CF53" w:rsidR="00AD40DD" w:rsidRPr="005957FD" w:rsidRDefault="00AD40DD" w:rsidP="0067707C">
                                <w:pPr>
                                  <w:spacing w:before="100" w:after="100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DES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INSTRUCTIONS SUR L’UTILISATION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CE GABARIT</w:t>
                                </w:r>
                              </w:p>
                              <w:p w14:paraId="4B720FAC" w14:textId="40EA9FC8" w:rsidR="00AD40DD" w:rsidRDefault="00AD40DD" w:rsidP="00AD40D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Ceci est un </w:t>
                                </w:r>
                                <w:r w:rsidR="00FC630B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modèle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qui peut être utilisé à rédiger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une lettre invitant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des personnes à participer aux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enquêtes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 l’étude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HBM4EU.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Vous pouvez faire des modi</w:t>
                                </w:r>
                                <w:r w:rsidR="00FC630B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fications, nécessaires à la conception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de l'étude et aux</w:t>
                                </w:r>
                                <w:r w:rsidRPr="0086464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exigences nationales. </w:t>
                                </w:r>
                                <w:r w:rsidR="00FC630B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Pour utiliser ce modèle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, remplacez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texte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 rouge avec le texte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approprié 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t supprimez tous les crochets/instructions en italique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bleu.</w:t>
                                </w:r>
                              </w:p>
                              <w:p w14:paraId="04008AC9" w14:textId="23D8ED4E" w:rsidR="00C821C1" w:rsidRDefault="00C821C1" w:rsidP="00AD40D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54148A39" w14:textId="6532BA32" w:rsidR="00C821C1" w:rsidRPr="005957FD" w:rsidRDefault="00C821C1" w:rsidP="00AD40D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bookmarkStart w:id="0" w:name="_Hlk32489311"/>
                                <w:r w:rsidRPr="00C821C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highlight w:val="lightGray"/>
                                    <w:lang w:val="fr-FR"/>
                                  </w:rPr>
                                  <w:t>Le 31.01.2020, ce modèle a été mis à jour pour inclure les coordonnées du délégué à la protection des données (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highlight w:val="lightGray"/>
                                    <w:lang w:val="fr-FR"/>
                                  </w:rPr>
                                  <w:t>RGPD</w:t>
                                </w:r>
                                <w:r w:rsidRPr="00C821C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highlight w:val="lightGray"/>
                                    <w:lang w:val="fr-FR"/>
                                  </w:rPr>
                                  <w:t>) de l'entité juridique qui réalise l'étude, comme l'exige le règlement général sur la protection des données de la Commission européenne (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highlight w:val="lightGray"/>
                                    <w:lang w:val="fr-FR"/>
                                  </w:rPr>
                                  <w:t>RGPD</w:t>
                                </w:r>
                                <w:r w:rsidRPr="00C821C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highlight w:val="lightGray"/>
                                    <w:lang w:val="fr-FR"/>
                                  </w:rPr>
                                  <w:t>, section 2, articles 13 et 14). Tous les changements par rapport à la version précédente sont mis en évidence en gris.</w:t>
                                </w:r>
                              </w:p>
                              <w:bookmarkEnd w:id="0"/>
                              <w:p w14:paraId="71D023CE" w14:textId="77777777" w:rsidR="00AD40DD" w:rsidRDefault="00AD40DD" w:rsidP="00AD40D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58FA8C5F" w14:textId="77777777" w:rsidR="00AD40DD" w:rsidRPr="007115C4" w:rsidRDefault="00AD40DD" w:rsidP="00AD40D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Encodage des gabarits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de tâche 7.5</w:t>
                                </w:r>
                              </w:p>
                              <w:p w14:paraId="1EE80024" w14:textId="55F3202F" w:rsidR="00AD40DD" w:rsidRPr="007115C4" w:rsidRDefault="00AD40DD" w:rsidP="00AD40D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Les gabarit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s pré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parés par la tâche 7.5 sont attribués 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 acronyme, indiqué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au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pied de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page, qui dénote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type, la version, l'année de la d</w:t>
                                </w:r>
                                <w:r w:rsidR="00FC630B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ernière révision et suivent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modèle :</w:t>
                                </w:r>
                              </w:p>
                              <w:p w14:paraId="455A2092" w14:textId="77777777" w:rsidR="00AD40DD" w:rsidRPr="007115C4" w:rsidRDefault="00AD40DD" w:rsidP="00AD40D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proofErr w:type="gram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TYPE:</w:t>
                                </w:r>
                                <w:proofErr w:type="gram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InvL</w:t>
                                </w:r>
                                <w:proofErr w:type="spell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Lettre d'invitation</w:t>
                                </w:r>
                              </w:p>
                              <w:p w14:paraId="2DA0636C" w14:textId="77777777" w:rsidR="00AD40DD" w:rsidRPr="007115C4" w:rsidRDefault="00AD40DD" w:rsidP="00AD40D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PUBLIC </w:t>
                                </w:r>
                                <w:proofErr w:type="gram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CIBLE:</w:t>
                                </w:r>
                                <w:proofErr w:type="gram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AD = Adultes</w:t>
                                </w:r>
                              </w:p>
                              <w:p w14:paraId="7D12ECAA" w14:textId="77777777" w:rsidR="00AD40DD" w:rsidRPr="007115C4" w:rsidRDefault="00AD40DD" w:rsidP="00AD40D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proofErr w:type="gram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VERSION:</w:t>
                                </w:r>
                                <w:proofErr w:type="gram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Vxx</w:t>
                                </w:r>
                                <w:proofErr w:type="spell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Numéro de version</w:t>
                                </w:r>
                              </w:p>
                              <w:p w14:paraId="5A0E2C11" w14:textId="77777777" w:rsidR="00AD40DD" w:rsidRPr="007115C4" w:rsidRDefault="00AD40DD" w:rsidP="00AD40DD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DATE DE LA DERNIÈRE </w:t>
                                </w:r>
                                <w:proofErr w:type="gram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RÉVISION:</w:t>
                                </w:r>
                                <w:proofErr w:type="gram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JJ-MM-AA</w:t>
                                </w:r>
                              </w:p>
                              <w:p w14:paraId="7F4024EF" w14:textId="5185A08F" w:rsidR="00552CC8" w:rsidRPr="00931D11" w:rsidRDefault="00552CC8" w:rsidP="00931D11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Cs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ECF4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28.95pt;margin-top:268.05pt;width:547.5pt;height:2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" fillcolor="#f2f2f2 [3052]">
                    <v:textbox>
                      <w:txbxContent>
                        <w:p w14:paraId="6CBD812F" w14:textId="3D11CF53" w:rsidR="00AD40DD" w:rsidRPr="005957FD" w:rsidRDefault="00AD40DD" w:rsidP="0067707C">
                          <w:pPr>
                            <w:spacing w:before="100" w:after="100"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DES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INSTRUCTIONS SUR L’UTILISATION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CE GABARIT</w:t>
                          </w:r>
                        </w:p>
                        <w:p w14:paraId="4B720FAC" w14:textId="40EA9FC8" w:rsidR="00AD40DD" w:rsidRDefault="00AD40DD" w:rsidP="00AD40D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Ceci est un </w:t>
                          </w:r>
                          <w:r w:rsidR="00FC630B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modèle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qui peut être utilisé à rédiger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une lettre invitant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des personnes à participer aux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enquêtes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 l’étude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HBM4EU.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Vous pouvez faire des modi</w:t>
                          </w:r>
                          <w:r w:rsidR="00FC630B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fications, nécessaires à la conception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de l'étude et aux</w:t>
                          </w:r>
                          <w:r w:rsidRPr="0086464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exigences nationales. </w:t>
                          </w:r>
                          <w:r w:rsidR="00FC630B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Pour utiliser ce modèle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, remplacez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texte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 rouge avec le texte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approprié 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t supprimez tous les crochets/instructions en italique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bleu.</w:t>
                          </w:r>
                        </w:p>
                        <w:p w14:paraId="04008AC9" w14:textId="23D8ED4E" w:rsidR="00C821C1" w:rsidRDefault="00C821C1" w:rsidP="00AD40D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54148A39" w14:textId="6532BA32" w:rsidR="00C821C1" w:rsidRPr="005957FD" w:rsidRDefault="00C821C1" w:rsidP="00AD40D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bookmarkStart w:id="2" w:name="_Hlk32489311"/>
                          <w:bookmarkStart w:id="3" w:name="_GoBack"/>
                          <w:r w:rsidRPr="00C821C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highlight w:val="lightGray"/>
                              <w:lang w:val="fr-FR"/>
                            </w:rPr>
                            <w:t>Le 31.01.2020, ce modèle a été mis à jour pour inclure les coordonnées du délégué à la protection des données (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highlight w:val="lightGray"/>
                              <w:lang w:val="fr-FR"/>
                            </w:rPr>
                            <w:t>RGPD</w:t>
                          </w:r>
                          <w:r w:rsidRPr="00C821C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highlight w:val="lightGray"/>
                              <w:lang w:val="fr-FR"/>
                            </w:rPr>
                            <w:t>) de l'entité juridique qui réalise l'étude, comme l'exige le règlement général sur la protection des données de la Commission européenne (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highlight w:val="lightGray"/>
                              <w:lang w:val="fr-FR"/>
                            </w:rPr>
                            <w:t>RGPD</w:t>
                          </w:r>
                          <w:r w:rsidRPr="00C821C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highlight w:val="lightGray"/>
                              <w:lang w:val="fr-FR"/>
                            </w:rPr>
                            <w:t>, section 2, articles 13 et 14). Tous les changements par rapport à la version précédente sont mis en évidence en gris.</w:t>
                          </w:r>
                        </w:p>
                        <w:bookmarkEnd w:id="2"/>
                        <w:bookmarkEnd w:id="3"/>
                        <w:p w14:paraId="71D023CE" w14:textId="77777777" w:rsidR="00AD40DD" w:rsidRDefault="00AD40DD" w:rsidP="00AD40D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58FA8C5F" w14:textId="77777777" w:rsidR="00AD40DD" w:rsidRPr="007115C4" w:rsidRDefault="00AD40DD" w:rsidP="00AD40D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Encodage des gabarits</w:t>
                          </w: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de tâche 7.5</w:t>
                          </w:r>
                        </w:p>
                        <w:p w14:paraId="1EE80024" w14:textId="55F3202F" w:rsidR="00AD40DD" w:rsidRPr="007115C4" w:rsidRDefault="00AD40DD" w:rsidP="00AD40D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Les gabarit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s pré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parés par la tâche 7.5 sont attribués 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 acronyme, indiqué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au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pied de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page, qui dénote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type, la version, l'année de la d</w:t>
                          </w:r>
                          <w:r w:rsidR="00FC630B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ernière révision et suivent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modèle :</w:t>
                          </w:r>
                        </w:p>
                        <w:p w14:paraId="455A2092" w14:textId="77777777" w:rsidR="00AD40DD" w:rsidRPr="007115C4" w:rsidRDefault="00AD40DD" w:rsidP="00AD40D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proofErr w:type="gram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TYPE:</w:t>
                          </w:r>
                          <w:proofErr w:type="gram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InvL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Lettre d'invitation</w:t>
                          </w:r>
                        </w:p>
                        <w:p w14:paraId="2DA0636C" w14:textId="77777777" w:rsidR="00AD40DD" w:rsidRPr="007115C4" w:rsidRDefault="00AD40DD" w:rsidP="00AD40D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PUBLIC </w:t>
                          </w:r>
                          <w:proofErr w:type="gram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CIBLE:</w:t>
                          </w:r>
                          <w:proofErr w:type="gram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AD = Adultes</w:t>
                          </w:r>
                        </w:p>
                        <w:p w14:paraId="7D12ECAA" w14:textId="77777777" w:rsidR="00AD40DD" w:rsidRPr="007115C4" w:rsidRDefault="00AD40DD" w:rsidP="00AD40D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proofErr w:type="gram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VERSION:</w:t>
                          </w:r>
                          <w:proofErr w:type="gram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Vxx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Numéro de version</w:t>
                          </w:r>
                        </w:p>
                        <w:p w14:paraId="5A0E2C11" w14:textId="77777777" w:rsidR="00AD40DD" w:rsidRPr="007115C4" w:rsidRDefault="00AD40DD" w:rsidP="00AD40DD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DATE DE LA DERNIÈRE </w:t>
                          </w:r>
                          <w:proofErr w:type="gram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RÉVISION:</w:t>
                          </w:r>
                          <w:proofErr w:type="gram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JJ-MM-AA</w:t>
                          </w:r>
                        </w:p>
                        <w:p w14:paraId="7F4024EF" w14:textId="5185A08F" w:rsidR="00552CC8" w:rsidRPr="00931D11" w:rsidRDefault="00552CC8" w:rsidP="00931D11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Cs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01412">
            <w:rPr>
              <w:rFonts w:asciiTheme="majorHAnsi" w:eastAsia="MS Mincho" w:hAnsiTheme="majorHAnsi" w:cs="Calibri"/>
              <w:noProof/>
              <w:color w:val="auto"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46FA76F7" wp14:editId="79668A25">
                    <wp:simplePos x="0" y="0"/>
                    <wp:positionH relativeFrom="margin">
                      <wp:posOffset>-364490</wp:posOffset>
                    </wp:positionH>
                    <wp:positionV relativeFrom="paragraph">
                      <wp:posOffset>2651125</wp:posOffset>
                    </wp:positionV>
                    <wp:extent cx="6953250" cy="621030"/>
                    <wp:effectExtent l="0" t="0" r="19050" b="26670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20990" w14:textId="77777777" w:rsidR="00B01412" w:rsidRPr="003829B5" w:rsidRDefault="00B01412" w:rsidP="00B01412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AVIS IMPORTANT – AVANT TOUTE UTILISATION, PRIÈRE DE LIRE ATTENTIVEMENT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:</w:t>
                                </w:r>
                              </w:p>
                              <w:p w14:paraId="0395AA17" w14:textId="77777777" w:rsidR="00B01412" w:rsidRPr="003829B5" w:rsidRDefault="00B01412" w:rsidP="00B01412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Ce documen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est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une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traduction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simple</w:t>
                                </w: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de la version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originale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anglaise.</w:t>
                                </w:r>
                              </w:p>
                              <w:p w14:paraId="1FAAE07E" w14:textId="77777777" w:rsidR="00B01412" w:rsidRPr="00F5496D" w:rsidRDefault="00B01412" w:rsidP="00B01412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Des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ajustements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supplémentaires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et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un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contrôle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lisibilité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du texte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est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par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suite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nécessaire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FA76F7" id="_x0000_s1027" type="#_x0000_t202" style="position:absolute;left:0;text-align:left;margin-left:-28.7pt;margin-top:208.75pt;width:547.5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" fillcolor="#f2f2f2 [3052]">
                    <v:textbox>
                      <w:txbxContent>
                        <w:p w14:paraId="1DE20990" w14:textId="77777777" w:rsidR="00B01412" w:rsidRPr="003829B5" w:rsidRDefault="00B01412" w:rsidP="00B01412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AVIS IMPORTANT – AVANT TOUTE UTILISATION, PRIÈRE DE LIRE ATTENTIVEMENT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:</w:t>
                          </w:r>
                        </w:p>
                        <w:p w14:paraId="0395AA17" w14:textId="77777777" w:rsidR="00B01412" w:rsidRPr="003829B5" w:rsidRDefault="00B01412" w:rsidP="00B01412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Ce documen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t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est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une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traduction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simple</w:t>
                          </w: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de la version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originale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anglaise.</w:t>
                          </w:r>
                        </w:p>
                        <w:p w14:paraId="1FAAE07E" w14:textId="77777777" w:rsidR="00B01412" w:rsidRPr="00F5496D" w:rsidRDefault="00B01412" w:rsidP="00B01412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Des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ajustements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supplémentaires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et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un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contrôle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lisibilité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du texte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est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par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suite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nécessaire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D65B1D" w:rsidRPr="00FC630B">
            <w:rPr>
              <w:rFonts w:asciiTheme="majorHAnsi" w:hAnsiTheme="majorHAnsi"/>
              <w:b/>
              <w:szCs w:val="24"/>
              <w:lang w:val="fr-FR"/>
            </w:rPr>
            <w:br w:type="page"/>
          </w:r>
        </w:p>
      </w:sdtContent>
    </w:sdt>
    <w:tbl>
      <w:tblPr>
        <w:tblStyle w:val="Tabellenraster"/>
        <w:tblpPr w:leftFromText="180" w:rightFromText="180" w:vertAnchor="text" w:horzAnchor="margin" w:tblpX="-635" w:tblpY="-827"/>
        <w:tblW w:w="1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186"/>
        <w:gridCol w:w="3102"/>
      </w:tblGrid>
      <w:tr w:rsidR="00515D95" w:rsidRPr="00FC630B" w14:paraId="1DDA31CB" w14:textId="77777777" w:rsidTr="0009223A">
        <w:trPr>
          <w:trHeight w:val="1440"/>
        </w:trPr>
        <w:tc>
          <w:tcPr>
            <w:tcW w:w="3832" w:type="dxa"/>
            <w:vAlign w:val="center"/>
          </w:tcPr>
          <w:p w14:paraId="5F8CA724" w14:textId="13546A1B" w:rsidR="00515D95" w:rsidRPr="00FC630B" w:rsidRDefault="00A617BB" w:rsidP="00515D95">
            <w:pPr>
              <w:pStyle w:val="Kopfzeile"/>
              <w:jc w:val="center"/>
              <w:rPr>
                <w:rFonts w:ascii="Calibri" w:hAnsi="Calibri" w:cs="Calibri"/>
                <w:noProof/>
                <w:sz w:val="20"/>
                <w:szCs w:val="20"/>
                <w:lang w:val="fr-FR"/>
              </w:rPr>
            </w:pPr>
            <w:bookmarkStart w:id="1" w:name="_Hlk515359997"/>
            <w:r w:rsidRPr="00FC630B">
              <w:rPr>
                <w:rFonts w:ascii="Calibri" w:hAnsi="Calibri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 wp14:anchorId="35B0D6CB" wp14:editId="62B44425">
                  <wp:extent cx="2084832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BM4EU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14:paraId="31F5092A" w14:textId="1E2E4109" w:rsidR="00515D95" w:rsidRPr="00FC630B" w:rsidRDefault="00A617BB" w:rsidP="00515D95">
            <w:pPr>
              <w:pStyle w:val="Kopfzeile"/>
              <w:jc w:val="center"/>
              <w:rPr>
                <w:rFonts w:ascii="Calibri" w:hAnsi="Calibri" w:cs="Calibri"/>
                <w:noProof/>
                <w:sz w:val="20"/>
                <w:szCs w:val="20"/>
                <w:lang w:val="fr-FR"/>
              </w:rPr>
            </w:pPr>
            <w:r w:rsidRPr="00FC630B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4EC1F3B9" wp14:editId="5401BC5F">
                  <wp:extent cx="2011680" cy="9144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orizon 2020 high resoluti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vAlign w:val="center"/>
          </w:tcPr>
          <w:p w14:paraId="206D581E" w14:textId="3BD145E8" w:rsidR="00515D95" w:rsidRPr="00FC630B" w:rsidRDefault="00515D95" w:rsidP="00515D95">
            <w:pPr>
              <w:pStyle w:val="Kopfzeile"/>
              <w:jc w:val="center"/>
              <w:rPr>
                <w:rFonts w:ascii="Calibri" w:hAnsi="Calibri" w:cs="Calibri"/>
                <w:noProof/>
                <w:sz w:val="20"/>
                <w:szCs w:val="20"/>
                <w:lang w:val="fr-FR"/>
              </w:rPr>
            </w:pPr>
            <w:r w:rsidRPr="00FC630B">
              <w:rPr>
                <w:rFonts w:ascii="Calibri" w:hAnsi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A4576DF" wp14:editId="61A47BAD">
                  <wp:extent cx="1481328" cy="91440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D95" w:rsidRPr="00FC630B" w14:paraId="7A43A56C" w14:textId="77777777" w:rsidTr="00515D95">
        <w:trPr>
          <w:trHeight w:val="243"/>
        </w:trPr>
        <w:tc>
          <w:tcPr>
            <w:tcW w:w="11120" w:type="dxa"/>
            <w:gridSpan w:val="3"/>
            <w:vAlign w:val="center"/>
          </w:tcPr>
          <w:p w14:paraId="56B509BE" w14:textId="317D9E10" w:rsidR="00515D95" w:rsidRPr="00FC630B" w:rsidRDefault="00515D95" w:rsidP="00515D95">
            <w:pPr>
              <w:pStyle w:val="Kopfzeile"/>
              <w:spacing w:before="120" w:after="120"/>
              <w:jc w:val="center"/>
              <w:rPr>
                <w:lang w:val="fr-FR"/>
              </w:rPr>
            </w:pPr>
            <w:r w:rsidRPr="00FC630B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>GOVERN</w:t>
            </w:r>
            <w:r w:rsidR="0009223A" w:rsidRPr="00FC630B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 xml:space="preserve">EMENT / </w:t>
            </w:r>
            <w:r w:rsidRPr="00FC630B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>LOGO</w:t>
            </w:r>
            <w:r w:rsidR="0009223A" w:rsidRPr="00FC630B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 xml:space="preserve"> DE L’INSTITUT</w:t>
            </w:r>
          </w:p>
        </w:tc>
      </w:tr>
    </w:tbl>
    <w:bookmarkEnd w:id="1"/>
    <w:p w14:paraId="299088E4" w14:textId="48B0DB4F" w:rsidR="00262EA8" w:rsidRPr="00FC630B" w:rsidRDefault="00A604C3" w:rsidP="00262EA8">
      <w:pPr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b/>
          <w:bCs/>
          <w:lang w:val="fr-FR" w:eastAsia="en-US"/>
        </w:rPr>
        <w:t>Informations pour les P</w:t>
      </w:r>
      <w:r w:rsidR="00262EA8" w:rsidRPr="00FC630B">
        <w:rPr>
          <w:rFonts w:ascii="Calibri" w:eastAsia="Times New Roman" w:hAnsi="Calibri" w:cs="Calibri"/>
          <w:b/>
          <w:bCs/>
          <w:lang w:val="fr-FR" w:eastAsia="en-US"/>
        </w:rPr>
        <w:t>articipants</w:t>
      </w:r>
    </w:p>
    <w:p w14:paraId="28E059B6" w14:textId="4CC14D84" w:rsidR="00262EA8" w:rsidRPr="00FC630B" w:rsidRDefault="00647F06" w:rsidP="00262EA8">
      <w:pPr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proofErr w:type="gramStart"/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titre</w:t>
      </w:r>
      <w:proofErr w:type="gramEnd"/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de l’étude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,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par exemple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7C5A73">
        <w:rPr>
          <w:rFonts w:ascii="Calibri" w:eastAsia="Times New Roman" w:hAnsi="Calibri" w:cs="Calibri"/>
          <w:b/>
          <w:bCs/>
          <w:lang w:val="fr-FR" w:eastAsia="en-US"/>
        </w:rPr>
        <w:t>Projet</w:t>
      </w:r>
      <w:r w:rsidR="00CC2AD8" w:rsidRPr="00FC630B">
        <w:rPr>
          <w:rFonts w:ascii="Calibri" w:eastAsia="Times New Roman" w:hAnsi="Calibri" w:cs="Calibri"/>
          <w:b/>
          <w:bCs/>
          <w:lang w:val="fr-FR" w:eastAsia="en-US"/>
        </w:rPr>
        <w:t xml:space="preserve"> de biosurveillance HBM4EU</w:t>
      </w:r>
    </w:p>
    <w:p w14:paraId="41DE6E83" w14:textId="3C2DDC89" w:rsidR="00262EA8" w:rsidRPr="00FC630B" w:rsidRDefault="00A604C3" w:rsidP="00262EA8">
      <w:pPr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proofErr w:type="gramStart"/>
      <w:r w:rsidRPr="00A604C3">
        <w:rPr>
          <w:rFonts w:ascii="Calibri" w:eastAsia="Times New Roman" w:hAnsi="Calibri" w:cs="Calibri"/>
          <w:b/>
          <w:bCs/>
          <w:lang w:val="fr-FR" w:eastAsia="en-US"/>
        </w:rPr>
        <w:t>sur</w:t>
      </w:r>
      <w:proofErr w:type="gramEnd"/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>
        <w:rPr>
          <w:rFonts w:ascii="Calibri" w:eastAsia="Times New Roman" w:hAnsi="Calibri" w:cs="Calibri"/>
          <w:b/>
          <w:bCs/>
          <w:color w:val="FF0000"/>
          <w:lang w:val="fr-FR" w:eastAsia="en-US"/>
        </w:rPr>
        <w:t>l’</w:t>
      </w:r>
      <w:r w:rsidR="00CC2AD8" w:rsidRPr="00FC630B">
        <w:rPr>
          <w:rFonts w:ascii="Calibri" w:eastAsia="Times New Roman" w:hAnsi="Calibri" w:cs="Calibri"/>
          <w:b/>
          <w:bCs/>
          <w:color w:val="FF0000"/>
          <w:lang w:val="fr-FR" w:eastAsia="en-US"/>
        </w:rPr>
        <w:t xml:space="preserve">exposition </w:t>
      </w:r>
      <w:r w:rsidR="00647F06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proofErr w:type="spellStart"/>
      <w:r w:rsidR="00647F06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specifiez</w:t>
      </w:r>
      <w:proofErr w:type="spellEnd"/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b/>
          <w:bCs/>
          <w:color w:val="FF0000"/>
          <w:lang w:val="fr-FR" w:eastAsia="en-US"/>
        </w:rPr>
        <w:t>nom du (des) polluant (s)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</w:p>
    <w:p w14:paraId="0D4277CD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49FAAFA4" w14:textId="5CF20BE0" w:rsidR="00262EA8" w:rsidRPr="00FC630B" w:rsidRDefault="00262EA8" w:rsidP="00262EA8">
      <w:pPr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bookmarkStart w:id="2" w:name="_Hlk516497616"/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="00FC630B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Un message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d'introduction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FC630B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personnalisé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suit, qui vise à rendre les informations</w:t>
      </w:r>
      <w:r w:rsid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pertinentes</w:t>
      </w:r>
      <w:r w:rsidR="00E116E3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votre public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afin d'attirer leur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attention et leur intérêt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à </w:t>
      </w:r>
      <w:r w:rsidR="00E116E3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continuer </w:t>
      </w:r>
      <w:proofErr w:type="gramStart"/>
      <w:r w:rsidR="00E116E3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à </w:t>
      </w:r>
      <w:r w:rsid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lire</w:t>
      </w:r>
      <w:proofErr w:type="gramEnd"/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, tout en étant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précis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et</w:t>
      </w:r>
      <w:bookmarkEnd w:id="2"/>
      <w:r w:rsidR="00FC630B">
        <w:rPr>
          <w:rFonts w:ascii="Times New Roman" w:eastAsia="Times New Roman" w:hAnsi="Times New Roman"/>
          <w:sz w:val="27"/>
          <w:szCs w:val="27"/>
          <w:lang w:val="fr-FR" w:eastAsia="en-US"/>
        </w:rPr>
        <w:t xml:space="preserve"> </w:t>
      </w:r>
      <w:r w:rsidR="00FC630B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pas excessifs</w:t>
      </w:r>
    </w:p>
    <w:p w14:paraId="3130FAF3" w14:textId="77777777" w:rsidR="00262EA8" w:rsidRPr="00FC630B" w:rsidRDefault="00262EA8" w:rsidP="00262EA8">
      <w:pPr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3F1803FC" w14:textId="1520AE2C" w:rsidR="00262EA8" w:rsidRPr="00FC630B" w:rsidRDefault="00262EA8" w:rsidP="00262EA8">
      <w:pPr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Créons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ensembl</w:t>
      </w:r>
      <w:r w:rsidR="00E116E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 un avenir plus sain en empêchant les expositions aux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produits chimiques nocifs/</w:t>
      </w:r>
    </w:p>
    <w:p w14:paraId="692B0257" w14:textId="17E74692" w:rsidR="00E116E3" w:rsidRPr="00EA59BD" w:rsidRDefault="00262EA8" w:rsidP="00EA59BD">
      <w:pPr>
        <w:jc w:val="center"/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Améliorons notre santé en évitant les expositions à des produits chimiques nocifs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</w:p>
    <w:p w14:paraId="7FE3F6E2" w14:textId="77777777" w:rsidR="00262EA8" w:rsidRPr="00FC630B" w:rsidRDefault="00262EA8" w:rsidP="00262EA8">
      <w:pPr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6783491D" w14:textId="77777777" w:rsidR="00262EA8" w:rsidRPr="00FC630B" w:rsidRDefault="00262EA8" w:rsidP="00262EA8">
      <w:pPr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3298D80B" w14:textId="1016D4FC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Info</w:t>
      </w:r>
      <w:r w:rsidR="007C5A73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rmations pour les participants au projet</w:t>
      </w:r>
    </w:p>
    <w:p w14:paraId="2CA4F72A" w14:textId="71A40222" w:rsidR="00262EA8" w:rsidRPr="00FC630B" w:rsidRDefault="00262EA8" w:rsidP="00262EA8">
      <w:pPr>
        <w:spacing w:after="24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êtes invités à participer à une étude de recherche.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Avant de décider si vous souhaitez </w:t>
      </w:r>
      <w:r w:rsidR="00A604C3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participer </w:t>
      </w:r>
      <w:r w:rsidR="00A604C3">
        <w:rPr>
          <w:rFonts w:ascii="Calibri" w:eastAsia="Times New Roman" w:hAnsi="Calibri" w:cs="Calibri"/>
          <w:sz w:val="24"/>
          <w:szCs w:val="24"/>
          <w:lang w:val="fr-FR" w:eastAsia="en-US"/>
        </w:rPr>
        <w:t>ou pas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 veuillez lire les informations suivantes pour comprendre pourquoi la recherche est effectuée et en quoi elle consiste.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A604C3">
        <w:rPr>
          <w:rFonts w:ascii="Calibri" w:eastAsia="Times New Roman" w:hAnsi="Calibri" w:cs="Calibri"/>
          <w:sz w:val="24"/>
          <w:szCs w:val="24"/>
          <w:lang w:val="fr-FR" w:eastAsia="en-US"/>
        </w:rPr>
        <w:t>Nous serons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heureux de répondre à vos questions ou préoccupations.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Votre participation est volontaire et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pouvez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A604C3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désinscrire à tout moment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sans divulguer vos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raisons.</w:t>
      </w:r>
    </w:p>
    <w:p w14:paraId="4FAABF94" w14:textId="030835F6" w:rsidR="00262EA8" w:rsidRPr="00FC630B" w:rsidRDefault="00A604C3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L</w:t>
      </w:r>
      <w:r w:rsidR="000F3FE0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e projet</w:t>
      </w:r>
      <w:r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 </w:t>
      </w:r>
      <w:r w:rsidR="00262EA8"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HBM4EU et son importance pour vous et pour la santé publique</w:t>
      </w:r>
    </w:p>
    <w:p w14:paraId="648468E1" w14:textId="3DCC990D" w:rsidR="00262EA8" w:rsidRPr="00FC630B" w:rsidRDefault="00262EA8" w:rsidP="00262EA8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Nous sommes tous exposés quotidiennement à un mélange complexe de produits chimiques.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Certains produits chimiques peuvent nuire à la santé </w:t>
      </w:r>
      <w:r w:rsidR="00C2722C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publique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et pour cette raison, ils doivent être r</w:t>
      </w:r>
      <w:r w:rsidR="00C2722C">
        <w:rPr>
          <w:rFonts w:ascii="Calibri" w:eastAsia="Times New Roman" w:hAnsi="Calibri" w:cs="Calibri"/>
          <w:sz w:val="24"/>
          <w:szCs w:val="24"/>
          <w:lang w:val="fr-FR" w:eastAsia="en-US"/>
        </w:rPr>
        <w:t>églementés dans l'environnement ; des produits de consommation, des aliments, de l'eau de boisson même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dans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certains lieux de travail.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2722C" w:rsidRPr="00C2722C">
        <w:rPr>
          <w:rFonts w:ascii="Calibri" w:eastAsia="Times New Roman" w:hAnsi="Calibri" w:cs="Calibri"/>
          <w:sz w:val="24"/>
          <w:szCs w:val="24"/>
          <w:lang w:val="fr-FR" w:eastAsia="en-US"/>
        </w:rPr>
        <w:t>L</w:t>
      </w:r>
      <w:r w:rsidR="000F3FE0">
        <w:rPr>
          <w:rFonts w:ascii="Calibri" w:eastAsia="Times New Roman" w:hAnsi="Calibri" w:cs="Calibri"/>
          <w:sz w:val="24"/>
          <w:szCs w:val="24"/>
          <w:lang w:val="fr-FR" w:eastAsia="en-US"/>
        </w:rPr>
        <w:t>e projet</w:t>
      </w:r>
      <w:r w:rsidR="00C2722C" w:rsidRPr="00C2722C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HBM4EU («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biosurveillance humaine pour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2722C">
        <w:rPr>
          <w:rFonts w:ascii="Calibri" w:eastAsia="Times New Roman" w:hAnsi="Calibri" w:cs="Calibri"/>
          <w:sz w:val="24"/>
          <w:szCs w:val="24"/>
          <w:lang w:val="fr-FR" w:eastAsia="en-US"/>
        </w:rPr>
        <w:t>l'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Europe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») est un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programme conjoint</w:t>
      </w:r>
      <w:r w:rsidR="00C2722C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européen,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qui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vise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2722C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à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comprendre</w:t>
      </w:r>
      <w:r w:rsidRPr="00C2722C">
        <w:rPr>
          <w:rFonts w:ascii="Calibri" w:eastAsia="Times New Roman" w:hAnsi="Calibri" w:cs="Calibri"/>
          <w:sz w:val="24"/>
          <w:szCs w:val="24"/>
          <w:lang w:val="fr-FR" w:eastAsia="en-US"/>
        </w:rPr>
        <w:t> l'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exposition humaine à ces p</w:t>
      </w:r>
      <w:r w:rsidR="00C2722C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roduits chimiques et </w:t>
      </w:r>
      <w:proofErr w:type="gramStart"/>
      <w:r w:rsidR="00C2722C">
        <w:rPr>
          <w:rFonts w:ascii="Calibri" w:eastAsia="Times New Roman" w:hAnsi="Calibri" w:cs="Calibri"/>
          <w:sz w:val="24"/>
          <w:szCs w:val="24"/>
          <w:lang w:val="fr-FR" w:eastAsia="en-US"/>
        </w:rPr>
        <w:t>les risque</w:t>
      </w:r>
      <w:proofErr w:type="gramEnd"/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="00C2722C">
        <w:rPr>
          <w:rFonts w:ascii="Calibri" w:eastAsia="Times New Roman" w:hAnsi="Calibri" w:cs="Calibri"/>
          <w:sz w:val="24"/>
          <w:szCs w:val="24"/>
          <w:lang w:val="fr-FR" w:eastAsia="en-US"/>
        </w:rPr>
        <w:t>lié</w:t>
      </w:r>
      <w:r w:rsidR="00C2722C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2722C">
        <w:rPr>
          <w:rFonts w:ascii="Calibri" w:eastAsia="Times New Roman" w:hAnsi="Calibri" w:cs="Calibri"/>
          <w:sz w:val="24"/>
          <w:szCs w:val="24"/>
          <w:lang w:val="fr-FR" w:eastAsia="en-US"/>
        </w:rPr>
        <w:t>à notre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la santé </w:t>
      </w:r>
      <w:r w:rsidR="00C2722C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à travers la 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biosurveillance humaine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(mesures de produits chimiques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C2722C">
        <w:rPr>
          <w:rFonts w:ascii="Calibri" w:eastAsia="Times New Roman" w:hAnsi="Calibri" w:cs="Calibri"/>
          <w:sz w:val="24"/>
          <w:szCs w:val="24"/>
          <w:lang w:val="fr-FR" w:eastAsia="en-US"/>
        </w:rPr>
        <w:t>présents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dans l’environnement ou 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leurs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produits de réaction dans des échan</w:t>
      </w:r>
      <w:r w:rsidR="00C2722C">
        <w:rPr>
          <w:rFonts w:ascii="Calibri" w:eastAsia="Times New Roman" w:hAnsi="Calibri" w:cs="Calibri"/>
          <w:sz w:val="24"/>
          <w:szCs w:val="24"/>
          <w:lang w:val="fr-FR" w:eastAsia="en-US"/>
        </w:rPr>
        <w:t>tillons biologiques recueillis auprès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des personnes).</w:t>
      </w:r>
    </w:p>
    <w:p w14:paraId="46B870F4" w14:textId="2D29A5F2" w:rsidR="00262EA8" w:rsidRPr="000F3FE0" w:rsidRDefault="00262EA8" w:rsidP="000F3FE0">
      <w:pPr>
        <w:spacing w:after="120"/>
        <w:jc w:val="both"/>
        <w:rPr>
          <w:rFonts w:ascii="Calibri" w:eastAsia="Times New Roman" w:hAnsi="Calibri" w:cs="Calibri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Les résultats seront utilisés,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="00A90782">
        <w:rPr>
          <w:rFonts w:ascii="Calibri" w:eastAsia="Times New Roman" w:hAnsi="Calibri" w:cs="Calibri"/>
          <w:sz w:val="24"/>
          <w:szCs w:val="24"/>
          <w:lang w:val="fr-FR" w:eastAsia="en-US"/>
        </w:rPr>
        <w:t>le cas échéant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pour aider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les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décideurs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à </w:t>
      </w:r>
      <w:r w:rsidR="004B3D5E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prendre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leurs décisions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en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ce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qui </w:t>
      </w:r>
      <w:r w:rsidR="000F3FE0">
        <w:rPr>
          <w:rFonts w:ascii="Calibri" w:eastAsia="Times New Roman" w:hAnsi="Calibri" w:cs="Calibri"/>
          <w:sz w:val="24"/>
          <w:szCs w:val="24"/>
          <w:lang w:val="fr-FR" w:eastAsia="en-US"/>
        </w:rPr>
        <w:t>concerne l’i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ntroduction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ou</w:t>
      </w:r>
      <w:r w:rsidR="000F3FE0"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l’adaptation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des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lois et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des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interventions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pertinentes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pour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la gestion sûre des produits chimiques et</w:t>
      </w:r>
      <w:r w:rsidR="000F3FE0"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de </w:t>
      </w:r>
      <w:r w:rsidR="000F3FE0"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la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protection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de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la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santé humaine en Europe.</w:t>
      </w:r>
      <w:r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="000F3FE0"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En s’engageant avec des participants comme vous, </w:t>
      </w:r>
      <w:r w:rsidR="000F3FE0">
        <w:rPr>
          <w:rFonts w:ascii="Calibri" w:eastAsia="Times New Roman" w:hAnsi="Calibri" w:cs="Calibri"/>
          <w:sz w:val="24"/>
          <w:szCs w:val="24"/>
          <w:lang w:val="fr-FR" w:eastAsia="en-US"/>
        </w:rPr>
        <w:t>le projet</w:t>
      </w:r>
      <w:r w:rsidR="000F3FE0" w:rsidRPr="000F3FE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HBM4EU contribuera à sensibiliser le public et à promouvoir des actions visant à prévenir les expositions à des produits chimiques nocifs.</w:t>
      </w:r>
    </w:p>
    <w:p w14:paraId="2CD22C17" w14:textId="4434F235" w:rsidR="00262EA8" w:rsidRPr="00FC630B" w:rsidRDefault="000F3FE0" w:rsidP="00262EA8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Le projet 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HBM4EU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4B3D5E">
        <w:rPr>
          <w:rFonts w:ascii="Calibri" w:eastAsia="Times New Roman" w:hAnsi="Calibri" w:cs="Calibri"/>
          <w:sz w:val="24"/>
          <w:szCs w:val="24"/>
          <w:lang w:val="fr-FR" w:eastAsia="en-US"/>
        </w:rPr>
        <w:t>est financé par la Commission e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uropéenne et les gouvernements nationaux et comprend des experts de 28 pays et des agences de l'Union européenne.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Il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a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commencé en 2017 et se poursuivra jusqu'en 2021.</w:t>
      </w:r>
      <w:r w:rsidR="007C5A73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7C5A73" w:rsidRPr="004B3D5E">
        <w:rPr>
          <w:rFonts w:ascii="Calibri" w:eastAsia="Times New Roman" w:hAnsi="Calibri" w:cs="Calibri"/>
          <w:sz w:val="24"/>
          <w:szCs w:val="24"/>
          <w:lang w:val="fr-FR" w:eastAsia="en-US"/>
        </w:rPr>
        <w:t>L’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étude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7C5A73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 de l'étude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est </w:t>
      </w:r>
      <w:r w:rsidR="00E32AFF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réalisée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7C5A73" w:rsidRPr="004B3D5E">
        <w:rPr>
          <w:rFonts w:ascii="Calibri" w:eastAsia="Times New Roman" w:hAnsi="Calibri" w:cs="Calibri"/>
          <w:sz w:val="24"/>
          <w:szCs w:val="24"/>
          <w:lang w:val="fr-FR" w:eastAsia="en-US"/>
        </w:rPr>
        <w:t>dans</w:t>
      </w:r>
      <w:r w:rsidR="007C5A73">
        <w:rPr>
          <w:rFonts w:ascii="Times New Roman" w:eastAsia="Times New Roman" w:hAnsi="Times New Roman"/>
          <w:sz w:val="27"/>
          <w:szCs w:val="27"/>
          <w:lang w:val="fr-FR" w:eastAsia="en-US"/>
        </w:rPr>
        <w:t xml:space="preserve"> </w:t>
      </w:r>
      <w:r w:rsidR="007C5A73">
        <w:rPr>
          <w:rFonts w:ascii="Calibri" w:eastAsia="Times New Roman" w:hAnsi="Calibri" w:cs="Calibri"/>
          <w:sz w:val="24"/>
          <w:szCs w:val="24"/>
          <w:lang w:val="fr-FR" w:eastAsia="en-US"/>
        </w:rPr>
        <w:t>le cadre du projet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HBM4EU.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E32AFF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En/à/au/aux </w:t>
      </w:r>
      <w:r w:rsidR="00E32AFF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E32AFF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ays</w:t>
      </w:r>
      <w:bookmarkStart w:id="3" w:name="_Hlk516046268"/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bookmarkEnd w:id="3"/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il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est sous la responsabilité de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7B1A9A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[spécifiez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E32AFF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ropriétaire du programme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15F233F7" w14:textId="06D4C46C" w:rsidR="00262EA8" w:rsidRPr="00FC630B" w:rsidRDefault="00262EA8" w:rsidP="00262EA8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En savoir plus sur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E32AFF" w:rsidRPr="00E32AFF">
        <w:rPr>
          <w:rFonts w:ascii="Calibri" w:eastAsia="Times New Roman" w:hAnsi="Calibri" w:cs="Calibri"/>
          <w:sz w:val="24"/>
          <w:szCs w:val="24"/>
          <w:lang w:val="fr-FR" w:eastAsia="en-US"/>
        </w:rPr>
        <w:t>le projet</w:t>
      </w:r>
      <w:r w:rsidR="00E32AFF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visitez</w:t>
      </w:r>
      <w:r w:rsidR="00E32AFF">
        <w:rPr>
          <w:rFonts w:ascii="Times New Roman" w:eastAsia="Times New Roman" w:hAnsi="Times New Roman"/>
          <w:sz w:val="27"/>
          <w:szCs w:val="27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site Web de l'étude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spécifique, si disponible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hyperlink r:id="rId13" w:history="1">
        <w:r w:rsidRPr="00FC63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fr-FR" w:eastAsia="en-US"/>
          </w:rPr>
          <w:t>https://www.hbm4eu.eu/</w:t>
        </w:r>
      </w:hyperlink>
    </w:p>
    <w:p w14:paraId="07C05AC2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796677A6" w14:textId="3EBA7F79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Pourquoi cette étude est-elle effectuée et qui l'a approuvée</w:t>
      </w:r>
      <w:r w:rsidR="006D0458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6B091DD4" w14:textId="190CF615" w:rsidR="00262EA8" w:rsidRPr="005E1942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lastRenderedPageBreak/>
        <w:t>L'étude a été approuvée par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427D22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Comité national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427D22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de bioéthique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et</w:t>
      </w:r>
      <w:r w:rsidR="00427D22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elle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427D22">
        <w:rPr>
          <w:rFonts w:ascii="Calibri" w:eastAsia="Times New Roman" w:hAnsi="Calibri" w:cs="Calibri"/>
          <w:sz w:val="24"/>
          <w:szCs w:val="24"/>
          <w:lang w:val="fr-FR" w:eastAsia="en-US"/>
        </w:rPr>
        <w:t>est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conforme </w:t>
      </w:r>
      <w:proofErr w:type="gramStart"/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aux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427D22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exigences</w:t>
      </w:r>
      <w:proofErr w:type="gramEnd"/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427D22" w:rsidRPr="00B64AA2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de la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protection de</w:t>
      </w:r>
      <w:r w:rsidRPr="00B64AA2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bookmarkStart w:id="4" w:name="_ftnref1"/>
      <w:bookmarkEnd w:id="4"/>
      <w:r w:rsidR="00427D22" w:rsidRPr="00B64AA2">
        <w:rPr>
          <w:rFonts w:ascii="Calibri" w:eastAsia="Times New Roman" w:hAnsi="Calibri" w:cs="Calibri"/>
          <w:sz w:val="24"/>
          <w:szCs w:val="24"/>
          <w:lang w:val="fr-FR" w:eastAsia="en-US"/>
        </w:rPr>
        <w:t>données européennes générales</w:t>
      </w:r>
      <w:r w:rsidR="004A3872" w:rsidRPr="005E1942">
        <w:rPr>
          <w:rFonts w:ascii="Calibri" w:hAnsi="Calibri" w:cs="Calibri"/>
          <w:sz w:val="24"/>
          <w:szCs w:val="24"/>
          <w:vertAlign w:val="superscript"/>
        </w:rPr>
        <w:footnoteReference w:id="1"/>
      </w:r>
      <w:r w:rsidR="005E1942">
        <w:rPr>
          <w:rFonts w:ascii="Calibri" w:eastAsia="Times New Roman" w:hAnsi="Calibri" w:cs="Calibri"/>
          <w:sz w:val="24"/>
          <w:szCs w:val="24"/>
          <w:lang w:eastAsia="en-US"/>
        </w:rPr>
        <w:t>.</w:t>
      </w:r>
    </w:p>
    <w:p w14:paraId="57CA380A" w14:textId="470F1541" w:rsidR="00262EA8" w:rsidRPr="00FC630B" w:rsidRDefault="00433DB3" w:rsidP="00262EA8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sz w:val="24"/>
          <w:szCs w:val="24"/>
          <w:lang w:val="fr-FR" w:eastAsia="en-US"/>
        </w:rPr>
        <w:t>Elle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se déroule pour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: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[expliquez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les questions de </w:t>
      </w:r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la 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recherche.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D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es exemples sont donnés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ci</w:t>
      </w:r>
      <w:r w:rsidR="007B1A9A" w:rsidRPr="007B1A9A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-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dessous.</w:t>
      </w:r>
    </w:p>
    <w:p w14:paraId="03D4B260" w14:textId="1BDBE66E" w:rsidR="00262EA8" w:rsidRPr="00FC630B" w:rsidRDefault="00262EA8" w:rsidP="00262EA8">
      <w:pPr>
        <w:numPr>
          <w:ilvl w:val="0"/>
          <w:numId w:val="11"/>
        </w:numPr>
        <w:ind w:left="167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</w:pPr>
      <w:proofErr w:type="gramStart"/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savoir</w:t>
      </w:r>
      <w:proofErr w:type="gramEnd"/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si les mesures de sécurité et</w:t>
      </w:r>
      <w:r w:rsidRPr="00FC630B"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  <w:t> de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contrôle actuels utilisés dans toute</w:t>
      </w:r>
      <w:r w:rsidR="00433DB3"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  <w:t> l'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Europe peuvent protéger le public contre l'exposition aux substances chimiques</w:t>
      </w:r>
      <w:r w:rsidRPr="00FC630B"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  <w:t> </w:t>
      </w:r>
      <w:r w:rsidR="006058F4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préoccupantes</w:t>
      </w:r>
    </w:p>
    <w:p w14:paraId="11CBBF15" w14:textId="1E0A2DA3" w:rsidR="00262EA8" w:rsidRPr="00FC630B" w:rsidRDefault="00262EA8" w:rsidP="00262EA8">
      <w:pPr>
        <w:numPr>
          <w:ilvl w:val="0"/>
          <w:numId w:val="11"/>
        </w:numPr>
        <w:ind w:left="167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</w:pPr>
      <w:proofErr w:type="gramStart"/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développer</w:t>
      </w:r>
      <w:proofErr w:type="gramEnd"/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de nouvelles méthodes pour évaluer l'expo</w:t>
      </w:r>
      <w:r w:rsidR="006058F4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sition à ces produits chimiques</w:t>
      </w:r>
    </w:p>
    <w:p w14:paraId="506E3091" w14:textId="77777777" w:rsidR="00262EA8" w:rsidRPr="00FC630B" w:rsidRDefault="00262EA8" w:rsidP="00262EA8">
      <w:pPr>
        <w:numPr>
          <w:ilvl w:val="0"/>
          <w:numId w:val="11"/>
        </w:numPr>
        <w:ind w:left="167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</w:pPr>
      <w:proofErr w:type="gramStart"/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étudier</w:t>
      </w:r>
      <w:proofErr w:type="gramEnd"/>
      <w:r w:rsidRPr="00FC630B"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les associations possibles entre l'exposition à ces agents et les effets néfastes sur la santé</w:t>
      </w:r>
    </w:p>
    <w:p w14:paraId="2E49FD66" w14:textId="38233611" w:rsidR="00262EA8" w:rsidRPr="00FC630B" w:rsidRDefault="00262EA8" w:rsidP="00262EA8">
      <w:pPr>
        <w:numPr>
          <w:ilvl w:val="0"/>
          <w:numId w:val="11"/>
        </w:numPr>
        <w:ind w:left="167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</w:pPr>
      <w:proofErr w:type="gramStart"/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identifier</w:t>
      </w:r>
      <w:proofErr w:type="gramEnd"/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les</w:t>
      </w:r>
      <w:r w:rsidRPr="00FC630B"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bonnes pratiques et proposer des</w:t>
      </w:r>
      <w:r w:rsidRPr="00FC630B"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politiques d'intervention ou de prévention</w:t>
      </w:r>
      <w:r w:rsidRPr="00FC630B"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pertinentes en</w:t>
      </w:r>
      <w:r w:rsidRPr="00FC630B">
        <w:rPr>
          <w:rFonts w:ascii="Times New Roman" w:eastAsia="Times New Roman" w:hAnsi="Times New Roman"/>
          <w:color w:val="FF000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matière de santé</w:t>
      </w:r>
    </w:p>
    <w:p w14:paraId="678AF9E9" w14:textId="07857772" w:rsidR="00262EA8" w:rsidRPr="00FC630B" w:rsidRDefault="00262EA8" w:rsidP="00262EA8">
      <w:pPr>
        <w:numPr>
          <w:ilvl w:val="0"/>
          <w:numId w:val="11"/>
        </w:numPr>
        <w:spacing w:after="120"/>
        <w:ind w:left="167" w:firstLine="0"/>
        <w:jc w:val="both"/>
        <w:rPr>
          <w:rFonts w:ascii="Times New Roman" w:eastAsia="Times New Roman" w:hAnsi="Times New Roman"/>
          <w:color w:val="0070C0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… autre]</w:t>
      </w:r>
      <w:r w:rsidR="006058F4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.</w:t>
      </w:r>
    </w:p>
    <w:p w14:paraId="59A240E6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40A0AEEA" w14:textId="4F6C3A3D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Pourquoi suis-je invité à participer</w:t>
      </w:r>
      <w:r w:rsidR="006D0458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6F632E68" w14:textId="176FEDB3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avez été sélectionné 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manière aléatoire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[spécifiez 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mode de sélection,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par exemple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: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à travers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D7709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un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D7709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registre </w:t>
      </w:r>
      <w:r w:rsidR="00CD7709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de 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population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pour représenter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="00CD7709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décrivez la population d’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étude en termes simples à comprendre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(ce qui permet à une personne de participer à la recherche)]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dans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pays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4AF83F18" w14:textId="1009C7E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En acceptant de participer, vous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pouvez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contribuer à ce que des personnes comme vous soient bien représentées dans les résultats de l'enquête.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Ceci est important pour rendre l’étude plus fiable et </w:t>
      </w:r>
      <w:r w:rsidR="00CD770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plus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utile.</w:t>
      </w:r>
    </w:p>
    <w:p w14:paraId="30996A8A" w14:textId="0FC9E53E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Si vous recrutez par l’intermédiaire d’un organisme intermédiaire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D7709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(par exemple</w:t>
      </w:r>
      <w:r w:rsidR="006D0458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é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cole,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ministère de l’éducation,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lieu de travail)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: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</w:t>
      </w:r>
      <w:r w:rsidR="006D0458">
        <w:rPr>
          <w:rFonts w:ascii="Calibri" w:eastAsia="Times New Roman" w:hAnsi="Calibri" w:cs="Calibri"/>
          <w:sz w:val="24"/>
          <w:szCs w:val="24"/>
          <w:lang w:val="fr-FR" w:eastAsia="en-US"/>
        </w:rPr>
        <w:t>/la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="00CD7709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précisez l’</w:t>
      </w:r>
      <w:r w:rsidR="00CD7709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organisation 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intermédiaire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 consenti à participer à l’étude et a accepté 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permettre 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adresser une invitation.</w:t>
      </w:r>
    </w:p>
    <w:p w14:paraId="0898FC6A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70181E89" w14:textId="13B92505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Comment se déroulera l'étude</w:t>
      </w:r>
      <w:r w:rsidR="006D0458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6858582A" w14:textId="6337E5D8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L’étude aura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lieu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proofErr w:type="gramStart"/>
      <w:r w:rsidR="008330A5" w:rsidRPr="008330A5">
        <w:rPr>
          <w:rFonts w:ascii="Calibri" w:eastAsia="Times New Roman" w:hAnsi="Calibri" w:cs="Calibri"/>
          <w:sz w:val="24"/>
          <w:szCs w:val="24"/>
          <w:lang w:val="fr-FR" w:eastAsia="en-US"/>
        </w:rPr>
        <w:t>de</w:t>
      </w:r>
      <w:r w:rsidR="008330A5">
        <w:rPr>
          <w:rFonts w:ascii="Calibri" w:eastAsia="Times New Roman" w:hAnsi="Calibri" w:cs="Calibri"/>
          <w:sz w:val="24"/>
          <w:szCs w:val="24"/>
          <w:lang w:val="fr-FR" w:eastAsia="en-US"/>
        </w:rPr>
        <w:t>….</w:t>
      </w:r>
      <w:proofErr w:type="gramEnd"/>
      <w:r w:rsidR="008330A5">
        <w:rPr>
          <w:rFonts w:ascii="Calibri" w:eastAsia="Times New Roman" w:hAnsi="Calibri" w:cs="Calibri"/>
          <w:sz w:val="24"/>
          <w:szCs w:val="24"/>
          <w:lang w:val="fr-FR" w:eastAsia="en-US"/>
        </w:rPr>
        <w:t>à</w:t>
      </w:r>
      <w:r w:rsidR="008330A5">
        <w:rPr>
          <w:rFonts w:ascii="Times New Roman" w:eastAsia="Times New Roman" w:hAnsi="Times New Roman"/>
          <w:sz w:val="27"/>
          <w:szCs w:val="27"/>
          <w:lang w:val="fr-FR" w:eastAsia="en-US"/>
        </w:rPr>
        <w:t xml:space="preserve"> </w:t>
      </w:r>
      <w:r w:rsidR="008330A5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la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période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="008330A5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</w:t>
      </w:r>
      <w:r w:rsidR="008330A5">
        <w:rPr>
          <w:rFonts w:ascii="Calibri" w:eastAsia="Times New Roman" w:hAnsi="Calibri" w:cs="Calibri"/>
          <w:sz w:val="24"/>
          <w:szCs w:val="24"/>
          <w:lang w:val="fr-FR" w:eastAsia="en-US"/>
        </w:rPr>
        <w:t>en/à/au/aux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votre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pays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cas échéant, précisez 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nombre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8330A5" w:rsidRPr="008330A5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d’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autres pays européens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Il inclura un </w:t>
      </w:r>
      <w:r w:rsidR="008330A5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nombre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total 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="008330A5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spécifiez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nombre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total]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participants et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8330A5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nombre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des participants nationaux]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d'entre eux viendront de</w:t>
      </w:r>
      <w:r w:rsidR="009E6632">
        <w:rPr>
          <w:rFonts w:ascii="Calibri" w:eastAsia="Times New Roman" w:hAnsi="Calibri" w:cs="Calibri"/>
          <w:sz w:val="24"/>
          <w:szCs w:val="24"/>
          <w:lang w:val="fr-FR" w:eastAsia="en-US"/>
        </w:rPr>
        <w:t>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9E6632" w:rsidRPr="009E6632">
        <w:rPr>
          <w:rFonts w:ascii="Calibri" w:eastAsia="Times New Roman" w:hAnsi="Calibri" w:cs="Calibri"/>
          <w:sz w:val="24"/>
          <w:szCs w:val="24"/>
          <w:lang w:val="fr-FR" w:eastAsia="en-US"/>
        </w:rPr>
        <w:t>participants de</w:t>
      </w:r>
      <w:r w:rsidR="009E6632">
        <w:rPr>
          <w:rFonts w:ascii="Times New Roman" w:eastAsia="Times New Roman" w:hAnsi="Times New Roman"/>
          <w:sz w:val="27"/>
          <w:szCs w:val="27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votre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pays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Chaque participant fournira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des échantillons biologiques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(</w:t>
      </w:r>
      <w:r w:rsidR="009E6632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type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)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et remplira un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questionnaire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sur</w:t>
      </w:r>
      <w:r w:rsidR="00CB6B47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lui-même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et </w:t>
      </w:r>
      <w:r w:rsidR="009E6632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sur 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les sources d'exposition possibles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Nous analyserons ces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informations pour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évaluer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votre exposition aux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produits chimiques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préoccupants</w:t>
      </w:r>
      <w:r w:rsidR="009E6632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Spécifiez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quels produits chimiques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seront étudiés]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203B40C4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1C305C33" w14:textId="7279870D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Que dois-je faire si j'accepte de participer</w:t>
      </w:r>
      <w:r w:rsidR="009E6632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064DBE76" w14:textId="24774CF9" w:rsidR="00262EA8" w:rsidRPr="00FC630B" w:rsidRDefault="00262EA8" w:rsidP="00262EA8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color w:val="00B050"/>
          <w:sz w:val="24"/>
          <w:szCs w:val="24"/>
          <w:lang w:val="fr-FR" w:eastAsia="en-US"/>
        </w:rPr>
        <w:t>Si vous acceptez de participer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, veuillez compléter et </w:t>
      </w:r>
      <w:r w:rsidR="009E6632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renvoyer le formulaire ci-joint nommé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carte-réponse </w:t>
      </w:r>
      <w:proofErr w:type="gramStart"/>
      <w:r w:rsidR="009E6632" w:rsidRPr="00FC630B">
        <w:rPr>
          <w:rFonts w:ascii="Calibri" w:eastAsia="Times New Roman" w:hAnsi="Calibri" w:cs="Calibri"/>
          <w:b/>
          <w:bCs/>
          <w:color w:val="00B050"/>
          <w:sz w:val="24"/>
          <w:szCs w:val="24"/>
          <w:lang w:val="fr-FR" w:eastAsia="en-US"/>
        </w:rPr>
        <w:t>vert</w:t>
      </w:r>
      <w:r w:rsidR="009E6632">
        <w:rPr>
          <w:rFonts w:ascii="Calibri" w:eastAsia="Times New Roman" w:hAnsi="Calibri" w:cs="Calibri"/>
          <w:b/>
          <w:bCs/>
          <w:color w:val="00B050"/>
          <w:sz w:val="24"/>
          <w:szCs w:val="24"/>
          <w:lang w:val="fr-FR" w:eastAsia="en-US"/>
        </w:rPr>
        <w:t>e</w:t>
      </w:r>
      <w:r w:rsidR="009E6632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9E6632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(</w:t>
      </w:r>
      <w:proofErr w:type="gramEnd"/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«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00B050"/>
          <w:sz w:val="24"/>
          <w:szCs w:val="24"/>
          <w:lang w:val="fr-FR" w:eastAsia="en-US"/>
        </w:rPr>
        <w:t>Je veux participer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»)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dans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nombre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jours à compter de sa réception.</w:t>
      </w:r>
    </w:p>
    <w:p w14:paraId="6F90759A" w14:textId="3B3CB210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Ajustez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le texte suivant en fonction de votre plan d'étude.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L’option suggérée</w:t>
      </w:r>
      <w:r w:rsidR="00F8623D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est de demander à ceux qui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ne souhaite</w:t>
      </w:r>
      <w:r w:rsidR="00F8623D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nt pas participer à l'étude 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répondre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anonymement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à un court questionnaire destiné aux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non-répondants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en utilisant une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carte-réponse orange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F8623D">
        <w:rPr>
          <w:rFonts w:ascii="Calibri" w:eastAsia="Times New Roman" w:hAnsi="Calibri" w:cs="Calibri"/>
          <w:i/>
          <w:iCs/>
          <w:color w:val="0070C0"/>
          <w:sz w:val="24"/>
          <w:szCs w:val="24"/>
          <w:u w:val="single"/>
          <w:lang w:val="fr-FR" w:eastAsia="en-US"/>
        </w:rPr>
        <w:t>ANONYME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qui inclut un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questionnaire pour les non-répondants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(c.-à-d. aucune exigence</w:t>
      </w:r>
      <w:r w:rsidR="00F8623D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de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GDPR).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Vous pouvez utiliser une approche différente si vous le jugez plus approprié.</w:t>
      </w:r>
    </w:p>
    <w:p w14:paraId="13FC92C1" w14:textId="52DC402F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Le texte suivant prend en charge l’option suggérée, en utilisant une «</w:t>
      </w:r>
      <w:r w:rsidR="00F8623D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carte-réponse orange</w:t>
      </w:r>
      <w:r w:rsidR="00F8623D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» anonyme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:</w:t>
      </w:r>
    </w:p>
    <w:p w14:paraId="5B96A8B0" w14:textId="4FF2185E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color w:val="E36C0A"/>
          <w:sz w:val="24"/>
          <w:szCs w:val="24"/>
          <w:lang w:val="fr-FR" w:eastAsia="en-US"/>
        </w:rPr>
        <w:lastRenderedPageBreak/>
        <w:t xml:space="preserve">Si vous ne voulez pas </w:t>
      </w:r>
      <w:r w:rsidR="00CA0E48">
        <w:rPr>
          <w:rFonts w:ascii="Calibri" w:eastAsia="Times New Roman" w:hAnsi="Calibri" w:cs="Calibri"/>
          <w:color w:val="E36C0A"/>
          <w:sz w:val="24"/>
          <w:szCs w:val="24"/>
          <w:lang w:val="fr-FR" w:eastAsia="en-US"/>
        </w:rPr>
        <w:t xml:space="preserve">y </w:t>
      </w:r>
      <w:r w:rsidRPr="00FC630B">
        <w:rPr>
          <w:rFonts w:ascii="Calibri" w:eastAsia="Times New Roman" w:hAnsi="Calibri" w:cs="Calibri"/>
          <w:color w:val="E36C0A"/>
          <w:sz w:val="24"/>
          <w:szCs w:val="24"/>
          <w:lang w:val="fr-FR" w:eastAsia="en-US"/>
        </w:rPr>
        <w:t>participer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pouvez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aider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à </w:t>
      </w:r>
      <w:r w:rsidR="00CA0E48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nous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améliorer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A0E48" w:rsidRPr="00CA0E48">
        <w:rPr>
          <w:rFonts w:ascii="Calibri" w:eastAsia="Times New Roman" w:hAnsi="Calibri" w:cs="Calibri"/>
          <w:sz w:val="24"/>
          <w:szCs w:val="24"/>
          <w:lang w:val="fr-FR" w:eastAsia="en-US"/>
        </w:rPr>
        <w:t>à</w:t>
      </w:r>
      <w:r w:rsidR="00CA0E48">
        <w:rPr>
          <w:rFonts w:ascii="Times New Roman" w:eastAsia="Times New Roman" w:hAnsi="Times New Roman"/>
          <w:sz w:val="27"/>
          <w:szCs w:val="27"/>
          <w:lang w:val="fr-FR" w:eastAsia="en-US"/>
        </w:rPr>
        <w:t xml:space="preserve"> </w:t>
      </w:r>
      <w:r w:rsidR="00CA0E48">
        <w:rPr>
          <w:rFonts w:ascii="Calibri" w:eastAsia="Times New Roman" w:hAnsi="Calibri" w:cs="Calibri"/>
          <w:sz w:val="24"/>
          <w:szCs w:val="24"/>
          <w:lang w:val="fr-FR" w:eastAsia="en-US"/>
        </w:rPr>
        <w:t>d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es futures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A0E48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études en retournant la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carte de réponse </w:t>
      </w:r>
      <w:proofErr w:type="gramStart"/>
      <w:r w:rsidR="00CA0E48" w:rsidRPr="00FC630B">
        <w:rPr>
          <w:rFonts w:ascii="Calibri" w:eastAsia="Times New Roman" w:hAnsi="Calibri" w:cs="Calibri"/>
          <w:b/>
          <w:bCs/>
          <w:color w:val="E36C0A"/>
          <w:sz w:val="24"/>
          <w:szCs w:val="24"/>
          <w:lang w:val="fr-FR" w:eastAsia="en-US"/>
        </w:rPr>
        <w:t>orange</w:t>
      </w:r>
      <w:r w:rsidR="00CA0E4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A0E4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="00CA0E48">
        <w:rPr>
          <w:rFonts w:ascii="Calibri" w:eastAsia="Times New Roman" w:hAnsi="Calibri" w:cs="Calibri"/>
          <w:sz w:val="24"/>
          <w:szCs w:val="24"/>
          <w:lang w:val="fr-FR" w:eastAsia="en-US"/>
        </w:rPr>
        <w:t>dans</w:t>
      </w:r>
      <w:proofErr w:type="gramEnd"/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A0E48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[spécifiez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nombre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jours à compter de sa réception.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En répondant à quelques questions facultatives de manière totalement anonyme, vous pouvez nous aider à comprendre comment les personnes qui choisissent de ne pas participer à l'étude se comparent à celles qui souhaitent y participer.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Veuillez renvoyer la carte orange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comment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et à qui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Vous pouvez envisager d’utiliser des versions </w:t>
      </w:r>
      <w:r w:rsidR="00CA0E4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de la carte-</w:t>
      </w:r>
      <w:proofErr w:type="gramStart"/>
      <w:r w:rsidR="00CA0E4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réponse</w:t>
      </w:r>
      <w:r w:rsidR="00CA0E4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CA0E4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en</w:t>
      </w:r>
      <w:proofErr w:type="gramEnd"/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ligne </w:t>
      </w:r>
      <w:r w:rsidR="00CA0E48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pour des raisons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de commodité.</w:t>
      </w:r>
    </w:p>
    <w:p w14:paraId="3DD25914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49B038BF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Que se passe-t-il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après avoir reçu ma carte-réponse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087DC11F" w14:textId="75D70F2B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[Adapt</w:t>
      </w:r>
      <w:r w:rsidR="00CA0E48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le texte ci-dessous en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fonction des besoins de votre plan d'étude]</w:t>
      </w:r>
    </w:p>
    <w:p w14:paraId="5B666B8C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0338B6ED" w14:textId="61A15B13" w:rsidR="00262EA8" w:rsidRPr="00FC630B" w:rsidRDefault="00CA0E48" w:rsidP="00262EA8">
      <w:pPr>
        <w:numPr>
          <w:ilvl w:val="0"/>
          <w:numId w:val="12"/>
        </w:numPr>
        <w:spacing w:after="60"/>
        <w:ind w:left="625" w:firstLine="0"/>
        <w:jc w:val="both"/>
        <w:rPr>
          <w:rFonts w:ascii="Calibri" w:eastAsia="Times New Roman" w:hAnsi="Calibri" w:cs="Calibri"/>
          <w:sz w:val="24"/>
          <w:szCs w:val="24"/>
          <w:lang w:val="fr-FR" w:eastAsia="en-US"/>
        </w:rPr>
      </w:pPr>
      <w:r>
        <w:rPr>
          <w:rFonts w:ascii="Calibri" w:eastAsia="Times New Roman" w:hAnsi="Calibri" w:cs="Calibri"/>
          <w:sz w:val="24"/>
          <w:szCs w:val="24"/>
          <w:lang w:val="fr-FR" w:eastAsia="en-US"/>
        </w:rPr>
        <w:t>En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>recevant la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carte verte « oui », nous confirmons si vous êtes admissible à participer à l'étude. Cette étude inclura des volontaires qui doivent répondre aux exigences suivantes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: </w:t>
      </w:r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[spécifiez 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critères d'éligibilité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et nous ne pouvons inclure que les pa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>rticipants qui répondent à ces critères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 jusqu'à un maximum de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[spécifier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nombre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="003323D1">
        <w:rPr>
          <w:rFonts w:ascii="Calibri" w:eastAsia="Times New Roman" w:hAnsi="Calibri" w:cs="Calibri"/>
          <w:sz w:val="24"/>
          <w:szCs w:val="24"/>
          <w:lang w:val="fr-FR" w:eastAsia="en-US"/>
        </w:rPr>
        <w:t> individus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31CE4624" w14:textId="5BD5DEA8" w:rsidR="00262EA8" w:rsidRPr="00FC630B" w:rsidRDefault="003323D1" w:rsidP="00262EA8">
      <w:pPr>
        <w:numPr>
          <w:ilvl w:val="0"/>
          <w:numId w:val="12"/>
        </w:numPr>
        <w:spacing w:after="60"/>
        <w:ind w:left="625" w:firstLine="0"/>
        <w:jc w:val="both"/>
        <w:rPr>
          <w:rFonts w:ascii="Calibri" w:eastAsia="Times New Roman" w:hAnsi="Calibri" w:cs="Calibri"/>
          <w:sz w:val="24"/>
          <w:szCs w:val="24"/>
          <w:lang w:val="fr-FR" w:eastAsia="en-US"/>
        </w:rPr>
      </w:pPr>
      <w:r>
        <w:rPr>
          <w:rFonts w:ascii="Calibri" w:eastAsia="Times New Roman" w:hAnsi="Calibri" w:cs="Calibri"/>
          <w:sz w:val="24"/>
          <w:szCs w:val="24"/>
          <w:lang w:val="fr-FR" w:eastAsia="en-US"/>
        </w:rPr>
        <w:t>Si vous ne répondez pas aux critères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d'éligibilité ou si la limite maximale de participation à cette étude a été atteinte au moment où no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>us avons reçu votre carte verte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 vous recevrez une lettre à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ce sujet. En plus, o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 vous dema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>ndera peut-être si vous voudriez être contacté par votre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coordinateur d’études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national 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>pour participer à des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futur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>e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 études 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du projet 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HBM4EU.</w:t>
      </w:r>
    </w:p>
    <w:p w14:paraId="516594B8" w14:textId="186CAAB5" w:rsidR="00262EA8" w:rsidRPr="00FC630B" w:rsidRDefault="00262EA8" w:rsidP="00262EA8">
      <w:pPr>
        <w:numPr>
          <w:ilvl w:val="0"/>
          <w:numId w:val="12"/>
        </w:numPr>
        <w:spacing w:after="60"/>
        <w:ind w:left="625" w:firstLine="0"/>
        <w:jc w:val="both"/>
        <w:rPr>
          <w:rFonts w:ascii="Calibri" w:eastAsia="Times New Roman" w:hAnsi="Calibri" w:cs="Calibri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Si votre participation est confirmée, nous vo</w:t>
      </w:r>
      <w:r w:rsidR="003323D1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us contacterons pour fixer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une date de rendez-vous convenable avec</w:t>
      </w:r>
      <w:r w:rsidR="003323D1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notre équipe de recherche à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[adapt</w:t>
      </w:r>
      <w:r w:rsidR="003323D1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ez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en fonction de votre plan d'étude, par exemple,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OPTION A</w:t>
      </w:r>
      <w:r w:rsidR="003323D1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: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FF0000"/>
          <w:sz w:val="24"/>
          <w:szCs w:val="24"/>
          <w:lang w:val="fr-FR" w:eastAsia="en-US"/>
        </w:rPr>
        <w:t>notre centre d'examen,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 le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lieu</w:t>
      </w:r>
      <w:r w:rsidR="003323D1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/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l'adresse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et vos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frais de déplacement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seront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couverts par nous</w:t>
      </w:r>
      <w:r w:rsidR="00DA4F12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/OPTION B</w:t>
      </w:r>
      <w:r w:rsidR="003323D1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: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votre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domicile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410725D2" w14:textId="0E695B05" w:rsidR="00262EA8" w:rsidRPr="00FC630B" w:rsidRDefault="00262EA8" w:rsidP="00262EA8">
      <w:pPr>
        <w:numPr>
          <w:ilvl w:val="0"/>
          <w:numId w:val="12"/>
        </w:numPr>
        <w:spacing w:after="60"/>
        <w:ind w:left="625" w:firstLine="0"/>
        <w:jc w:val="both"/>
        <w:rPr>
          <w:rFonts w:ascii="Calibri" w:eastAsia="Times New Roman" w:hAnsi="Calibri" w:cs="Calibri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Il vous sera demandé de confirmer votre volonté de participer à l'étude en complétant et en signant le formulaire de consentement ci-joint en double exemplaire. Vous en garderez un exemplaire pour vos dossiers et nous en gard</w:t>
      </w:r>
      <w:r w:rsidR="003323D1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erons un autre pour les nôtres. Vous pouvez faire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toutes les questions que vous souhaitez et vous pouvez prendre le temps nécessaire pour clarifier toute question avant la signature.</w:t>
      </w:r>
    </w:p>
    <w:p w14:paraId="4A42ADFF" w14:textId="08FF9C30" w:rsidR="00262EA8" w:rsidRPr="00FC630B" w:rsidRDefault="00262EA8" w:rsidP="00262EA8">
      <w:pPr>
        <w:numPr>
          <w:ilvl w:val="0"/>
          <w:numId w:val="12"/>
        </w:numPr>
        <w:spacing w:after="60"/>
        <w:ind w:left="625" w:firstLine="0"/>
        <w:jc w:val="both"/>
        <w:rPr>
          <w:rFonts w:ascii="Calibri" w:eastAsia="Times New Roman" w:hAnsi="Calibri" w:cs="Calibri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Avant l</w:t>
      </w:r>
      <w:r w:rsidR="0015429E">
        <w:rPr>
          <w:rFonts w:ascii="Calibri" w:eastAsia="Times New Roman" w:hAnsi="Calibri" w:cs="Calibri"/>
          <w:sz w:val="24"/>
          <w:szCs w:val="24"/>
          <w:lang w:val="fr-FR" w:eastAsia="en-US"/>
        </w:rPr>
        <w:t>e rendez-vous, vous recevrez une</w:t>
      </w:r>
      <w:r w:rsidR="0015429E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lettre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="0015429E" w:rsidRPr="0015429E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de</w:t>
      </w:r>
      <w:r w:rsidR="0015429E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="0015429E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rappel</w:t>
      </w:r>
      <w:r w:rsidR="0015429E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="0015429E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(</w:t>
      </w:r>
      <w:r w:rsidR="0015429E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de </w:t>
      </w:r>
      <w:r w:rsidR="0015429E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pré-</w:t>
      </w:r>
      <w:proofErr w:type="gramStart"/>
      <w:r w:rsidR="0015429E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visite)</w:t>
      </w:r>
      <w:r w:rsidR="0015429E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/</w:t>
      </w:r>
      <w:proofErr w:type="gramEnd"/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sms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="0015429E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/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appel téléphonique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="0015429E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avec préavis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de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toute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préparati</w:t>
      </w:r>
      <w:r w:rsidR="001E5AF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on nécessaire avant le rendez-vous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.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Spécifiez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les préparations nécessaires,</w:t>
      </w:r>
      <w:r w:rsidR="0015429E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par exemple, fournissez l'urine du matin]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 Vous pouvez indiquer votre moyen préféré pour recevoir ce</w:t>
      </w:r>
      <w:r w:rsidR="0015429E">
        <w:rPr>
          <w:rFonts w:ascii="Calibri" w:eastAsia="Times New Roman" w:hAnsi="Calibri" w:cs="Calibri"/>
          <w:sz w:val="24"/>
          <w:szCs w:val="24"/>
          <w:lang w:val="fr-FR" w:eastAsia="en-US"/>
        </w:rPr>
        <w:t> rappel sur votre carte-réponse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7B19FF20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2F5D799E" w14:textId="536ADD6F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Comment </w:t>
      </w:r>
      <w:r w:rsidR="0015429E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se 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préparer </w:t>
      </w:r>
      <w:r w:rsidR="0015429E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pour 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la visite</w:t>
      </w:r>
      <w:r w:rsidR="0015429E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300F7A24" w14:textId="5117A585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Aucune préparation spéciale n'est nécessaire.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[Si une préparation est nécessaire,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spécifiez-le ici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(par exemple, capable de fournir l'urine du matin), car cela peut affecter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la décision finale de la personne de participer ou non à l'étude].</w:t>
      </w:r>
    </w:p>
    <w:p w14:paraId="5CCD8574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53858CD4" w14:textId="29BB5069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Que se passera-t-il lors de notre rendez-vous</w:t>
      </w:r>
      <w:r w:rsidR="0015429E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45788B1D" w14:textId="5CC9D315" w:rsidR="00262EA8" w:rsidRPr="00FC630B" w:rsidRDefault="001B51CA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[Adaptez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le texte </w:t>
      </w:r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de façon 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approprié</w:t>
      </w:r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e à 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votre étude,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par exemple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Option A</w:t>
      </w:r>
      <w:r w:rsidR="001E5AF3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: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7B1A9A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À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l'arrivée au centre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1B51CA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d'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examen</w:t>
      </w:r>
      <w:r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,</w:t>
      </w:r>
      <w:r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un membre de n</w:t>
      </w:r>
      <w:r w:rsidR="001E5AF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otre équipe sera disponible à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répondre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1E5AF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à 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toutes</w:t>
      </w:r>
      <w:r w:rsidR="00262EA8" w:rsidRPr="001E5AF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 les 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questions</w:t>
      </w:r>
      <w:r w:rsidR="00262EA8" w:rsidRPr="001E5AF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 que 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vous pourriez avoir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/Option B</w:t>
      </w:r>
      <w:r w:rsidR="001E5AF3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: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Un membre de notre équipe de recherche vous </w:t>
      </w:r>
      <w:r w:rsidR="001E5AF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rendra visite à domicile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="00262EA8"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.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aurez le temps de poser toutes vos questions et de recevoir des réponses.</w:t>
      </w:r>
    </w:p>
    <w:p w14:paraId="3C7DB92B" w14:textId="66D3C345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Si vous n'avez pas déjà rempli et signé un formulaire de </w:t>
      </w:r>
      <w:r w:rsidR="001E5AF3">
        <w:rPr>
          <w:rFonts w:ascii="Calibri" w:eastAsia="Times New Roman" w:hAnsi="Calibri" w:cs="Calibri"/>
          <w:sz w:val="24"/>
          <w:szCs w:val="24"/>
          <w:lang w:val="fr-FR" w:eastAsia="en-US"/>
        </w:rPr>
        <w:t>consentement avant le rendez-vous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 vous devez le faire à ce stade.</w:t>
      </w:r>
    </w:p>
    <w:p w14:paraId="3E357419" w14:textId="64F70B80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 chercheur prendra votre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[spécifiez 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type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échantillons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biologiques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23B3B5E1" w14:textId="6354881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lastRenderedPageBreak/>
        <w:t>Nous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demanderons 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remplir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60707E">
        <w:rPr>
          <w:rFonts w:ascii="Calibri" w:eastAsia="Times New Roman" w:hAnsi="Calibri" w:cs="Calibri"/>
          <w:sz w:val="24"/>
          <w:szCs w:val="24"/>
          <w:lang w:val="fr-FR" w:eastAsia="en-US"/>
        </w:rPr>
        <w:t>un questionnaire afin 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42628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recueillir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des informations sur vous,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conditions de vie,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votre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consommation de nourriture, votre lieu de travail et vos contacts éventuels avec des produits chimiques.</w:t>
      </w:r>
    </w:p>
    <w:p w14:paraId="40554790" w14:textId="2546BC7D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La visite ne durera pas plus longtemps que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60707E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nombre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minutes.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60707E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Incluez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426289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le cas </w:t>
      </w:r>
      <w:r w:rsidR="0060707E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échéant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, par exemple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si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1E5AF3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le rendez-vous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a lieu dans un centre d'examen</w:t>
      </w:r>
      <w:r w:rsidR="0060707E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: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Vous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recevrez un paiement forfaitaire pour couvrir vos frais de voyage.</w:t>
      </w:r>
    </w:p>
    <w:p w14:paraId="22A73C73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i/>
          <w:iCs/>
          <w:sz w:val="24"/>
          <w:szCs w:val="24"/>
          <w:lang w:val="fr-FR" w:eastAsia="en-US"/>
        </w:rPr>
        <w:t> </w:t>
      </w:r>
    </w:p>
    <w:p w14:paraId="04C6D927" w14:textId="25B9BAF6" w:rsidR="00262EA8" w:rsidRPr="00FC630B" w:rsidRDefault="00262EA8" w:rsidP="00262EA8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Qu'adviendra-t-il de mes échantillons, données et résultats</w:t>
      </w:r>
      <w:r w:rsidR="0060707E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5B856AAF" w14:textId="39558E73" w:rsidR="00262EA8" w:rsidRPr="00FC630B" w:rsidRDefault="00405C10" w:rsidP="00262EA8">
      <w:pPr>
        <w:spacing w:before="120"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[Le Chercheur P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rincipal de l'étude doit s'assurer du respect de toutes les exigences lé</w:t>
      </w:r>
      <w:r w:rsidR="00DA4F12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gales et éthiques européennes/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nationales.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Adaptez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le modèle si nécessaire]</w:t>
      </w:r>
      <w:r w:rsidR="00262EA8" w:rsidRPr="00FC630B">
        <w:rPr>
          <w:rFonts w:ascii="Calibri" w:eastAsia="Times New Roman" w:hAnsi="Calibri" w:cs="Calibri"/>
          <w:i/>
          <w:iCs/>
          <w:sz w:val="24"/>
          <w:szCs w:val="24"/>
          <w:lang w:val="fr-FR" w:eastAsia="en-US"/>
        </w:rPr>
        <w:t>.</w:t>
      </w:r>
    </w:p>
    <w:p w14:paraId="285A9A49" w14:textId="45F9F5E2" w:rsidR="00262EA8" w:rsidRPr="00FC630B" w:rsidRDefault="00262EA8" w:rsidP="00262EA8">
      <w:pPr>
        <w:spacing w:before="120"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>Vos échantillons et</w:t>
      </w:r>
      <w:r w:rsidR="00405C10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405C10" w:rsidRPr="00405C10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>vos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 xml:space="preserve">données ne seront </w:t>
      </w:r>
      <w:r w:rsidR="00DA4F12"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>utilisés</w:t>
      </w:r>
      <w:r w:rsidR="00405C10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 xml:space="preserve"> que d’après</w:t>
      </w:r>
      <w:r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 xml:space="preserve"> votre consentement éclairé et d'une manière qui protège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>votre vie privée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405C10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>selon</w:t>
      </w:r>
      <w:r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 xml:space="preserve"> la réglementation européenne GDPR</w:t>
      </w:r>
      <w:r w:rsidRPr="005E1942">
        <w:rPr>
          <w:rFonts w:ascii="Calibri" w:eastAsia="Times New Roman" w:hAnsi="Calibri" w:cs="Calibri"/>
          <w:b/>
          <w:bCs/>
          <w:i/>
          <w:iCs/>
          <w:sz w:val="24"/>
          <w:szCs w:val="24"/>
          <w:vertAlign w:val="superscript"/>
          <w:lang w:val="fr-FR" w:eastAsia="en-US"/>
        </w:rPr>
        <w:t>1</w:t>
      </w:r>
      <w:r w:rsidRPr="005E1942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 xml:space="preserve">et </w:t>
      </w:r>
      <w:r w:rsidR="005E1942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 xml:space="preserve">les </w:t>
      </w:r>
      <w:r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>exigences nationales.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>Les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>résultats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>publiés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i/>
          <w:iCs/>
          <w:sz w:val="24"/>
          <w:szCs w:val="24"/>
          <w:lang w:val="fr-FR" w:eastAsia="en-US"/>
        </w:rPr>
        <w:t>de l'étude ne vous identifieront d'aucune manière.</w:t>
      </w:r>
    </w:p>
    <w:p w14:paraId="36DDACC6" w14:textId="77A7A2C2" w:rsidR="00262EA8" w:rsidRPr="00FC630B" w:rsidRDefault="00262EA8" w:rsidP="00262EA8">
      <w:pPr>
        <w:spacing w:before="120"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Un code vous sera attribué par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[ajustez si nécessaire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le coordinateur de l'étude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, qui supprimera alors toutes les informations personnelles identifiables afin de </w:t>
      </w:r>
      <w:r w:rsidR="005E1942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protéger votre vie privée et qui </w:t>
      </w:r>
      <w:r w:rsidR="005E1942" w:rsidRPr="00F42E91">
        <w:rPr>
          <w:rFonts w:ascii="Calibri" w:eastAsia="Times New Roman" w:hAnsi="Calibri" w:cs="Calibri"/>
          <w:sz w:val="24"/>
          <w:szCs w:val="24"/>
          <w:lang w:val="fr-FR" w:eastAsia="en-US"/>
        </w:rPr>
        <w:t>empêchera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le</w:t>
      </w:r>
      <w:r w:rsidR="005E1942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suivi de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données ou échantillons à vous.</w:t>
      </w:r>
    </w:p>
    <w:p w14:paraId="713A01FE" w14:textId="5089C726" w:rsidR="00262EA8" w:rsidRPr="00FC630B" w:rsidRDefault="005E1942" w:rsidP="00262EA8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sz w:val="24"/>
          <w:szCs w:val="24"/>
          <w:lang w:val="fr-FR" w:eastAsia="en-US"/>
        </w:rPr>
        <w:t>V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os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échantillons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co</w:t>
      </w:r>
      <w:r>
        <w:rPr>
          <w:rFonts w:ascii="Times New Roman" w:eastAsia="Times New Roman" w:hAnsi="Times New Roman"/>
          <w:sz w:val="27"/>
          <w:szCs w:val="27"/>
          <w:lang w:val="fr-FR" w:eastAsia="en-US"/>
        </w:rPr>
        <w:t>dés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seront 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transférés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à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des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laboratoires spécialisés pour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="00966F52">
        <w:rPr>
          <w:rFonts w:ascii="Calibri" w:eastAsia="Times New Roman" w:hAnsi="Calibri" w:cs="Calibri"/>
          <w:sz w:val="24"/>
          <w:szCs w:val="24"/>
          <w:lang w:val="fr-FR" w:eastAsia="en-US"/>
        </w:rPr>
        <w:t>être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analysés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="00966F52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spécifiez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FF0000"/>
          <w:sz w:val="24"/>
          <w:szCs w:val="24"/>
          <w:lang w:val="fr-FR" w:eastAsia="en-US"/>
        </w:rPr>
        <w:t>où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l'analyse aura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lieu]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Vos échantillons seront examinés pour mesurer votre exposition à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966F52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[expliquez</w:t>
      </w:r>
      <w:r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</w:t>
      </w:r>
      <w:r w:rsidR="00262EA8" w:rsidRPr="00FC630B">
        <w:rPr>
          <w:rFonts w:ascii="Calibri" w:eastAsia="Times New Roman" w:hAnsi="Calibri" w:cs="Calibri"/>
          <w:i/>
          <w:iCs/>
          <w:color w:val="FF0000"/>
          <w:sz w:val="24"/>
          <w:szCs w:val="24"/>
          <w:lang w:val="fr-FR" w:eastAsia="en-US"/>
        </w:rPr>
        <w:t>quels contaminants chimiques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seront analysés et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FF0000"/>
          <w:sz w:val="24"/>
          <w:szCs w:val="24"/>
          <w:lang w:val="fr-FR" w:eastAsia="en-US"/>
        </w:rPr>
        <w:t>pourquoi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Vos échantillons seront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ensuite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stockés dans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966F52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FF0000"/>
          <w:sz w:val="24"/>
          <w:szCs w:val="24"/>
          <w:lang w:val="fr-FR" w:eastAsia="en-US"/>
        </w:rPr>
        <w:t>lieu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et la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FF0000"/>
          <w:sz w:val="24"/>
          <w:szCs w:val="24"/>
          <w:lang w:val="fr-FR" w:eastAsia="en-US"/>
        </w:rPr>
        <w:t>durée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de stockage]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pour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une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utilisation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éventuelle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966F52">
        <w:rPr>
          <w:rFonts w:ascii="Calibri" w:eastAsia="Times New Roman" w:hAnsi="Calibri" w:cs="Calibri"/>
          <w:sz w:val="24"/>
          <w:szCs w:val="24"/>
          <w:lang w:val="fr-FR" w:eastAsia="en-US"/>
        </w:rPr>
        <w:t>dans d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es futures études éthiquement approuvées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d'exposition aux produits chimiques.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966F52">
        <w:rPr>
          <w:rFonts w:ascii="Calibri" w:eastAsia="Times New Roman" w:hAnsi="Calibri" w:cs="Calibri"/>
          <w:sz w:val="24"/>
          <w:szCs w:val="24"/>
          <w:lang w:val="fr-FR" w:eastAsia="en-US"/>
        </w:rPr>
        <w:t>Des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données</w:t>
      </w:r>
      <w:r w:rsidR="00966F52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codées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recueillies auprès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966F52">
        <w:rPr>
          <w:rFonts w:ascii="Calibri" w:eastAsia="Times New Roman" w:hAnsi="Calibri" w:cs="Calibri"/>
          <w:sz w:val="24"/>
          <w:szCs w:val="24"/>
          <w:lang w:val="fr-FR" w:eastAsia="en-US"/>
        </w:rPr>
        <w:t>de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et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966F52">
        <w:rPr>
          <w:rFonts w:ascii="Calibri" w:eastAsia="Times New Roman" w:hAnsi="Calibri" w:cs="Calibri"/>
          <w:sz w:val="24"/>
          <w:szCs w:val="24"/>
          <w:lang w:val="fr-FR" w:eastAsia="en-US"/>
        </w:rPr>
        <w:t>d'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autres participants seront stockés et utilisés à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966F52">
        <w:rPr>
          <w:rFonts w:ascii="Calibri" w:eastAsia="Times New Roman" w:hAnsi="Calibri" w:cs="Calibri"/>
          <w:sz w:val="24"/>
          <w:szCs w:val="24"/>
          <w:lang w:val="fr-FR" w:eastAsia="en-US"/>
        </w:rPr>
        <w:t>des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fins de recherche et </w:t>
      </w:r>
      <w:r w:rsidR="00966F52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seront </w:t>
      </w:r>
      <w:r w:rsidR="00966F52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peut-être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combiné</w:t>
      </w:r>
      <w:r w:rsidR="00966F52">
        <w:rPr>
          <w:rFonts w:ascii="Calibri" w:eastAsia="Times New Roman" w:hAnsi="Calibri" w:cs="Calibri"/>
          <w:sz w:val="24"/>
          <w:szCs w:val="24"/>
          <w:lang w:val="fr-FR" w:eastAsia="en-US"/>
        </w:rPr>
        <w:t>es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avec</w:t>
      </w:r>
      <w:r w:rsidR="00966F52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966F52" w:rsidRPr="00966F52">
        <w:rPr>
          <w:rFonts w:ascii="Calibri" w:eastAsia="Times New Roman" w:hAnsi="Calibri" w:cs="Calibri"/>
          <w:sz w:val="24"/>
          <w:szCs w:val="24"/>
          <w:lang w:val="fr-FR" w:eastAsia="en-US"/>
        </w:rPr>
        <w:t>d'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autres données provenant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966F52">
        <w:rPr>
          <w:rFonts w:ascii="Calibri" w:eastAsia="Times New Roman" w:hAnsi="Calibri" w:cs="Calibri"/>
          <w:sz w:val="24"/>
          <w:szCs w:val="24"/>
          <w:lang w:val="fr-FR" w:eastAsia="en-US"/>
        </w:rPr>
        <w:t>de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différentes sources.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 partage des données sera facilité par le biais d'</w:t>
      </w:r>
      <w:r w:rsidR="00966F52">
        <w:rPr>
          <w:rFonts w:ascii="Calibri" w:eastAsia="Times New Roman" w:hAnsi="Calibri" w:cs="Calibri"/>
          <w:sz w:val="24"/>
          <w:szCs w:val="24"/>
          <w:lang w:val="fr-FR" w:eastAsia="en-US"/>
        </w:rPr>
        <w:t>infrastructures de données et/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ou de systèmes d'information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dédiés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(tels que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IPCHEM, </w:t>
      </w:r>
      <w:r w:rsidR="00966F52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une 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plate-forme d'information de la Commission européenne sur la surveillance des produits chimiques</w:t>
      </w:r>
      <w:bookmarkStart w:id="6" w:name="_ftnref2"/>
      <w:bookmarkEnd w:id="6"/>
      <w:r w:rsidR="00966F52">
        <w:rPr>
          <w:rStyle w:val="Funotenzeichen"/>
          <w:rFonts w:ascii="Calibri" w:eastAsia="Times New Roman" w:hAnsi="Calibri" w:cs="Calibri"/>
          <w:sz w:val="24"/>
          <w:szCs w:val="24"/>
          <w:lang w:val="fr-FR" w:eastAsia="en-US"/>
        </w:rPr>
        <w:footnoteReference w:id="2"/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).</w:t>
      </w:r>
    </w:p>
    <w:p w14:paraId="596B53D9" w14:textId="19873901" w:rsidR="00262EA8" w:rsidRPr="00FC630B" w:rsidRDefault="00966F52" w:rsidP="00262EA8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sz w:val="24"/>
          <w:szCs w:val="24"/>
          <w:lang w:val="fr-FR" w:eastAsia="en-US"/>
        </w:rPr>
        <w:t>L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es résultats </w:t>
      </w:r>
      <w:bookmarkStart w:id="7" w:name="_Hlk516471751"/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globa</w:t>
      </w:r>
      <w:bookmarkEnd w:id="7"/>
      <w:r>
        <w:rPr>
          <w:rFonts w:ascii="Calibri" w:eastAsia="Times New Roman" w:hAnsi="Calibri" w:cs="Calibri"/>
          <w:sz w:val="24"/>
          <w:szCs w:val="24"/>
          <w:lang w:val="fr-FR" w:eastAsia="en-US"/>
        </w:rPr>
        <w:t>ux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de l'étude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seront communiqués aux autorités nationales et européennes afin de soutenir les actions politiques liées à la gestion des produits chimiques pour la protection de la santé publique.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Ils seront également diffusés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966F52">
        <w:rPr>
          <w:rFonts w:ascii="Calibri" w:eastAsia="Times New Roman" w:hAnsi="Calibri" w:cs="Calibri"/>
          <w:sz w:val="24"/>
          <w:szCs w:val="24"/>
          <w:lang w:val="fr-FR" w:eastAsia="en-US"/>
        </w:rPr>
        <w:t>dans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>d'autres intervenants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 y compris le grand public,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1F11B0">
        <w:rPr>
          <w:rFonts w:ascii="Calibri" w:eastAsia="Times New Roman" w:hAnsi="Calibri" w:cs="Calibri"/>
          <w:sz w:val="24"/>
          <w:szCs w:val="24"/>
          <w:lang w:val="fr-FR" w:eastAsia="en-US"/>
        </w:rPr>
        <w:t>les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scientifiques et</w:t>
      </w:r>
      <w:r w:rsidR="001F11B0">
        <w:rPr>
          <w:rFonts w:ascii="Times New Roman" w:eastAsia="Times New Roman" w:hAnsi="Times New Roman"/>
          <w:sz w:val="27"/>
          <w:szCs w:val="27"/>
          <w:lang w:val="fr-FR" w:eastAsia="en-US"/>
        </w:rPr>
        <w:t> d'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autres parties intéressées.</w:t>
      </w:r>
    </w:p>
    <w:p w14:paraId="057C9F4D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18F7FCEE" w14:textId="0603114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Comment puis-je connaître les résultats de l'étude</w:t>
      </w:r>
      <w:r w:rsidR="006D0458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7CAEF386" w14:textId="2C946186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Une fois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l’étude terminée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[précisez selon le plan </w:t>
      </w:r>
      <w:proofErr w:type="gramStart"/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d’étude:</w:t>
      </w:r>
      <w:proofErr w:type="gramEnd"/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dans e</w:t>
      </w:r>
      <w:r w:rsidR="001F11B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nviron XX semaines/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mois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 vous serez informé par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7D1E38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[spécifiez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1F11B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nom </w:t>
      </w:r>
      <w:r w:rsidR="001F11B0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de la personne par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exemple, le coordinateur de l’étude] </w:t>
      </w:r>
      <w:r w:rsidRPr="001F11B0">
        <w:rPr>
          <w:rFonts w:ascii="Calibri" w:eastAsia="Times New Roman" w:hAnsi="Calibri" w:cs="Calibri"/>
          <w:sz w:val="24"/>
          <w:szCs w:val="24"/>
          <w:lang w:val="fr-FR" w:eastAsia="en-US"/>
        </w:rPr>
        <w:t>à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propos de vos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résultats</w:t>
      </w:r>
      <w:r w:rsidR="001F11B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i/>
          <w:iCs/>
          <w:sz w:val="24"/>
          <w:szCs w:val="24"/>
          <w:lang w:val="fr-FR" w:eastAsia="en-US"/>
        </w:rPr>
        <w:t>personnels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7D1E38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[spécifiez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FF0000"/>
          <w:sz w:val="24"/>
          <w:szCs w:val="24"/>
          <w:lang w:val="fr-FR" w:eastAsia="en-US"/>
        </w:rPr>
        <w:t>biomarqueurs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qui seront signalés au participant]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sauf si vous avez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exprimé le souhait de ne pas les recevoir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sur votre certificat de consentement éclairé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5EC15D4E" w14:textId="52ED3D75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Si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des niveaux élevés de produits chimiques sont détectés, il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sera conseillé d’examiner vos résultats avec votre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1F11B0">
        <w:rPr>
          <w:rFonts w:ascii="Calibri" w:eastAsia="Times New Roman" w:hAnsi="Calibri" w:cs="Calibri"/>
          <w:sz w:val="24"/>
          <w:szCs w:val="24"/>
          <w:lang w:val="fr-FR" w:eastAsia="en-US"/>
        </w:rPr>
        <w:t>médecin de famille/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personnel/médecin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généraliste.</w:t>
      </w:r>
    </w:p>
    <w:p w14:paraId="3B255C77" w14:textId="0DCC780D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serez également informé des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résultats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sz w:val="24"/>
          <w:szCs w:val="24"/>
          <w:lang w:val="fr-FR" w:eastAsia="en-US"/>
        </w:rPr>
        <w:t>collectifs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de l'étude.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1F11B0">
        <w:rPr>
          <w:rFonts w:ascii="Calibri" w:eastAsia="Times New Roman" w:hAnsi="Calibri" w:cs="Calibri"/>
          <w:sz w:val="24"/>
          <w:szCs w:val="24"/>
          <w:lang w:val="fr-FR" w:eastAsia="en-US"/>
        </w:rPr>
        <w:t>Ceux-ci seront publié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 dans un rapport d’étude et seront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accessibles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au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public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sur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1F11B0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le site Web, par exemple</w:t>
      </w:r>
      <w:r w:rsidR="001F11B0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</w:t>
      </w:r>
      <w:hyperlink r:id="rId14" w:history="1">
        <w:r w:rsidRPr="00FC630B">
          <w:rPr>
            <w:rFonts w:ascii="Calibri" w:eastAsia="Times New Roman" w:hAnsi="Calibri" w:cs="Calibri"/>
            <w:color w:val="FF0000"/>
            <w:sz w:val="24"/>
            <w:szCs w:val="24"/>
            <w:u w:val="single"/>
            <w:lang w:val="fr-FR" w:eastAsia="en-US"/>
          </w:rPr>
          <w:t>https://www.hbm4eu.eu/</w:t>
        </w:r>
      </w:hyperlink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ou </w:t>
      </w:r>
      <w:r w:rsidR="001F11B0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le 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site web de l'étude nationale]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235926FC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2E395EA6" w14:textId="568F9F66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lastRenderedPageBreak/>
        <w:t>Comment ma vie privée sera-t-elle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protégée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69F0DC9F" w14:textId="42431E43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[Il est conseillé de mettre en place une procédure écrite pour la protection des données à caractère personnel auprès de l'entité légale qui effectue l'étude et de vérifier sa conformité avec les exigences du règlement</w:t>
      </w:r>
      <w:r w:rsidR="006E4CAD" w:rsidRPr="006E4CAD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</w:t>
      </w:r>
      <w:r w:rsidR="006E4CAD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GCPR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.]</w:t>
      </w:r>
    </w:p>
    <w:p w14:paraId="584CA331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0F1D6A11" w14:textId="57E8D98E" w:rsidR="00262EA8" w:rsidRDefault="00262EA8" w:rsidP="00262EA8">
      <w:pPr>
        <w:jc w:val="both"/>
        <w:rPr>
          <w:rFonts w:ascii="Calibri" w:eastAsia="Times New Roman" w:hAnsi="Calibri" w:cs="Calibri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Votre vie privée est protégée en respectant les exigences du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règlement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européen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généra</w:t>
      </w:r>
      <w:r w:rsidR="006E4CAD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 sur la protection des données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6E4CAD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précisez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la législation nationale applicable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, le cas échéant]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  <w:r w:rsidR="006E4CAD">
        <w:rPr>
          <w:rFonts w:ascii="Times New Roman" w:eastAsia="Times New Roman" w:hAnsi="Times New Roman"/>
          <w:sz w:val="27"/>
          <w:szCs w:val="27"/>
          <w:lang w:val="fr-FR" w:eastAsia="en-US"/>
        </w:rPr>
        <w:t xml:space="preserve"> </w:t>
      </w:r>
      <w:r w:rsidR="006E4CAD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="007D1E38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Précisez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</w:t>
      </w:r>
      <w:r w:rsidRPr="006E4CAD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le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 de la personne morale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est responsable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6E4CAD">
        <w:rPr>
          <w:rFonts w:ascii="Calibri" w:eastAsia="Times New Roman" w:hAnsi="Calibri" w:cs="Calibri"/>
          <w:sz w:val="24"/>
          <w:szCs w:val="24"/>
          <w:lang w:val="fr-FR" w:eastAsia="en-US"/>
        </w:rPr>
        <w:t>la protection de vos données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6E4CAD">
        <w:rPr>
          <w:rFonts w:ascii="Calibri" w:eastAsia="Times New Roman" w:hAnsi="Calibri" w:cs="Calibri"/>
          <w:sz w:val="24"/>
          <w:szCs w:val="24"/>
          <w:lang w:val="fr-FR" w:eastAsia="en-US"/>
        </w:rPr>
        <w:t>contre une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perte,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6E4CAD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un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accès</w:t>
      </w:r>
      <w:r w:rsidR="006E4CAD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/une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utilisation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non autorisé</w:t>
      </w:r>
      <w:r w:rsidR="006E4CAD" w:rsidRPr="006E4CAD">
        <w:rPr>
          <w:rFonts w:ascii="Calibri" w:eastAsia="Times New Roman" w:hAnsi="Calibri" w:cs="Calibri"/>
          <w:sz w:val="24"/>
          <w:szCs w:val="24"/>
          <w:lang w:val="fr-FR" w:eastAsia="en-US"/>
        </w:rPr>
        <w:t>e</w:t>
      </w:r>
      <w:r w:rsidR="006E4CAD">
        <w:rPr>
          <w:rFonts w:ascii="Calibri" w:eastAsia="Times New Roman" w:hAnsi="Calibri" w:cs="Calibri"/>
          <w:sz w:val="24"/>
          <w:szCs w:val="24"/>
          <w:lang w:val="fr-FR" w:eastAsia="en-US"/>
        </w:rPr>
        <w:t>, une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modification/divulgation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ou </w:t>
      </w:r>
      <w:r w:rsidR="006E4CAD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contre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toute autre utilisation abusive.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 contrôleur de données est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6E4CAD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[spécifiez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(nom, fonction, par e</w:t>
      </w:r>
      <w:r w:rsidR="006E4CAD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xemple coordinateur d'étude ou D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irecteur de l'entité légale)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1AEF0CC2" w14:textId="52265417" w:rsidR="00C821C1" w:rsidRPr="00C821C1" w:rsidRDefault="00C821C1" w:rsidP="00262EA8">
      <w:pPr>
        <w:jc w:val="both"/>
        <w:rPr>
          <w:rFonts w:ascii="Calibri" w:eastAsia="Times New Roman" w:hAnsi="Calibri" w:cs="Calibri"/>
          <w:sz w:val="24"/>
          <w:szCs w:val="24"/>
          <w:lang w:val="fr-FR" w:eastAsia="en-US"/>
        </w:rPr>
      </w:pPr>
      <w:bookmarkStart w:id="8" w:name="_Hlk32489288"/>
      <w:r w:rsidRPr="004143A5">
        <w:rPr>
          <w:rFonts w:ascii="Calibri" w:eastAsia="Times New Roman" w:hAnsi="Calibri" w:cs="Calibri"/>
          <w:sz w:val="24"/>
          <w:szCs w:val="24"/>
          <w:highlight w:val="lightGray"/>
          <w:lang w:val="fr-FR" w:eastAsia="en-US"/>
        </w:rPr>
        <w:t xml:space="preserve">Notre délégué à la protection des données est à votre disposition pour toute question ou préoccupation liée à la protection des données. Vous pouvez le contacter aux coordonnées suivantes </w:t>
      </w:r>
      <w:bookmarkStart w:id="9" w:name="_GoBack"/>
      <w:bookmarkEnd w:id="9"/>
      <w:r w:rsidRPr="00F65E13">
        <w:rPr>
          <w:rFonts w:ascii="Calibri" w:eastAsia="Times New Roman" w:hAnsi="Calibri" w:cs="Calibri"/>
          <w:i/>
          <w:iCs/>
          <w:color w:val="0070C0"/>
          <w:sz w:val="24"/>
          <w:szCs w:val="24"/>
          <w:highlight w:val="lightGray"/>
          <w:lang w:val="fr-FR" w:eastAsia="en-US"/>
        </w:rPr>
        <w:t>[</w:t>
      </w:r>
      <w:r w:rsidR="00F65E13" w:rsidRPr="00F65E13">
        <w:rPr>
          <w:rFonts w:ascii="Calibri" w:eastAsia="Times New Roman" w:hAnsi="Calibri" w:cs="Calibri"/>
          <w:i/>
          <w:iCs/>
          <w:color w:val="0070C0"/>
          <w:sz w:val="24"/>
          <w:szCs w:val="24"/>
          <w:highlight w:val="lightGray"/>
          <w:lang w:val="fr-FR" w:eastAsia="en-US"/>
        </w:rPr>
        <w:t>spécifiez</w:t>
      </w:r>
      <w:r w:rsidRPr="00F65E13">
        <w:rPr>
          <w:rFonts w:ascii="Calibri" w:eastAsia="Times New Roman" w:hAnsi="Calibri" w:cs="Calibri"/>
          <w:i/>
          <w:iCs/>
          <w:color w:val="FF0000"/>
          <w:sz w:val="24"/>
          <w:szCs w:val="24"/>
          <w:highlight w:val="lightGray"/>
          <w:lang w:val="fr-FR" w:eastAsia="en-US"/>
        </w:rPr>
        <w:t xml:space="preserve"> </w:t>
      </w:r>
      <w:r w:rsidRPr="004143A5">
        <w:rPr>
          <w:rFonts w:ascii="Calibri" w:eastAsia="Times New Roman" w:hAnsi="Calibri" w:cs="Calibri"/>
          <w:color w:val="FF0000"/>
          <w:sz w:val="24"/>
          <w:szCs w:val="24"/>
          <w:highlight w:val="lightGray"/>
          <w:lang w:val="fr-FR" w:eastAsia="en-US"/>
        </w:rPr>
        <w:t>(nom et coordonnées du délégué à la protection des données de l'entité juridique)</w:t>
      </w:r>
      <w:r w:rsidRPr="004143A5">
        <w:rPr>
          <w:rFonts w:ascii="Calibri" w:eastAsia="Times New Roman" w:hAnsi="Calibri" w:cs="Calibri"/>
          <w:i/>
          <w:iCs/>
          <w:color w:val="0070C0"/>
          <w:sz w:val="24"/>
          <w:szCs w:val="24"/>
          <w:highlight w:val="lightGray"/>
          <w:lang w:val="fr-FR" w:eastAsia="en-US"/>
        </w:rPr>
        <w:t>]</w:t>
      </w:r>
      <w:r w:rsidRPr="004143A5">
        <w:rPr>
          <w:rFonts w:ascii="Calibri" w:eastAsia="Times New Roman" w:hAnsi="Calibri" w:cs="Calibri"/>
          <w:sz w:val="24"/>
          <w:szCs w:val="24"/>
          <w:highlight w:val="lightGray"/>
          <w:lang w:val="fr-FR" w:eastAsia="en-US"/>
        </w:rPr>
        <w:t>.</w:t>
      </w:r>
    </w:p>
    <w:bookmarkEnd w:id="8"/>
    <w:p w14:paraId="767ACACA" w14:textId="61EA1AEF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Tous les traitements de données seront effectués de manière à ce qu'il ne soit plus possible de vous attribuer vos données sans utiliser d'informations supplémentaires.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Votre nom sera remplacé par un code.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Les informations qui vous identifient (nom, coordonnées) seront conservées séparément et sous mesures de protection.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Tous les enregistrements électroniques et papier seront protégés contre tout accès non autorisé à vos informations privées.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Les rapports publiés de l'étude ne contiendront aucune inform</w:t>
      </w:r>
      <w:r w:rsidR="005C580E">
        <w:rPr>
          <w:rFonts w:ascii="Calibri" w:eastAsia="Times New Roman" w:hAnsi="Calibri" w:cs="Calibri"/>
          <w:sz w:val="24"/>
          <w:szCs w:val="24"/>
          <w:lang w:val="fr-FR" w:eastAsia="en-US"/>
        </w:rPr>
        <w:t>ation pouvant vous identifier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Les tiers n'auront pas accès à vos résultats personnels, à moins que vous n'y consentiez.</w:t>
      </w:r>
    </w:p>
    <w:p w14:paraId="5FC2A58F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49565AA8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Pourquoi avez-vous besoin de mon consentement </w:t>
      </w:r>
      <w:proofErr w:type="gramStart"/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écrit?</w:t>
      </w:r>
      <w:proofErr w:type="gramEnd"/>
    </w:p>
    <w:p w14:paraId="10E0B49A" w14:textId="400B8A96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Votre consentement écrit confirme que vous vous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portez volontaire pour participer à l'étude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après avoir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compris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qui vous est demandé et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quels sont vos droits.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avez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 droit de retirer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votre participation à tout moment sans</w:t>
      </w:r>
      <w:r w:rsidR="005C580E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aucune conséquence (y compris d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es données ou échantillons déjà fournis, s'ils n'ont pas été complètement anonymisés et donc impossibles à retrouver),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et le droit de</w:t>
      </w:r>
      <w:r w:rsidR="005C580E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choisir si vous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souhaitez recevoir vos résultats ind</w:t>
      </w:r>
      <w:r w:rsidR="005C580E">
        <w:rPr>
          <w:rFonts w:ascii="Calibri" w:eastAsia="Times New Roman" w:hAnsi="Calibri" w:cs="Calibri"/>
          <w:sz w:val="24"/>
          <w:szCs w:val="24"/>
          <w:lang w:val="fr-FR" w:eastAsia="en-US"/>
        </w:rPr>
        <w:t>ividuels ou pas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confirmerez également que nous pourrons vous contacter ultérieurement pour vous informer de vos résultats personnels ou à des fins historiques, statistiques ou scientifiques.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Une copie du certificat de consentement éclairé, que vous serez invité à remplir et à signer avant de prendre part à l'étude, est jointe à cette notice et vous pouvez la conserver pour pouvoir vous y référer ultérieurement.</w:t>
      </w:r>
    </w:p>
    <w:p w14:paraId="177D3C0F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3A75C332" w14:textId="50759DF0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Comment vais-je bénéficier </w:t>
      </w:r>
      <w:r w:rsidR="002B09C4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de l’étude 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si je participe</w:t>
      </w:r>
      <w:r w:rsidR="002B09C4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52CE3466" w14:textId="5CA2488D" w:rsidR="00262EA8" w:rsidRPr="00FC630B" w:rsidRDefault="00262EA8" w:rsidP="00262EA8">
      <w:pPr>
        <w:numPr>
          <w:ilvl w:val="0"/>
          <w:numId w:val="13"/>
        </w:numPr>
        <w:ind w:left="527" w:firstLine="0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aurez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la possibilité de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recevoir un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804000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[adaptez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à la situation spécifique de votre étude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80400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renseignement 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médical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spécialisé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qui n'est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généralement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pas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disponible lors de votre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évaluation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médicale de routine.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Toutefois,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veuillez noter que cet examen est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uniquement complémentaire et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ne remplace pas vos contrôles de santé réguliers.</w:t>
      </w:r>
    </w:p>
    <w:p w14:paraId="4BBD01B9" w14:textId="58C62D07" w:rsidR="00262EA8" w:rsidRPr="00FC630B" w:rsidRDefault="00262EA8" w:rsidP="00262EA8">
      <w:pPr>
        <w:numPr>
          <w:ilvl w:val="0"/>
          <w:numId w:val="14"/>
        </w:numPr>
        <w:ind w:left="527" w:firstLine="0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recevrez des informations concernant votre exposition à des produits chimiques spécifiques et, le cas échéant,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l’impact potentiel sur la santé qui y est associé.</w:t>
      </w:r>
    </w:p>
    <w:p w14:paraId="2CF7F9CA" w14:textId="76912850" w:rsidR="00262EA8" w:rsidRPr="00FC630B" w:rsidRDefault="00262EA8" w:rsidP="00262EA8">
      <w:pPr>
        <w:numPr>
          <w:ilvl w:val="0"/>
          <w:numId w:val="14"/>
        </w:numPr>
        <w:ind w:left="527" w:firstLine="0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aurez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 droit de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recevoir vos résultats personnels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(si vous le souhaitez)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[selon la loi, toute nouvelle incidence élevée de concentrations de produits chimiques doit être signalée]</w:t>
      </w:r>
      <w:r w:rsidR="00972BA1">
        <w:rPr>
          <w:rFonts w:ascii="Calibri" w:eastAsia="Times New Roman" w:hAnsi="Calibri" w:cs="Calibri"/>
          <w:sz w:val="24"/>
          <w:szCs w:val="24"/>
          <w:lang w:val="fr-FR" w:eastAsia="en-US"/>
        </w:rPr>
        <w:t>, lesquels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vous pourrez ensuite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972BA1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examiner plus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avec votre médecin.</w:t>
      </w:r>
    </w:p>
    <w:p w14:paraId="40367D38" w14:textId="4DC5EDD3" w:rsidR="00262EA8" w:rsidRPr="00FC630B" w:rsidRDefault="00972BA1" w:rsidP="00262EA8">
      <w:pPr>
        <w:numPr>
          <w:ilvl w:val="0"/>
          <w:numId w:val="14"/>
        </w:numPr>
        <w:ind w:left="527" w:firstLine="0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Vous 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apprendrez</w:t>
      </w:r>
      <w:r w:rsidR="00262EA8"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972BA1">
        <w:rPr>
          <w:rFonts w:ascii="Calibri" w:eastAsia="Times New Roman" w:hAnsi="Calibri" w:cs="Calibri"/>
          <w:sz w:val="24"/>
          <w:szCs w:val="24"/>
          <w:lang w:val="fr-FR" w:eastAsia="en-US"/>
        </w:rPr>
        <w:t>des informations</w:t>
      </w:r>
      <w:r>
        <w:rPr>
          <w:rFonts w:ascii="Times New Roman" w:eastAsia="Times New Roman" w:hAnsi="Times New Roman"/>
          <w:sz w:val="24"/>
          <w:szCs w:val="24"/>
          <w:lang w:val="fr-FR" w:eastAsia="en-US"/>
        </w:rPr>
        <w:t xml:space="preserve"> 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sur</w:t>
      </w:r>
      <w:r w:rsidR="00262EA8"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certains</w:t>
      </w:r>
      <w:r w:rsidR="00262EA8"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produits chimiques, leurs</w:t>
      </w:r>
      <w:r w:rsidR="00262EA8"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effets</w:t>
      </w:r>
      <w:r w:rsidR="00262EA8"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possibles</w:t>
      </w:r>
      <w:r w:rsidR="00262EA8"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sur la santé</w:t>
      </w:r>
      <w:r w:rsidR="00262EA8"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et les moyens d'éviter l'exposition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à ces produits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056EA816" w14:textId="3D41A63F" w:rsidR="00262EA8" w:rsidRPr="00FC630B" w:rsidRDefault="00262EA8" w:rsidP="00262EA8">
      <w:pPr>
        <w:numPr>
          <w:ilvl w:val="0"/>
          <w:numId w:val="14"/>
        </w:numPr>
        <w:ind w:left="527" w:firstLine="0"/>
        <w:jc w:val="both"/>
        <w:rPr>
          <w:rFonts w:ascii="Times New Roman" w:eastAsia="Times New Roman" w:hAnsi="Times New Roman"/>
          <w:color w:val="0070C0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[Décrivez toute autre incitation, le cas échéant]</w:t>
      </w:r>
    </w:p>
    <w:p w14:paraId="01330633" w14:textId="7E188C17" w:rsidR="00262EA8" w:rsidRPr="00FC630B" w:rsidRDefault="00262EA8" w:rsidP="00262EA8">
      <w:pPr>
        <w:numPr>
          <w:ilvl w:val="0"/>
          <w:numId w:val="14"/>
        </w:numPr>
        <w:ind w:left="527" w:firstLine="0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et tous les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citoyens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de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pays]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et en Europe bénéficieront des résultats collectifs de l'étude, qui seront utilisés pour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[ad</w:t>
      </w:r>
      <w:r w:rsidR="00972BA1" w:rsidRPr="00972BA1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aptez</w:t>
      </w:r>
      <w:r w:rsidRPr="00972BA1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,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972BA1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si applicable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, par exemple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,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comprendre l'exposition des personnes aux produits chimiques nocifs et comment ceux</w:t>
      </w:r>
      <w:r w:rsidR="00972BA1" w:rsidRPr="00972BA1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-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ci peuvent affecter le corps 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lastRenderedPageBreak/>
        <w:t>humain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/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développer des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méthodes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harmonisées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ou</w:t>
      </w:r>
      <w:r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nouvelles pour mesurer les expositions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/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développer de meilleures politiques de gestion des produits chimiques en Europe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1D817A77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0B43F9F5" w14:textId="5EBCBD71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Y </w:t>
      </w:r>
      <w:proofErr w:type="spellStart"/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at-il</w:t>
      </w:r>
      <w:proofErr w:type="spellEnd"/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 des risques si je participe à l’étude HBM4EU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49D8D900" w14:textId="598EF905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Certains participants peuvent ressentir une gêne mineure lors de la collecte d'échantillons</w:t>
      </w:r>
      <w:r w:rsidR="00203473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proofErr w:type="gramStart"/>
      <w:r w:rsidR="00203473" w:rsidRPr="00203473">
        <w:rPr>
          <w:rFonts w:ascii="Calibri" w:eastAsia="Times New Roman" w:hAnsi="Calibri" w:cs="Calibri"/>
          <w:sz w:val="24"/>
          <w:szCs w:val="24"/>
          <w:lang w:val="fr-FR" w:eastAsia="en-US"/>
        </w:rPr>
        <w:t>de 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proofErr w:type="gramEnd"/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sang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Tous les prélèvements seront effectués par des professionnels de la santé qualifiés et spécialement formés.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Pr="00203473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cas échéant</w:t>
      </w:r>
      <w:r w:rsidR="00203473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: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0347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0347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participants de l’étude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seront couverts par</w:t>
      </w:r>
      <w:r w:rsidRPr="0020347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 une </w:t>
      </w:r>
      <w:r w:rsidR="0020347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assurance pour tout événement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0347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indésirable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0347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relatif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à leur participation,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sans frais</w:t>
      </w:r>
      <w:r w:rsidR="0020347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à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20347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leur</w:t>
      </w:r>
      <w:r w:rsidR="00203473" w:rsidRPr="00203473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charge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].</w:t>
      </w:r>
    </w:p>
    <w:p w14:paraId="1F099E8B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4F140BDE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Y </w:t>
      </w:r>
      <w:proofErr w:type="spellStart"/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at-il</w:t>
      </w:r>
      <w:proofErr w:type="spellEnd"/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 des coûts pour </w:t>
      </w:r>
      <w:proofErr w:type="gramStart"/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moi?</w:t>
      </w:r>
      <w:proofErr w:type="gramEnd"/>
    </w:p>
    <w:p w14:paraId="4F182787" w14:textId="2DBDFFA8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Non, l'étude sera réalisée sans frais pour vous.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La participation est volontaire, sans remboursement.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[Le cas échéant</w:t>
      </w:r>
      <w:r w:rsidR="00690F75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: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Les frais de déplacement et </w:t>
      </w:r>
      <w:r w:rsidR="00690F75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d’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autres frais peuvent être remboursés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931C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[précisez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 xml:space="preserve"> la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procédure de remboursement]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6CB144C0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67A76A5D" w14:textId="11F471E9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Que faire si j'ai des préoccupations ou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2931C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des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plaintes alors que je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931C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prends 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part à </w:t>
      </w:r>
      <w:proofErr w:type="gramStart"/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l'étude?</w:t>
      </w:r>
      <w:proofErr w:type="gramEnd"/>
    </w:p>
    <w:p w14:paraId="1CA8724A" w14:textId="6E7601AB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Votre bien-être est notre priorité absolue et nous prendrons toutes les précautions nécessaires pour assurer votre confort et votre sécurité.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Si vous avez des inquiétudes lors de votre rendez-vous, veuillez en discuter avec notre équipe de recherche ou à tout moment en contactant le responsable de l'étude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titre, nom,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numéro 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téléphone,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adresse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électronique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avez le droit de vous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désinscrire de l'étude à tout moment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02389E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et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quel</w:t>
      </w:r>
      <w:r w:rsidR="0002389E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que </w:t>
      </w:r>
      <w:r w:rsidR="0002389E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soit le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motif (sans qu'il soit nécessaire de le divulguer).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Dans le cas peu probable où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voudriez porter plainte au sujet de l’étude, vous pouvez le faire en contactant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titre, nom,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02389E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numéro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téléphone,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adresse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électronique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, qui n’a pas de lien formel avec l’étude et qui agit en tant que surveillant indé</w:t>
      </w:r>
      <w:r w:rsidR="0002389E">
        <w:rPr>
          <w:rFonts w:ascii="Calibri" w:eastAsia="Times New Roman" w:hAnsi="Calibri" w:cs="Calibri"/>
          <w:sz w:val="24"/>
          <w:szCs w:val="24"/>
          <w:lang w:val="fr-FR" w:eastAsia="en-US"/>
        </w:rPr>
        <w:t>pendant de cette étude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05354812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14:paraId="681A7D14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Qu'est-ce qui se passe si je dis oui, mais je change d'avis plus tard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?</w:t>
      </w:r>
    </w:p>
    <w:p w14:paraId="5B3D5E5A" w14:textId="22DCE814" w:rsidR="00262EA8" w:rsidRPr="00FC630B" w:rsidRDefault="00262EA8" w:rsidP="00262EA8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êtes libre de vous retirer de l'étude à tout moment, sans aucune conséquence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en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envoyant un courrier électronique à</w:t>
      </w:r>
      <w:r w:rsidRPr="00FC630B">
        <w:rPr>
          <w:rFonts w:ascii="Calibri" w:eastAsia="Times New Roman" w:hAnsi="Calibri" w:cs="Calibri"/>
          <w:i/>
          <w:iCs/>
          <w:color w:val="FF0000"/>
          <w:sz w:val="24"/>
          <w:szCs w:val="24"/>
          <w:lang w:val="fr-FR" w:eastAsia="en-US"/>
        </w:rPr>
        <w:t>/</w:t>
      </w:r>
      <w:r w:rsidR="0002389E" w:rsidRPr="0002389E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en</w:t>
      </w:r>
      <w:r w:rsidR="0002389E">
        <w:rPr>
          <w:rFonts w:ascii="Times New Roman" w:eastAsia="Times New Roman" w:hAnsi="Times New Roman"/>
          <w:sz w:val="27"/>
          <w:szCs w:val="27"/>
          <w:lang w:val="fr-FR" w:eastAsia="en-US"/>
        </w:rPr>
        <w:t xml:space="preserve"> 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appelant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02389E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spécifiez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</w:t>
      </w:r>
      <w:r w:rsidRPr="0002389E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-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mail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02389E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et/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ou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numéro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02389E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de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téléphone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de la personne responsable]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Nous vous demanderons de confirmer vos souhaits en signant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formulaire de rétractation.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Sur ce formulaire, vous pouvez indiquer l'une des options suivantes</w:t>
      </w:r>
      <w:r w:rsidR="0002389E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:</w:t>
      </w:r>
    </w:p>
    <w:p w14:paraId="5C5986B9" w14:textId="29E03079" w:rsidR="00262EA8" w:rsidRPr="0002389E" w:rsidRDefault="00262EA8" w:rsidP="00262EA8">
      <w:pPr>
        <w:numPr>
          <w:ilvl w:val="0"/>
          <w:numId w:val="15"/>
        </w:numPr>
        <w:ind w:left="524" w:firstLine="0"/>
        <w:jc w:val="both"/>
        <w:rPr>
          <w:rFonts w:ascii="Calibri" w:eastAsia="Times New Roman" w:hAnsi="Calibri" w:cs="Calibri"/>
          <w:sz w:val="24"/>
          <w:szCs w:val="24"/>
          <w:lang w:val="fr-FR" w:eastAsia="en-US"/>
        </w:rPr>
      </w:pPr>
      <w:r w:rsidRPr="0002389E">
        <w:rPr>
          <w:rFonts w:ascii="Calibri" w:eastAsia="Times New Roman" w:hAnsi="Calibri" w:cs="Calibri"/>
          <w:sz w:val="24"/>
          <w:szCs w:val="24"/>
          <w:lang w:val="fr-FR" w:eastAsia="en-US"/>
        </w:rPr>
        <w:t>«</w:t>
      </w:r>
      <w:r w:rsidR="0002389E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02389E">
        <w:rPr>
          <w:rFonts w:ascii="Calibri" w:eastAsia="Times New Roman" w:hAnsi="Calibri" w:cs="Calibri"/>
          <w:sz w:val="24"/>
          <w:szCs w:val="24"/>
          <w:lang w:val="fr-FR" w:eastAsia="en-US"/>
        </w:rPr>
        <w:t>Aucun autre contact, mais mes échantillons et mes données peuvent être utilisés</w:t>
      </w:r>
      <w:r w:rsidR="0002389E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02389E">
        <w:rPr>
          <w:rFonts w:ascii="Calibri" w:eastAsia="Times New Roman" w:hAnsi="Calibri" w:cs="Calibri"/>
          <w:sz w:val="24"/>
          <w:szCs w:val="24"/>
          <w:lang w:val="fr-FR" w:eastAsia="en-US"/>
        </w:rPr>
        <w:t>».</w:t>
      </w:r>
    </w:p>
    <w:p w14:paraId="719253DA" w14:textId="77777777" w:rsidR="00262EA8" w:rsidRPr="00FC630B" w:rsidRDefault="00262EA8" w:rsidP="00262EA8">
      <w:pPr>
        <w:spacing w:after="120"/>
        <w:ind w:left="7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Nous ne vous contacterons plus,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mais vous avez la permission de conserver et d’utiliser les informations et les échantillons que vous avez déjà fournis.</w:t>
      </w:r>
    </w:p>
    <w:p w14:paraId="15A7BA93" w14:textId="0C698533" w:rsidR="00262EA8" w:rsidRPr="00FC630B" w:rsidRDefault="006F3FF3" w:rsidP="00262EA8">
      <w:pPr>
        <w:numPr>
          <w:ilvl w:val="0"/>
          <w:numId w:val="16"/>
        </w:numPr>
        <w:ind w:left="524" w:firstLine="0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>
        <w:rPr>
          <w:rFonts w:ascii="Calibri" w:eastAsia="Times New Roman" w:hAnsi="Calibri" w:cs="Calibri"/>
          <w:sz w:val="24"/>
          <w:szCs w:val="24"/>
          <w:lang w:val="fr-FR" w:eastAsia="en-US"/>
        </w:rPr>
        <w:t>«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Aucun autre contact et mes échantillons</w:t>
      </w:r>
      <w:r w:rsidR="00262EA8"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et données</w:t>
      </w:r>
      <w:r w:rsidR="00262EA8" w:rsidRPr="00FC630B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>
        <w:rPr>
          <w:rFonts w:ascii="Calibri" w:eastAsia="Times New Roman" w:hAnsi="Calibri" w:cs="Calibri"/>
          <w:sz w:val="24"/>
          <w:szCs w:val="24"/>
          <w:lang w:val="fr-FR" w:eastAsia="en-US"/>
        </w:rPr>
        <w:t>ne peuvent pas être utilisés »</w:t>
      </w:r>
      <w:r w:rsidR="00262EA8"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.</w:t>
      </w:r>
    </w:p>
    <w:p w14:paraId="5EAD4DED" w14:textId="6221BE79" w:rsidR="00262EA8" w:rsidRPr="00FC630B" w:rsidRDefault="00262EA8" w:rsidP="00262EA8">
      <w:pPr>
        <w:spacing w:after="120"/>
        <w:ind w:left="7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Nous ne vous contacterons plus et nous détruirons vos échantillons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données, à moins qu'ils ne soient complètement anonymisés et que nous ne puissions </w:t>
      </w:r>
      <w:r w:rsidR="006F3FF3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pas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les retrouver.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Pour l'intégrité de l'étude et dans l'intérêt de la santé publique, nous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conserverons vos données codées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dans les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analyses déjà effectuées.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Nous conserverons vos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formulaires 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187BAF">
        <w:rPr>
          <w:rFonts w:ascii="Calibri" w:eastAsia="Times New Roman" w:hAnsi="Calibri" w:cs="Calibri"/>
          <w:sz w:val="24"/>
          <w:szCs w:val="24"/>
          <w:lang w:val="fr-FR" w:eastAsia="en-US"/>
        </w:rPr>
        <w:t>consentement et de rétractation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signés afin d’enregistrer vos souhaits et à des fins d’audit.</w:t>
      </w:r>
    </w:p>
    <w:p w14:paraId="3993639A" w14:textId="7F2F7242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Vous pouvez </w:t>
      </w:r>
      <w:r w:rsidR="00187BAF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nous 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demander une copie 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187BAF">
        <w:rPr>
          <w:rFonts w:ascii="Calibri" w:eastAsia="Times New Roman" w:hAnsi="Calibri" w:cs="Calibri"/>
          <w:sz w:val="24"/>
          <w:szCs w:val="24"/>
          <w:lang w:val="fr-FR" w:eastAsia="en-US"/>
        </w:rPr>
        <w:t>ces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formulaires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187BAF">
        <w:rPr>
          <w:rFonts w:ascii="Calibri" w:eastAsia="Times New Roman" w:hAnsi="Calibri" w:cs="Calibri"/>
          <w:sz w:val="24"/>
          <w:szCs w:val="24"/>
          <w:lang w:val="fr-FR" w:eastAsia="en-US"/>
        </w:rPr>
        <w:t>en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utilisant les coordonnées fournies ci</w:t>
      </w:r>
      <w:r w:rsidR="00187BAF">
        <w:rPr>
          <w:rFonts w:ascii="Times New Roman" w:eastAsia="Times New Roman" w:hAnsi="Times New Roman"/>
          <w:sz w:val="27"/>
          <w:szCs w:val="27"/>
          <w:lang w:val="fr-FR" w:eastAsia="en-US"/>
        </w:rPr>
        <w:t>-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dessous.</w:t>
      </w:r>
    </w:p>
    <w:p w14:paraId="6660D100" w14:textId="77777777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2B3EE6D6" w14:textId="04FE37E4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À qui puis-je m'adresser si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j'ai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des questions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ou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si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je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187BAF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souhaite avoir plus d’</w:t>
      </w:r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 xml:space="preserve">informations sur </w:t>
      </w:r>
      <w:proofErr w:type="gramStart"/>
      <w:r w:rsidRPr="00FC630B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l'étude?</w:t>
      </w:r>
      <w:proofErr w:type="gramEnd"/>
    </w:p>
    <w:p w14:paraId="272A608F" w14:textId="35047EAD" w:rsidR="00262EA8" w:rsidRPr="00FC630B" w:rsidRDefault="00262EA8" w:rsidP="00262EA8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Vous pouvez contacter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FF0000"/>
          <w:sz w:val="24"/>
          <w:szCs w:val="24"/>
          <w:lang w:val="fr-FR" w:eastAsia="en-US"/>
        </w:rPr>
        <w:t>[titre,</w:t>
      </w:r>
      <w:r w:rsidR="00187BAF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nom,</w:t>
      </w:r>
      <w:r w:rsidR="00187BAF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fonction,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numéro de téléphone,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email]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187BAF">
        <w:rPr>
          <w:rFonts w:ascii="Calibri" w:eastAsia="Times New Roman" w:hAnsi="Calibri" w:cs="Calibri"/>
          <w:sz w:val="24"/>
          <w:szCs w:val="24"/>
          <w:lang w:val="fr-FR" w:eastAsia="en-US"/>
        </w:rPr>
        <w:t>ou visiter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les sites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[site</w:t>
      </w:r>
      <w:r w:rsidRPr="00FC630B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 web de l'étude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spécifique]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et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hyperlink r:id="rId15" w:history="1">
        <w:r w:rsidRPr="00FC63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fr-FR" w:eastAsia="en-US"/>
          </w:rPr>
          <w:t>https://www.hbm4eu.eu/</w:t>
        </w:r>
      </w:hyperlink>
      <w:r w:rsidRPr="00FC630B">
        <w:rPr>
          <w:rFonts w:ascii="Calibri" w:eastAsia="Times New Roman" w:hAnsi="Calibri" w:cs="Calibri"/>
          <w:i/>
          <w:iCs/>
          <w:color w:val="0070C0"/>
          <w:sz w:val="24"/>
          <w:szCs w:val="24"/>
          <w:lang w:val="fr-FR" w:eastAsia="en-US"/>
        </w:rPr>
        <w:t>].</w:t>
      </w:r>
    </w:p>
    <w:p w14:paraId="1FC705FF" w14:textId="77777777" w:rsidR="00262EA8" w:rsidRPr="00FC630B" w:rsidRDefault="00262EA8" w:rsidP="00262EA8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14:paraId="313DDC62" w14:textId="7118476F" w:rsidR="00262EA8" w:rsidRPr="00FC630B" w:rsidRDefault="00D15564" w:rsidP="00262EA8">
      <w:pPr>
        <w:spacing w:after="120"/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r>
        <w:rPr>
          <w:rFonts w:ascii="Calibri" w:eastAsia="Times New Roman" w:hAnsi="Calibri" w:cs="Calibri"/>
          <w:b/>
          <w:bCs/>
          <w:lang w:val="fr-FR" w:eastAsia="en-US"/>
        </w:rPr>
        <w:t>Merci de</w:t>
      </w:r>
      <w:r w:rsidR="00262EA8" w:rsidRPr="00FC630B">
        <w:rPr>
          <w:rFonts w:ascii="Calibri" w:eastAsia="Times New Roman" w:hAnsi="Calibri" w:cs="Calibri"/>
          <w:b/>
          <w:bCs/>
          <w:lang w:val="fr-FR" w:eastAsia="en-US"/>
        </w:rPr>
        <w:t xml:space="preserve"> votre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="00262EA8" w:rsidRPr="00FC630B">
        <w:rPr>
          <w:rFonts w:ascii="Calibri" w:eastAsia="Times New Roman" w:hAnsi="Calibri" w:cs="Calibri"/>
          <w:b/>
          <w:bCs/>
          <w:lang w:val="fr-FR" w:eastAsia="en-US"/>
        </w:rPr>
        <w:t>temps et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D15564">
        <w:rPr>
          <w:rFonts w:ascii="Calibri" w:eastAsia="Times New Roman" w:hAnsi="Calibri" w:cs="Calibri"/>
          <w:b/>
          <w:bCs/>
          <w:lang w:val="fr-FR" w:eastAsia="en-US"/>
        </w:rPr>
        <w:t>de</w:t>
      </w:r>
      <w:r>
        <w:rPr>
          <w:rFonts w:ascii="Times New Roman" w:eastAsia="Times New Roman" w:hAnsi="Times New Roman"/>
          <w:sz w:val="27"/>
          <w:szCs w:val="27"/>
          <w:lang w:val="fr-FR" w:eastAsia="en-US"/>
        </w:rPr>
        <w:t xml:space="preserve"> </w:t>
      </w:r>
      <w:r w:rsidR="00262EA8" w:rsidRPr="00FC630B">
        <w:rPr>
          <w:rFonts w:ascii="Calibri" w:eastAsia="Times New Roman" w:hAnsi="Calibri" w:cs="Calibri"/>
          <w:b/>
          <w:bCs/>
          <w:lang w:val="fr-FR" w:eastAsia="en-US"/>
        </w:rPr>
        <w:t>votre</w:t>
      </w:r>
      <w:r w:rsidR="00262EA8"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>
        <w:rPr>
          <w:rFonts w:ascii="Calibri" w:eastAsia="Times New Roman" w:hAnsi="Calibri" w:cs="Calibri"/>
          <w:b/>
          <w:bCs/>
          <w:lang w:val="fr-FR" w:eastAsia="en-US"/>
        </w:rPr>
        <w:t>attention </w:t>
      </w:r>
      <w:r w:rsidR="00262EA8" w:rsidRPr="00FC630B">
        <w:rPr>
          <w:rFonts w:ascii="Calibri" w:eastAsia="Times New Roman" w:hAnsi="Calibri" w:cs="Calibri"/>
          <w:b/>
          <w:bCs/>
          <w:lang w:val="fr-FR" w:eastAsia="en-US"/>
        </w:rPr>
        <w:t>!</w:t>
      </w:r>
    </w:p>
    <w:p w14:paraId="191080DF" w14:textId="6B63BB71" w:rsidR="00EA4E3B" w:rsidRPr="00D94137" w:rsidRDefault="00262EA8" w:rsidP="00D94137">
      <w:pPr>
        <w:jc w:val="right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FC630B">
        <w:rPr>
          <w:rFonts w:ascii="Calibri" w:eastAsia="Times New Roman" w:hAnsi="Calibri" w:cs="Calibri"/>
          <w:i/>
          <w:iCs/>
          <w:color w:val="808080"/>
          <w:sz w:val="18"/>
          <w:szCs w:val="18"/>
          <w:lang w:val="fr-FR" w:eastAsia="en-US"/>
        </w:rPr>
        <w:lastRenderedPageBreak/>
        <w:t>Info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808080"/>
          <w:sz w:val="18"/>
          <w:szCs w:val="18"/>
          <w:lang w:val="fr-FR" w:eastAsia="en-US"/>
        </w:rPr>
        <w:t>L-AD V0.5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808080"/>
          <w:sz w:val="18"/>
          <w:szCs w:val="18"/>
          <w:lang w:val="fr-FR" w:eastAsia="en-US"/>
        </w:rPr>
        <w:t>/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808080"/>
          <w:sz w:val="18"/>
          <w:szCs w:val="18"/>
          <w:lang w:val="fr-FR" w:eastAsia="en-US"/>
        </w:rPr>
        <w:t>0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808080"/>
          <w:sz w:val="18"/>
          <w:szCs w:val="18"/>
          <w:lang w:val="fr-FR" w:eastAsia="en-US"/>
        </w:rPr>
        <w:t>6</w:t>
      </w:r>
      <w:r w:rsidRPr="00FC630B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FC630B">
        <w:rPr>
          <w:rFonts w:ascii="Calibri" w:eastAsia="Times New Roman" w:hAnsi="Calibri" w:cs="Calibri"/>
          <w:i/>
          <w:iCs/>
          <w:color w:val="808080"/>
          <w:sz w:val="18"/>
          <w:szCs w:val="18"/>
          <w:lang w:val="fr-FR" w:eastAsia="en-US"/>
        </w:rPr>
        <w:t>.06.18</w:t>
      </w:r>
      <w:bookmarkStart w:id="10" w:name="_ftn1"/>
      <w:bookmarkStart w:id="11" w:name="_ftn2"/>
      <w:bookmarkEnd w:id="10"/>
      <w:bookmarkEnd w:id="11"/>
    </w:p>
    <w:sectPr w:rsidR="00EA4E3B" w:rsidRPr="00D94137" w:rsidSect="003F7F6B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135" w:right="843" w:bottom="851" w:left="1134" w:header="709" w:footer="28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89C7" w14:textId="77777777" w:rsidR="007F2197" w:rsidRDefault="007F2197" w:rsidP="006157F6">
      <w:r>
        <w:separator/>
      </w:r>
    </w:p>
  </w:endnote>
  <w:endnote w:type="continuationSeparator" w:id="0">
    <w:p w14:paraId="1E7C5864" w14:textId="77777777" w:rsidR="007F2197" w:rsidRDefault="007F2197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64503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14:paraId="533092BB" w14:textId="66553349" w:rsidR="00552CC8" w:rsidRPr="00BA0E6B" w:rsidRDefault="00552CC8">
        <w:pPr>
          <w:pStyle w:val="Fuzeile"/>
          <w:jc w:val="right"/>
          <w:rPr>
            <w:rFonts w:asciiTheme="majorHAnsi" w:hAnsiTheme="majorHAnsi"/>
            <w:sz w:val="20"/>
            <w:szCs w:val="20"/>
          </w:rPr>
        </w:pPr>
        <w:r w:rsidRPr="00BA0E6B">
          <w:rPr>
            <w:rFonts w:asciiTheme="majorHAnsi" w:hAnsiTheme="majorHAnsi"/>
            <w:sz w:val="20"/>
            <w:szCs w:val="20"/>
          </w:rPr>
          <w:fldChar w:fldCharType="begin"/>
        </w:r>
        <w:r w:rsidRPr="00BA0E6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A0E6B">
          <w:rPr>
            <w:rFonts w:asciiTheme="majorHAnsi" w:hAnsiTheme="majorHAnsi"/>
            <w:sz w:val="20"/>
            <w:szCs w:val="20"/>
          </w:rPr>
          <w:fldChar w:fldCharType="separate"/>
        </w:r>
        <w:r w:rsidR="00B01412">
          <w:rPr>
            <w:rFonts w:asciiTheme="majorHAnsi" w:hAnsiTheme="majorHAnsi"/>
            <w:noProof/>
            <w:sz w:val="20"/>
            <w:szCs w:val="20"/>
          </w:rPr>
          <w:t>1</w:t>
        </w:r>
        <w:r w:rsidRPr="00BA0E6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0979E043" w14:textId="08207784" w:rsidR="00552CC8" w:rsidRPr="007C3445" w:rsidRDefault="001048ED" w:rsidP="007C3445">
    <w:pPr>
      <w:pStyle w:val="Fuzeile"/>
      <w:rPr>
        <w:rFonts w:ascii="Calibri" w:hAnsi="Calibri"/>
        <w:sz w:val="20"/>
        <w:szCs w:val="20"/>
        <w:lang w:val="en-GB"/>
      </w:rPr>
    </w:pPr>
    <w:r w:rsidRPr="001048ED">
      <w:rPr>
        <w:rFonts w:asciiTheme="majorHAnsi" w:hAnsiTheme="majorHAnsi"/>
        <w:b/>
        <w:noProof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B6F601" wp14:editId="45C23B93">
              <wp:simplePos x="0" y="0"/>
              <wp:positionH relativeFrom="column">
                <wp:posOffset>5341620</wp:posOffset>
              </wp:positionH>
              <wp:positionV relativeFrom="paragraph">
                <wp:posOffset>95885</wp:posOffset>
              </wp:positionV>
              <wp:extent cx="1447800" cy="3124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12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5FD9C" w14:textId="77777777" w:rsidR="001048ED" w:rsidRPr="001048ED" w:rsidRDefault="001048ED" w:rsidP="001048ED">
                          <w:pPr>
                            <w:pStyle w:val="Fuzeile"/>
                            <w:jc w:val="right"/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1048ED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18"/>
                              <w:lang w:val="en-US"/>
                            </w:rPr>
                            <w:t>InfoL</w:t>
                          </w:r>
                          <w:proofErr w:type="spellEnd"/>
                          <w:r w:rsidRPr="001048ED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18"/>
                              <w:lang w:val="en-US"/>
                            </w:rPr>
                            <w:t>-AD V0.5 / 06.06.18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6F6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0.6pt;margin-top:7.55pt;width:114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" filled="f" stroked="f">
              <v:textbox>
                <w:txbxContent>
                  <w:p w14:paraId="4545FD9C" w14:textId="77777777" w:rsidR="001048ED" w:rsidRPr="001048ED" w:rsidRDefault="001048ED" w:rsidP="001048ED">
                    <w:pPr>
                      <w:pStyle w:val="Fuzeile"/>
                      <w:jc w:val="right"/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1048ED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18"/>
                        <w:lang w:val="en-US"/>
                      </w:rPr>
                      <w:t>InfoL-AD V0.5 / 06.06.18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AB46" w14:textId="1A211479" w:rsidR="00552CC8" w:rsidRPr="001048ED" w:rsidRDefault="00552CC8" w:rsidP="0003141B">
    <w:pPr>
      <w:pStyle w:val="Fuzeile"/>
      <w:jc w:val="right"/>
      <w:rPr>
        <w:rFonts w:asciiTheme="majorHAnsi" w:hAnsiTheme="majorHAnsi" w:cstheme="majorHAnsi"/>
        <w:i/>
        <w:color w:val="808080" w:themeColor="background1" w:themeShade="80"/>
        <w:sz w:val="18"/>
        <w:lang w:val="en-US"/>
      </w:rPr>
    </w:pPr>
    <w:bookmarkStart w:id="12" w:name="_Hlk515629650"/>
    <w:bookmarkStart w:id="13" w:name="_Hlk515629651"/>
    <w:proofErr w:type="spellStart"/>
    <w:r w:rsidRPr="001048ED">
      <w:rPr>
        <w:rFonts w:asciiTheme="majorHAnsi" w:hAnsiTheme="majorHAnsi" w:cstheme="majorHAnsi"/>
        <w:i/>
        <w:color w:val="808080" w:themeColor="background1" w:themeShade="80"/>
        <w:sz w:val="18"/>
        <w:lang w:val="en-US"/>
      </w:rPr>
      <w:t>I</w:t>
    </w:r>
    <w:r w:rsidR="001048ED" w:rsidRPr="001048ED">
      <w:rPr>
        <w:rFonts w:asciiTheme="majorHAnsi" w:hAnsiTheme="majorHAnsi" w:cstheme="majorHAnsi"/>
        <w:i/>
        <w:color w:val="808080" w:themeColor="background1" w:themeShade="80"/>
        <w:sz w:val="18"/>
        <w:lang w:val="en-US"/>
      </w:rPr>
      <w:t>nfo</w:t>
    </w:r>
    <w:r w:rsidRPr="001048ED">
      <w:rPr>
        <w:rFonts w:asciiTheme="majorHAnsi" w:hAnsiTheme="majorHAnsi" w:cstheme="majorHAnsi"/>
        <w:i/>
        <w:color w:val="808080" w:themeColor="background1" w:themeShade="80"/>
        <w:sz w:val="18"/>
        <w:lang w:val="en-US"/>
      </w:rPr>
      <w:t>L</w:t>
    </w:r>
    <w:proofErr w:type="spellEnd"/>
    <w:r w:rsidRPr="001048ED">
      <w:rPr>
        <w:rFonts w:asciiTheme="majorHAnsi" w:hAnsiTheme="majorHAnsi" w:cstheme="majorHAnsi"/>
        <w:i/>
        <w:color w:val="808080" w:themeColor="background1" w:themeShade="80"/>
        <w:sz w:val="18"/>
        <w:lang w:val="en-US"/>
      </w:rPr>
      <w:t>-AD V0.5</w:t>
    </w:r>
    <w:r w:rsidR="001048ED" w:rsidRPr="001048ED">
      <w:rPr>
        <w:rFonts w:asciiTheme="majorHAnsi" w:hAnsiTheme="majorHAnsi" w:cstheme="majorHAnsi"/>
        <w:i/>
        <w:color w:val="808080" w:themeColor="background1" w:themeShade="80"/>
        <w:sz w:val="18"/>
        <w:lang w:val="en-US"/>
      </w:rPr>
      <w:t xml:space="preserve"> </w:t>
    </w:r>
    <w:r w:rsidRPr="001048ED">
      <w:rPr>
        <w:rFonts w:asciiTheme="majorHAnsi" w:hAnsiTheme="majorHAnsi" w:cstheme="majorHAnsi"/>
        <w:i/>
        <w:color w:val="808080" w:themeColor="background1" w:themeShade="80"/>
        <w:sz w:val="18"/>
        <w:lang w:val="en-US"/>
      </w:rPr>
      <w:t>/</w:t>
    </w:r>
    <w:r w:rsidR="001048ED" w:rsidRPr="001048ED">
      <w:rPr>
        <w:rFonts w:asciiTheme="majorHAnsi" w:hAnsiTheme="majorHAnsi" w:cstheme="majorHAnsi"/>
        <w:i/>
        <w:color w:val="808080" w:themeColor="background1" w:themeShade="80"/>
        <w:sz w:val="18"/>
        <w:lang w:val="en-US"/>
      </w:rPr>
      <w:t xml:space="preserve"> </w:t>
    </w:r>
    <w:r w:rsidRPr="001048ED">
      <w:rPr>
        <w:rFonts w:asciiTheme="majorHAnsi" w:hAnsiTheme="majorHAnsi" w:cstheme="majorHAnsi"/>
        <w:i/>
        <w:color w:val="808080" w:themeColor="background1" w:themeShade="80"/>
        <w:sz w:val="18"/>
        <w:lang w:val="en-US"/>
      </w:rPr>
      <w:t>0</w:t>
    </w:r>
    <w:r w:rsidR="008D4A30" w:rsidRPr="001048ED">
      <w:rPr>
        <w:rFonts w:asciiTheme="majorHAnsi" w:hAnsiTheme="majorHAnsi" w:cstheme="majorHAnsi"/>
        <w:i/>
        <w:color w:val="808080" w:themeColor="background1" w:themeShade="80"/>
        <w:sz w:val="18"/>
        <w:lang w:val="en-US"/>
      </w:rPr>
      <w:t>6</w:t>
    </w:r>
    <w:r w:rsidRPr="001048ED">
      <w:rPr>
        <w:rFonts w:asciiTheme="majorHAnsi" w:hAnsiTheme="majorHAnsi" w:cstheme="majorHAnsi"/>
        <w:i/>
        <w:color w:val="808080" w:themeColor="background1" w:themeShade="80"/>
        <w:sz w:val="18"/>
        <w:lang w:val="en-US"/>
      </w:rPr>
      <w:t>.06.18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A9C0" w14:textId="77777777" w:rsidR="007F2197" w:rsidRDefault="007F2197" w:rsidP="006157F6">
      <w:r>
        <w:separator/>
      </w:r>
    </w:p>
  </w:footnote>
  <w:footnote w:type="continuationSeparator" w:id="0">
    <w:p w14:paraId="1B5E929D" w14:textId="77777777" w:rsidR="007F2197" w:rsidRDefault="007F2197" w:rsidP="006157F6">
      <w:r>
        <w:continuationSeparator/>
      </w:r>
    </w:p>
  </w:footnote>
  <w:footnote w:id="1">
    <w:p w14:paraId="42413FB0" w14:textId="6006DA23" w:rsidR="004A3872" w:rsidRPr="00D94137" w:rsidRDefault="004A3872" w:rsidP="004A3872">
      <w:pPr>
        <w:jc w:val="both"/>
        <w:rPr>
          <w:rFonts w:asciiTheme="majorHAnsi" w:eastAsia="Times New Roman" w:hAnsiTheme="majorHAnsi" w:cstheme="majorHAnsi"/>
          <w:sz w:val="27"/>
          <w:szCs w:val="27"/>
          <w:lang w:val="fr-FR" w:eastAsia="en-US"/>
        </w:rPr>
      </w:pPr>
      <w:r w:rsidRPr="00D94137">
        <w:rPr>
          <w:rStyle w:val="Funotenzeichen"/>
          <w:rFonts w:asciiTheme="majorHAnsi" w:hAnsiTheme="majorHAnsi" w:cstheme="majorHAnsi"/>
        </w:rPr>
        <w:footnoteRef/>
      </w:r>
      <w:r w:rsidRPr="00D94137">
        <w:rPr>
          <w:rFonts w:asciiTheme="majorHAnsi" w:hAnsiTheme="majorHAnsi" w:cstheme="majorHAnsi"/>
        </w:rPr>
        <w:t xml:space="preserve"> </w:t>
      </w:r>
      <w:bookmarkStart w:id="5" w:name="_Hlk515359786"/>
      <w:r w:rsidRPr="00D94137">
        <w:rPr>
          <w:rFonts w:asciiTheme="majorHAnsi" w:eastAsia="Times New Roman" w:hAnsiTheme="majorHAnsi" w:cstheme="majorHAnsi"/>
          <w:sz w:val="20"/>
          <w:szCs w:val="20"/>
          <w:lang w:val="fr-FR" w:eastAsia="en-US"/>
        </w:rPr>
        <w:t>Règlement (UE) 2016/679 du Parlement européen et du Conseil de 27 avril 2016 relatif à la protection des personnes physiques à l'égard du traitement des données à caractère personnel et à la libre circulation de ces données, abrogeant la directive 95/46/ CE,</w:t>
      </w:r>
      <w:r w:rsidRPr="00D94137">
        <w:rPr>
          <w:rFonts w:asciiTheme="majorHAnsi" w:eastAsia="Times New Roman" w:hAnsiTheme="majorHAnsi" w:cstheme="majorHAnsi"/>
          <w:sz w:val="27"/>
          <w:szCs w:val="27"/>
          <w:lang w:val="fr-FR" w:eastAsia="en-US"/>
        </w:rPr>
        <w:t> </w:t>
      </w:r>
      <w:r w:rsidRPr="00D94137">
        <w:rPr>
          <w:rFonts w:asciiTheme="majorHAnsi" w:eastAsia="Times New Roman" w:hAnsiTheme="majorHAnsi" w:cstheme="majorHAnsi"/>
          <w:i/>
          <w:iCs/>
          <w:sz w:val="20"/>
          <w:szCs w:val="20"/>
          <w:lang w:val="fr-FR" w:eastAsia="en-US"/>
        </w:rPr>
        <w:t>JO L 119 du 04.05.2016, p.</w:t>
      </w:r>
      <w:r w:rsidRPr="00D94137">
        <w:rPr>
          <w:rFonts w:asciiTheme="majorHAnsi" w:eastAsia="Times New Roman" w:hAnsiTheme="majorHAnsi" w:cstheme="majorHAnsi"/>
          <w:sz w:val="27"/>
          <w:szCs w:val="27"/>
          <w:lang w:val="fr-FR" w:eastAsia="en-US"/>
        </w:rPr>
        <w:t> </w:t>
      </w:r>
      <w:r w:rsidRPr="00D94137">
        <w:rPr>
          <w:rFonts w:asciiTheme="majorHAnsi" w:eastAsia="Times New Roman" w:hAnsiTheme="majorHAnsi" w:cstheme="majorHAnsi"/>
          <w:i/>
          <w:iCs/>
          <w:sz w:val="20"/>
          <w:szCs w:val="20"/>
          <w:lang w:val="fr-FR" w:eastAsia="en-US"/>
        </w:rPr>
        <w:t>1–88</w:t>
      </w:r>
      <w:bookmarkEnd w:id="5"/>
      <w:r w:rsidRPr="00D94137">
        <w:rPr>
          <w:rFonts w:asciiTheme="majorHAnsi" w:eastAsia="Times New Roman" w:hAnsiTheme="majorHAnsi" w:cstheme="majorHAnsi"/>
          <w:sz w:val="27"/>
          <w:szCs w:val="27"/>
          <w:lang w:val="fr-FR" w:eastAsia="en-US"/>
        </w:rPr>
        <w:t> </w:t>
      </w:r>
      <w:r w:rsidRPr="00D94137">
        <w:rPr>
          <w:rFonts w:asciiTheme="majorHAnsi" w:eastAsia="Times New Roman" w:hAnsiTheme="majorHAnsi" w:cstheme="majorHAnsi"/>
          <w:sz w:val="20"/>
          <w:szCs w:val="20"/>
          <w:lang w:val="fr-FR" w:eastAsia="en-US"/>
        </w:rPr>
        <w:t>(Règlement général sur la protection des données, « GDPR »)</w:t>
      </w:r>
    </w:p>
  </w:footnote>
  <w:footnote w:id="2">
    <w:p w14:paraId="5616A4F7" w14:textId="162B4516" w:rsidR="00966F52" w:rsidRPr="00D94137" w:rsidRDefault="00966F52">
      <w:pPr>
        <w:pStyle w:val="Funotentext"/>
        <w:rPr>
          <w:rFonts w:ascii="Calibri" w:eastAsia="Times New Roman" w:hAnsi="Calibri" w:cs="Calibri"/>
          <w:lang w:val="fr-FR" w:eastAsia="en-US"/>
        </w:rPr>
      </w:pPr>
      <w:r w:rsidRPr="00D94137">
        <w:rPr>
          <w:rStyle w:val="Funotenzeichen"/>
          <w:rFonts w:asciiTheme="majorHAnsi" w:hAnsiTheme="majorHAnsi" w:cstheme="majorHAnsi"/>
        </w:rPr>
        <w:footnoteRef/>
      </w:r>
      <w:r w:rsidRPr="00D94137">
        <w:t xml:space="preserve"> </w:t>
      </w:r>
      <w:r w:rsidR="00D94137" w:rsidRPr="00D94137">
        <w:rPr>
          <w:rFonts w:ascii="Calibri" w:eastAsia="Times New Roman" w:hAnsi="Calibri" w:cs="Calibri"/>
          <w:lang w:val="fr-FR" w:eastAsia="en-US"/>
        </w:rPr>
        <w:t>https://ipchem.jrc.ec.europa.eu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2172" w14:textId="714090CA" w:rsidR="00552CC8" w:rsidRPr="00515D95" w:rsidRDefault="00552CC8">
    <w:pPr>
      <w:pStyle w:val="Kopfzeile"/>
      <w:rPr>
        <w:rFonts w:ascii="Calibri" w:hAnsi="Calibri" w:cs="Calibri"/>
        <w:noProof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 wp14:anchorId="6AB5D99F" wp14:editId="0EFF2C6E">
          <wp:simplePos x="0" y="0"/>
          <wp:positionH relativeFrom="page">
            <wp:posOffset>-201930</wp:posOffset>
          </wp:positionH>
          <wp:positionV relativeFrom="margin">
            <wp:posOffset>-436145</wp:posOffset>
          </wp:positionV>
          <wp:extent cx="7767130" cy="10157828"/>
          <wp:effectExtent l="0" t="0" r="0" b="0"/>
          <wp:wrapNone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130" cy="10157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80" w:rightFromText="180" w:vertAnchor="text" w:horzAnchor="margin" w:tblpXSpec="center" w:tblpY="-82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3550"/>
      <w:gridCol w:w="2717"/>
    </w:tblGrid>
    <w:tr w:rsidR="00B851F5" w14:paraId="7BE0B6AD" w14:textId="77777777" w:rsidTr="009A5307">
      <w:trPr>
        <w:trHeight w:val="1903"/>
      </w:trPr>
      <w:tc>
        <w:tcPr>
          <w:tcW w:w="1842" w:type="pct"/>
          <w:vAlign w:val="center"/>
        </w:tcPr>
        <w:p w14:paraId="450D0A52" w14:textId="77777777" w:rsidR="00B851F5" w:rsidRDefault="00B851F5" w:rsidP="00B851F5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1F3CFB2F" wp14:editId="017CFCEA">
                <wp:extent cx="2084832" cy="9144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HBM4EU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832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9" w:type="pct"/>
          <w:vAlign w:val="center"/>
        </w:tcPr>
        <w:p w14:paraId="2051C3F2" w14:textId="77777777" w:rsidR="00B851F5" w:rsidRDefault="00B851F5" w:rsidP="00B851F5">
          <w:pPr>
            <w:pStyle w:val="Kopfzeile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t xml:space="preserve">                  </w:t>
          </w:r>
          <w:r>
            <w:rPr>
              <w:noProof/>
              <w:color w:val="0000FF"/>
              <w:lang w:val="en-GB" w:eastAsia="en-GB"/>
            </w:rPr>
            <w:drawing>
              <wp:inline distT="0" distB="0" distL="0" distR="0" wp14:anchorId="32FF5162" wp14:editId="07E1F52C">
                <wp:extent cx="2011680" cy="914400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horizon 2020 high resolution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pct"/>
          <w:vAlign w:val="center"/>
        </w:tcPr>
        <w:p w14:paraId="7BD6D61B" w14:textId="77777777" w:rsidR="00B851F5" w:rsidRDefault="00B851F5" w:rsidP="00B851F5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2874C6D" wp14:editId="1B8BAC9B">
                <wp:extent cx="1481328" cy="914400"/>
                <wp:effectExtent l="0" t="0" r="508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328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51F5" w14:paraId="32C08863" w14:textId="77777777" w:rsidTr="009A5307">
      <w:trPr>
        <w:trHeight w:val="320"/>
      </w:trPr>
      <w:tc>
        <w:tcPr>
          <w:tcW w:w="5000" w:type="pct"/>
          <w:gridSpan w:val="3"/>
          <w:vAlign w:val="center"/>
        </w:tcPr>
        <w:p w14:paraId="76CD0833" w14:textId="77777777" w:rsidR="00B851F5" w:rsidRPr="00515D95" w:rsidRDefault="00B851F5" w:rsidP="00B851F5">
          <w:pPr>
            <w:pStyle w:val="Kopfzeile"/>
            <w:spacing w:before="120" w:after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8697E94" wp14:editId="6229D8CE">
                <wp:extent cx="1016000" cy="73152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ublicOfCyprus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7A6F41AE" wp14:editId="1937B12A">
                <wp:extent cx="768985" cy="67586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l_logo.jpg"/>
                        <pic:cNvPicPr/>
                      </pic:nvPicPr>
                      <pic:blipFill rotWithShape="1">
                        <a:blip r:embed="rId6"/>
                        <a:srcRect b="7544"/>
                        <a:stretch/>
                      </pic:blipFill>
                      <pic:spPr bwMode="auto">
                        <a:xfrm>
                          <a:off x="0" y="0"/>
                          <a:ext cx="769522" cy="676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BF9830" w14:textId="77777777" w:rsidR="00552CC8" w:rsidRDefault="00552CC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54152A0C" wp14:editId="4AFAE833">
          <wp:simplePos x="0" y="0"/>
          <wp:positionH relativeFrom="page">
            <wp:posOffset>-205740</wp:posOffset>
          </wp:positionH>
          <wp:positionV relativeFrom="margin">
            <wp:posOffset>-13870</wp:posOffset>
          </wp:positionV>
          <wp:extent cx="7767320" cy="9147175"/>
          <wp:effectExtent l="0" t="0" r="0" b="0"/>
          <wp:wrapNone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320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BB2"/>
    <w:multiLevelType w:val="hybridMultilevel"/>
    <w:tmpl w:val="D64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287"/>
    <w:multiLevelType w:val="multilevel"/>
    <w:tmpl w:val="D0FC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B4C12"/>
    <w:multiLevelType w:val="hybridMultilevel"/>
    <w:tmpl w:val="1FF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7AE"/>
    <w:multiLevelType w:val="multilevel"/>
    <w:tmpl w:val="FB7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35590C"/>
    <w:multiLevelType w:val="hybridMultilevel"/>
    <w:tmpl w:val="D2E074C4"/>
    <w:lvl w:ilvl="0" w:tplc="CB2E1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C20CC"/>
    <w:multiLevelType w:val="multilevel"/>
    <w:tmpl w:val="DFFE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F26C40"/>
    <w:multiLevelType w:val="hybridMultilevel"/>
    <w:tmpl w:val="E3EC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561E"/>
    <w:multiLevelType w:val="multilevel"/>
    <w:tmpl w:val="011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9B1AA4"/>
    <w:multiLevelType w:val="hybridMultilevel"/>
    <w:tmpl w:val="98E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0AD1"/>
    <w:multiLevelType w:val="multilevel"/>
    <w:tmpl w:val="4CF4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A74574"/>
    <w:multiLevelType w:val="hybridMultilevel"/>
    <w:tmpl w:val="6EAA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F072D"/>
    <w:multiLevelType w:val="multilevel"/>
    <w:tmpl w:val="E4A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FD77A2"/>
    <w:multiLevelType w:val="hybridMultilevel"/>
    <w:tmpl w:val="1EBA20BA"/>
    <w:lvl w:ilvl="0" w:tplc="08AC1C32">
      <w:start w:val="1"/>
      <w:numFmt w:val="lowerLetter"/>
      <w:lvlText w:val="(%1)"/>
      <w:lvlJc w:val="left"/>
      <w:pPr>
        <w:ind w:left="360" w:hanging="360"/>
      </w:pPr>
      <w:rPr>
        <w:rFonts w:hint="default"/>
        <w:i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61023"/>
    <w:multiLevelType w:val="hybridMultilevel"/>
    <w:tmpl w:val="A6CEA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BB6EAE"/>
    <w:multiLevelType w:val="hybridMultilevel"/>
    <w:tmpl w:val="3928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157F6"/>
    <w:rsid w:val="000009EA"/>
    <w:rsid w:val="00001777"/>
    <w:rsid w:val="00004897"/>
    <w:rsid w:val="000064B3"/>
    <w:rsid w:val="0000726C"/>
    <w:rsid w:val="0001665E"/>
    <w:rsid w:val="0002389E"/>
    <w:rsid w:val="00025938"/>
    <w:rsid w:val="00026BBF"/>
    <w:rsid w:val="0003141B"/>
    <w:rsid w:val="00031BBE"/>
    <w:rsid w:val="00031F1F"/>
    <w:rsid w:val="000347B2"/>
    <w:rsid w:val="000367ED"/>
    <w:rsid w:val="00061D00"/>
    <w:rsid w:val="00066DEC"/>
    <w:rsid w:val="00082D0F"/>
    <w:rsid w:val="0008387E"/>
    <w:rsid w:val="0009223A"/>
    <w:rsid w:val="00092ADC"/>
    <w:rsid w:val="000B194B"/>
    <w:rsid w:val="000B234C"/>
    <w:rsid w:val="000C0740"/>
    <w:rsid w:val="000C0D60"/>
    <w:rsid w:val="000C23BE"/>
    <w:rsid w:val="000D01B9"/>
    <w:rsid w:val="000E2A05"/>
    <w:rsid w:val="000E34C0"/>
    <w:rsid w:val="000E3CDB"/>
    <w:rsid w:val="000F02C8"/>
    <w:rsid w:val="000F1583"/>
    <w:rsid w:val="000F3FE0"/>
    <w:rsid w:val="000F47D4"/>
    <w:rsid w:val="001048ED"/>
    <w:rsid w:val="00105EF9"/>
    <w:rsid w:val="00111F89"/>
    <w:rsid w:val="00114225"/>
    <w:rsid w:val="00116FFF"/>
    <w:rsid w:val="001217F8"/>
    <w:rsid w:val="00125750"/>
    <w:rsid w:val="001536F8"/>
    <w:rsid w:val="0015429E"/>
    <w:rsid w:val="001619C4"/>
    <w:rsid w:val="00167DA2"/>
    <w:rsid w:val="00174FFD"/>
    <w:rsid w:val="00187BAF"/>
    <w:rsid w:val="00190841"/>
    <w:rsid w:val="00193AB8"/>
    <w:rsid w:val="001B51CA"/>
    <w:rsid w:val="001B5D66"/>
    <w:rsid w:val="001B7617"/>
    <w:rsid w:val="001C0BD8"/>
    <w:rsid w:val="001D48EA"/>
    <w:rsid w:val="001D6D5E"/>
    <w:rsid w:val="001D7763"/>
    <w:rsid w:val="001E5AF3"/>
    <w:rsid w:val="001E5EE8"/>
    <w:rsid w:val="001F11B0"/>
    <w:rsid w:val="00203473"/>
    <w:rsid w:val="0020432C"/>
    <w:rsid w:val="00215E9A"/>
    <w:rsid w:val="00216D7E"/>
    <w:rsid w:val="00221281"/>
    <w:rsid w:val="00231074"/>
    <w:rsid w:val="002342F3"/>
    <w:rsid w:val="002344F5"/>
    <w:rsid w:val="002376B9"/>
    <w:rsid w:val="00262EA8"/>
    <w:rsid w:val="00265BD3"/>
    <w:rsid w:val="00271C21"/>
    <w:rsid w:val="002866BB"/>
    <w:rsid w:val="00292C4E"/>
    <w:rsid w:val="002931CB"/>
    <w:rsid w:val="002A6A6D"/>
    <w:rsid w:val="002B09C4"/>
    <w:rsid w:val="002C2CA9"/>
    <w:rsid w:val="002D14DD"/>
    <w:rsid w:val="002D5892"/>
    <w:rsid w:val="002E0934"/>
    <w:rsid w:val="002E16AC"/>
    <w:rsid w:val="002E7801"/>
    <w:rsid w:val="002F7F63"/>
    <w:rsid w:val="003003E5"/>
    <w:rsid w:val="003033B9"/>
    <w:rsid w:val="00323FA2"/>
    <w:rsid w:val="003323D1"/>
    <w:rsid w:val="0033367D"/>
    <w:rsid w:val="00351749"/>
    <w:rsid w:val="0036351A"/>
    <w:rsid w:val="00364BF1"/>
    <w:rsid w:val="00371E5A"/>
    <w:rsid w:val="0037293B"/>
    <w:rsid w:val="00376F09"/>
    <w:rsid w:val="003858B1"/>
    <w:rsid w:val="003A3236"/>
    <w:rsid w:val="003B2EEE"/>
    <w:rsid w:val="003B51EF"/>
    <w:rsid w:val="003C39D2"/>
    <w:rsid w:val="003C557F"/>
    <w:rsid w:val="003E57FE"/>
    <w:rsid w:val="003E5F4D"/>
    <w:rsid w:val="003F0A62"/>
    <w:rsid w:val="003F7F6B"/>
    <w:rsid w:val="00405C10"/>
    <w:rsid w:val="0041042F"/>
    <w:rsid w:val="00414029"/>
    <w:rsid w:val="004143A5"/>
    <w:rsid w:val="00414690"/>
    <w:rsid w:val="00416C0B"/>
    <w:rsid w:val="00417833"/>
    <w:rsid w:val="00422A59"/>
    <w:rsid w:val="00426289"/>
    <w:rsid w:val="00427D22"/>
    <w:rsid w:val="00433DB3"/>
    <w:rsid w:val="00434BF1"/>
    <w:rsid w:val="0043539D"/>
    <w:rsid w:val="00441EB2"/>
    <w:rsid w:val="00451B2F"/>
    <w:rsid w:val="00465FDA"/>
    <w:rsid w:val="00467ACE"/>
    <w:rsid w:val="004741E8"/>
    <w:rsid w:val="0047652B"/>
    <w:rsid w:val="00491464"/>
    <w:rsid w:val="004931B9"/>
    <w:rsid w:val="004A3872"/>
    <w:rsid w:val="004B37F5"/>
    <w:rsid w:val="004B3D5E"/>
    <w:rsid w:val="004B4B4D"/>
    <w:rsid w:val="004C1304"/>
    <w:rsid w:val="004C14DA"/>
    <w:rsid w:val="004F2D14"/>
    <w:rsid w:val="004F5AB9"/>
    <w:rsid w:val="00506A32"/>
    <w:rsid w:val="00507F00"/>
    <w:rsid w:val="00515D95"/>
    <w:rsid w:val="005218CA"/>
    <w:rsid w:val="005267BF"/>
    <w:rsid w:val="00540A83"/>
    <w:rsid w:val="0054192C"/>
    <w:rsid w:val="00552CC8"/>
    <w:rsid w:val="00566E2A"/>
    <w:rsid w:val="00584CEB"/>
    <w:rsid w:val="00597834"/>
    <w:rsid w:val="005B2095"/>
    <w:rsid w:val="005B7D96"/>
    <w:rsid w:val="005C415A"/>
    <w:rsid w:val="005C580E"/>
    <w:rsid w:val="005C5CF2"/>
    <w:rsid w:val="005D3AFC"/>
    <w:rsid w:val="005E1942"/>
    <w:rsid w:val="005F2D2C"/>
    <w:rsid w:val="005F5AC4"/>
    <w:rsid w:val="005F5C07"/>
    <w:rsid w:val="00601445"/>
    <w:rsid w:val="006014A7"/>
    <w:rsid w:val="00604EDF"/>
    <w:rsid w:val="006058F4"/>
    <w:rsid w:val="0060707E"/>
    <w:rsid w:val="00614150"/>
    <w:rsid w:val="006157F6"/>
    <w:rsid w:val="006164B6"/>
    <w:rsid w:val="00647F06"/>
    <w:rsid w:val="00652A39"/>
    <w:rsid w:val="006609A1"/>
    <w:rsid w:val="00661257"/>
    <w:rsid w:val="0066588D"/>
    <w:rsid w:val="00666B28"/>
    <w:rsid w:val="0066771D"/>
    <w:rsid w:val="0067707C"/>
    <w:rsid w:val="00684FD4"/>
    <w:rsid w:val="00685309"/>
    <w:rsid w:val="00690F75"/>
    <w:rsid w:val="00691546"/>
    <w:rsid w:val="006A1192"/>
    <w:rsid w:val="006A7D57"/>
    <w:rsid w:val="006C7085"/>
    <w:rsid w:val="006D0458"/>
    <w:rsid w:val="006D3E1D"/>
    <w:rsid w:val="006E2CC9"/>
    <w:rsid w:val="006E4B6F"/>
    <w:rsid w:val="006E4CAD"/>
    <w:rsid w:val="006E77EF"/>
    <w:rsid w:val="006F1344"/>
    <w:rsid w:val="006F3FF3"/>
    <w:rsid w:val="00701D6B"/>
    <w:rsid w:val="00706345"/>
    <w:rsid w:val="00723781"/>
    <w:rsid w:val="00727E97"/>
    <w:rsid w:val="007340E3"/>
    <w:rsid w:val="007376F3"/>
    <w:rsid w:val="007410FC"/>
    <w:rsid w:val="0074622E"/>
    <w:rsid w:val="00757701"/>
    <w:rsid w:val="00764738"/>
    <w:rsid w:val="00774950"/>
    <w:rsid w:val="00783D6C"/>
    <w:rsid w:val="00784369"/>
    <w:rsid w:val="00793CF2"/>
    <w:rsid w:val="007A237E"/>
    <w:rsid w:val="007A7E97"/>
    <w:rsid w:val="007B126D"/>
    <w:rsid w:val="007B1A9A"/>
    <w:rsid w:val="007B330D"/>
    <w:rsid w:val="007B4F75"/>
    <w:rsid w:val="007B7DDE"/>
    <w:rsid w:val="007C3445"/>
    <w:rsid w:val="007C5A73"/>
    <w:rsid w:val="007D1E38"/>
    <w:rsid w:val="007D3E43"/>
    <w:rsid w:val="007D57F4"/>
    <w:rsid w:val="007D665A"/>
    <w:rsid w:val="007F2197"/>
    <w:rsid w:val="00801682"/>
    <w:rsid w:val="0080188A"/>
    <w:rsid w:val="00801E9E"/>
    <w:rsid w:val="00804000"/>
    <w:rsid w:val="0080489F"/>
    <w:rsid w:val="00810A32"/>
    <w:rsid w:val="00810EA2"/>
    <w:rsid w:val="00821B37"/>
    <w:rsid w:val="00823E42"/>
    <w:rsid w:val="008330A5"/>
    <w:rsid w:val="00836949"/>
    <w:rsid w:val="00843D46"/>
    <w:rsid w:val="00851482"/>
    <w:rsid w:val="0085702D"/>
    <w:rsid w:val="008710F9"/>
    <w:rsid w:val="00876184"/>
    <w:rsid w:val="00881884"/>
    <w:rsid w:val="0088309E"/>
    <w:rsid w:val="00885B63"/>
    <w:rsid w:val="00885F35"/>
    <w:rsid w:val="00895415"/>
    <w:rsid w:val="008A34A3"/>
    <w:rsid w:val="008B1CCF"/>
    <w:rsid w:val="008C6450"/>
    <w:rsid w:val="008D2752"/>
    <w:rsid w:val="008D3D3F"/>
    <w:rsid w:val="008D4A30"/>
    <w:rsid w:val="008D5293"/>
    <w:rsid w:val="008E7A34"/>
    <w:rsid w:val="008F0319"/>
    <w:rsid w:val="008F0364"/>
    <w:rsid w:val="008F12C2"/>
    <w:rsid w:val="008F258C"/>
    <w:rsid w:val="008F481E"/>
    <w:rsid w:val="00900E91"/>
    <w:rsid w:val="00900EEF"/>
    <w:rsid w:val="00906296"/>
    <w:rsid w:val="009106B9"/>
    <w:rsid w:val="00911BB9"/>
    <w:rsid w:val="009137F2"/>
    <w:rsid w:val="00913F44"/>
    <w:rsid w:val="00915567"/>
    <w:rsid w:val="009302FD"/>
    <w:rsid w:val="00931D11"/>
    <w:rsid w:val="00934CE3"/>
    <w:rsid w:val="00937B91"/>
    <w:rsid w:val="009414CC"/>
    <w:rsid w:val="00950716"/>
    <w:rsid w:val="00956850"/>
    <w:rsid w:val="00957F0C"/>
    <w:rsid w:val="00960253"/>
    <w:rsid w:val="00966F52"/>
    <w:rsid w:val="00972BA1"/>
    <w:rsid w:val="00973809"/>
    <w:rsid w:val="00982AA4"/>
    <w:rsid w:val="009A2088"/>
    <w:rsid w:val="009A331E"/>
    <w:rsid w:val="009B1615"/>
    <w:rsid w:val="009B1ACF"/>
    <w:rsid w:val="009C7F94"/>
    <w:rsid w:val="009D35CD"/>
    <w:rsid w:val="009E0229"/>
    <w:rsid w:val="009E1ABD"/>
    <w:rsid w:val="009E6632"/>
    <w:rsid w:val="009F42D0"/>
    <w:rsid w:val="009F699A"/>
    <w:rsid w:val="00A00F26"/>
    <w:rsid w:val="00A050F0"/>
    <w:rsid w:val="00A300B2"/>
    <w:rsid w:val="00A365CA"/>
    <w:rsid w:val="00A37C39"/>
    <w:rsid w:val="00A471F8"/>
    <w:rsid w:val="00A5072F"/>
    <w:rsid w:val="00A53CE1"/>
    <w:rsid w:val="00A56F7B"/>
    <w:rsid w:val="00A604C3"/>
    <w:rsid w:val="00A617BB"/>
    <w:rsid w:val="00A71D50"/>
    <w:rsid w:val="00A71F76"/>
    <w:rsid w:val="00A72F9E"/>
    <w:rsid w:val="00A80AA2"/>
    <w:rsid w:val="00A87E58"/>
    <w:rsid w:val="00A90782"/>
    <w:rsid w:val="00A92DAD"/>
    <w:rsid w:val="00AB13B9"/>
    <w:rsid w:val="00AB4368"/>
    <w:rsid w:val="00AB60A7"/>
    <w:rsid w:val="00AC0F4C"/>
    <w:rsid w:val="00AC1DDF"/>
    <w:rsid w:val="00AC7173"/>
    <w:rsid w:val="00AD3F62"/>
    <w:rsid w:val="00AD40DD"/>
    <w:rsid w:val="00AE1BD8"/>
    <w:rsid w:val="00AE3809"/>
    <w:rsid w:val="00AF562C"/>
    <w:rsid w:val="00B01412"/>
    <w:rsid w:val="00B05458"/>
    <w:rsid w:val="00B16A98"/>
    <w:rsid w:val="00B17465"/>
    <w:rsid w:val="00B3636B"/>
    <w:rsid w:val="00B375A6"/>
    <w:rsid w:val="00B37ADB"/>
    <w:rsid w:val="00B455CF"/>
    <w:rsid w:val="00B5072E"/>
    <w:rsid w:val="00B64AA2"/>
    <w:rsid w:val="00B8310F"/>
    <w:rsid w:val="00B84D2E"/>
    <w:rsid w:val="00B851F5"/>
    <w:rsid w:val="00BA0E6B"/>
    <w:rsid w:val="00BA1D26"/>
    <w:rsid w:val="00BA412B"/>
    <w:rsid w:val="00BB0B14"/>
    <w:rsid w:val="00BB2E29"/>
    <w:rsid w:val="00BC4F05"/>
    <w:rsid w:val="00BC59BD"/>
    <w:rsid w:val="00BC5B89"/>
    <w:rsid w:val="00BD0145"/>
    <w:rsid w:val="00BD16A7"/>
    <w:rsid w:val="00BD2AAA"/>
    <w:rsid w:val="00BE24C3"/>
    <w:rsid w:val="00BF1A48"/>
    <w:rsid w:val="00C13817"/>
    <w:rsid w:val="00C14FE2"/>
    <w:rsid w:val="00C207EA"/>
    <w:rsid w:val="00C25F61"/>
    <w:rsid w:val="00C2722C"/>
    <w:rsid w:val="00C31E33"/>
    <w:rsid w:val="00C4329F"/>
    <w:rsid w:val="00C502AA"/>
    <w:rsid w:val="00C52782"/>
    <w:rsid w:val="00C5511E"/>
    <w:rsid w:val="00C57EDD"/>
    <w:rsid w:val="00C62CB6"/>
    <w:rsid w:val="00C713EA"/>
    <w:rsid w:val="00C816EC"/>
    <w:rsid w:val="00C821C1"/>
    <w:rsid w:val="00CA0E48"/>
    <w:rsid w:val="00CA1CD4"/>
    <w:rsid w:val="00CA3B02"/>
    <w:rsid w:val="00CA7209"/>
    <w:rsid w:val="00CA7874"/>
    <w:rsid w:val="00CB6B47"/>
    <w:rsid w:val="00CC2AD8"/>
    <w:rsid w:val="00CC4CC2"/>
    <w:rsid w:val="00CD3B74"/>
    <w:rsid w:val="00CD7709"/>
    <w:rsid w:val="00CF1EF7"/>
    <w:rsid w:val="00CF2051"/>
    <w:rsid w:val="00CF5C9A"/>
    <w:rsid w:val="00D04DE1"/>
    <w:rsid w:val="00D13DC3"/>
    <w:rsid w:val="00D14B5F"/>
    <w:rsid w:val="00D15564"/>
    <w:rsid w:val="00D15A2C"/>
    <w:rsid w:val="00D26C4F"/>
    <w:rsid w:val="00D34152"/>
    <w:rsid w:val="00D378A9"/>
    <w:rsid w:val="00D61916"/>
    <w:rsid w:val="00D628B4"/>
    <w:rsid w:val="00D65B1D"/>
    <w:rsid w:val="00D738E0"/>
    <w:rsid w:val="00D761C6"/>
    <w:rsid w:val="00D77442"/>
    <w:rsid w:val="00D80D79"/>
    <w:rsid w:val="00D80DEE"/>
    <w:rsid w:val="00D86728"/>
    <w:rsid w:val="00D94137"/>
    <w:rsid w:val="00DA0740"/>
    <w:rsid w:val="00DA0C02"/>
    <w:rsid w:val="00DA1795"/>
    <w:rsid w:val="00DA4F12"/>
    <w:rsid w:val="00DB26E0"/>
    <w:rsid w:val="00DC1D50"/>
    <w:rsid w:val="00DC6779"/>
    <w:rsid w:val="00DE14C3"/>
    <w:rsid w:val="00DF27F0"/>
    <w:rsid w:val="00DF6179"/>
    <w:rsid w:val="00DF7D88"/>
    <w:rsid w:val="00E02232"/>
    <w:rsid w:val="00E116E3"/>
    <w:rsid w:val="00E14FA6"/>
    <w:rsid w:val="00E23497"/>
    <w:rsid w:val="00E31B69"/>
    <w:rsid w:val="00E32276"/>
    <w:rsid w:val="00E32AFF"/>
    <w:rsid w:val="00E517C1"/>
    <w:rsid w:val="00E53B4D"/>
    <w:rsid w:val="00E56B1F"/>
    <w:rsid w:val="00E67CD6"/>
    <w:rsid w:val="00E8163C"/>
    <w:rsid w:val="00E81863"/>
    <w:rsid w:val="00EA0AE9"/>
    <w:rsid w:val="00EA44BF"/>
    <w:rsid w:val="00EA4E3B"/>
    <w:rsid w:val="00EA59BD"/>
    <w:rsid w:val="00EC1D81"/>
    <w:rsid w:val="00ED0837"/>
    <w:rsid w:val="00ED39A5"/>
    <w:rsid w:val="00ED740B"/>
    <w:rsid w:val="00EE594F"/>
    <w:rsid w:val="00F0143F"/>
    <w:rsid w:val="00F02750"/>
    <w:rsid w:val="00F11A0A"/>
    <w:rsid w:val="00F314F0"/>
    <w:rsid w:val="00F31846"/>
    <w:rsid w:val="00F32C42"/>
    <w:rsid w:val="00F34516"/>
    <w:rsid w:val="00F42E91"/>
    <w:rsid w:val="00F43C9D"/>
    <w:rsid w:val="00F4559F"/>
    <w:rsid w:val="00F5360F"/>
    <w:rsid w:val="00F54AF0"/>
    <w:rsid w:val="00F6165C"/>
    <w:rsid w:val="00F62379"/>
    <w:rsid w:val="00F65E13"/>
    <w:rsid w:val="00F76F65"/>
    <w:rsid w:val="00F8623D"/>
    <w:rsid w:val="00F929FF"/>
    <w:rsid w:val="00F93696"/>
    <w:rsid w:val="00FA4CAE"/>
    <w:rsid w:val="00FC223E"/>
    <w:rsid w:val="00FC3C73"/>
    <w:rsid w:val="00FC452E"/>
    <w:rsid w:val="00FC622F"/>
    <w:rsid w:val="00FC630B"/>
    <w:rsid w:val="00FD1ABF"/>
    <w:rsid w:val="00FD63F1"/>
    <w:rsid w:val="00FF53DB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D46038"/>
  <w15:docId w15:val="{3D565125-3E48-49B7-84D2-294408CF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6E2A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7F6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7F6"/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14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17F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314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314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314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4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4F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0D6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0D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0D6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0726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0726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0726C"/>
    <w:rPr>
      <w:vertAlign w:val="superscript"/>
    </w:rPr>
  </w:style>
  <w:style w:type="paragraph" w:styleId="berarbeitung">
    <w:name w:val="Revision"/>
    <w:hidden/>
    <w:uiPriority w:val="99"/>
    <w:semiHidden/>
    <w:rsid w:val="00FD63F1"/>
    <w:rPr>
      <w:sz w:val="28"/>
      <w:szCs w:val="2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71D50"/>
    <w:rPr>
      <w:color w:val="808080"/>
      <w:shd w:val="clear" w:color="auto" w:fill="E6E6E6"/>
    </w:rPr>
  </w:style>
  <w:style w:type="paragraph" w:styleId="KeinLeerraum">
    <w:name w:val="No Spacing"/>
    <w:link w:val="KeinLeerraumZchn"/>
    <w:uiPriority w:val="1"/>
    <w:qFormat/>
    <w:rsid w:val="00D65B1D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65B1D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character" w:styleId="SchwacheHervorhebung">
    <w:name w:val="Subtle Emphasis"/>
    <w:basedOn w:val="Absatz-Standardschriftart"/>
    <w:uiPriority w:val="19"/>
    <w:qFormat/>
    <w:rsid w:val="00982AA4"/>
    <w:rPr>
      <w:i/>
      <w:iCs/>
      <w:color w:val="404040" w:themeColor="text1" w:themeTint="BF"/>
    </w:rPr>
  </w:style>
  <w:style w:type="numbering" w:customStyle="1" w:styleId="NoList1">
    <w:name w:val="No List1"/>
    <w:next w:val="KeineListe"/>
    <w:uiPriority w:val="99"/>
    <w:semiHidden/>
    <w:unhideWhenUsed/>
    <w:rsid w:val="00262EA8"/>
  </w:style>
  <w:style w:type="paragraph" w:styleId="StandardWeb">
    <w:name w:val="Normal (Web)"/>
    <w:basedOn w:val="Standard"/>
    <w:uiPriority w:val="99"/>
    <w:semiHidden/>
    <w:unhideWhenUsed/>
    <w:rsid w:val="00262EA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customStyle="1" w:styleId="notranslate">
    <w:name w:val="notranslate"/>
    <w:basedOn w:val="Absatz-Standardschriftart"/>
    <w:rsid w:val="00262EA8"/>
  </w:style>
  <w:style w:type="character" w:styleId="BesuchterLink">
    <w:name w:val="FollowedHyperlink"/>
    <w:basedOn w:val="Absatz-Standardschriftart"/>
    <w:uiPriority w:val="99"/>
    <w:semiHidden/>
    <w:unhideWhenUsed/>
    <w:rsid w:val="00262E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anslate.google.com/translate?hl=en&amp;prev=_t&amp;sl=en&amp;tl=fr&amp;u=https://www.hbm4eu.eu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translate.google.com/translate?hl=en&amp;prev=_t&amp;sl=en&amp;tl=fr&amp;u=https://www.hbm4eu.eu/" TargetMode="External"/><Relationship Id="rId10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translate.google.com/translate?hl=en&amp;prev=_t&amp;sl=en&amp;tl=fr&amp;u=https://www.hbm4eu.e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4.jpeg"/><Relationship Id="rId2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69D86B7F34F7AA026A94134AA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4CAC-8CCF-41AA-A5F3-1165E4E85504}"/>
      </w:docPartPr>
      <w:docPartBody>
        <w:p w:rsidR="003166B1" w:rsidRDefault="00057763" w:rsidP="00057763">
          <w:pPr>
            <w:pStyle w:val="BDD69D86B7F34F7AA026A94134AA48F1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772C9F2502354AF9AF17F9BA7C3F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36A4-F697-4F75-B9CC-90558416B578}"/>
      </w:docPartPr>
      <w:docPartBody>
        <w:p w:rsidR="003166B1" w:rsidRDefault="00057763" w:rsidP="00057763">
          <w:pPr>
            <w:pStyle w:val="772C9F2502354AF9AF17F9BA7C3FBE4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D1"/>
    <w:rsid w:val="00057763"/>
    <w:rsid w:val="000D5341"/>
    <w:rsid w:val="00174259"/>
    <w:rsid w:val="002A2681"/>
    <w:rsid w:val="003166B1"/>
    <w:rsid w:val="00375210"/>
    <w:rsid w:val="0039192C"/>
    <w:rsid w:val="00487EEC"/>
    <w:rsid w:val="005A6754"/>
    <w:rsid w:val="006A602B"/>
    <w:rsid w:val="006E7CD1"/>
    <w:rsid w:val="00952F42"/>
    <w:rsid w:val="009A1938"/>
    <w:rsid w:val="009E1E2C"/>
    <w:rsid w:val="00AE13D8"/>
    <w:rsid w:val="00C166B2"/>
    <w:rsid w:val="00CD4BED"/>
    <w:rsid w:val="00D165EE"/>
    <w:rsid w:val="00F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4048423AA246F395EC47DCEFFB7AFF">
    <w:name w:val="8D4048423AA246F395EC47DCEFFB7AFF"/>
    <w:rsid w:val="006E7CD1"/>
  </w:style>
  <w:style w:type="paragraph" w:customStyle="1" w:styleId="A2820AA9E25B45ADB994381B90D1EDEC">
    <w:name w:val="A2820AA9E25B45ADB994381B90D1EDEC"/>
    <w:rsid w:val="006E7CD1"/>
  </w:style>
  <w:style w:type="paragraph" w:customStyle="1" w:styleId="8A66E4149A09424CB748D8B5E421442E">
    <w:name w:val="8A66E4149A09424CB748D8B5E421442E"/>
    <w:rsid w:val="006E7CD1"/>
  </w:style>
  <w:style w:type="paragraph" w:customStyle="1" w:styleId="E29A86AD5FF947808F15E3064C020904">
    <w:name w:val="E29A86AD5FF947808F15E3064C020904"/>
    <w:rsid w:val="006E7CD1"/>
  </w:style>
  <w:style w:type="paragraph" w:customStyle="1" w:styleId="FBBF1DE6A0F748C88321E5F4D47E9155">
    <w:name w:val="FBBF1DE6A0F748C88321E5F4D47E9155"/>
    <w:rsid w:val="006E7CD1"/>
  </w:style>
  <w:style w:type="paragraph" w:customStyle="1" w:styleId="82509B90AA324258A64EF86DA14910D8">
    <w:name w:val="82509B90AA324258A64EF86DA14910D8"/>
    <w:rsid w:val="00057763"/>
    <w:rPr>
      <w:lang w:val="el-GR" w:eastAsia="el-GR"/>
    </w:rPr>
  </w:style>
  <w:style w:type="paragraph" w:customStyle="1" w:styleId="058888619CCA4E0AA802D9B0720B39F9">
    <w:name w:val="058888619CCA4E0AA802D9B0720B39F9"/>
    <w:rsid w:val="00057763"/>
    <w:rPr>
      <w:lang w:val="el-GR" w:eastAsia="el-GR"/>
    </w:rPr>
  </w:style>
  <w:style w:type="paragraph" w:customStyle="1" w:styleId="C9133D314A3E42C58EAAEC97DEE08FB0">
    <w:name w:val="C9133D314A3E42C58EAAEC97DEE08FB0"/>
    <w:rsid w:val="00057763"/>
    <w:rPr>
      <w:lang w:val="el-GR" w:eastAsia="el-GR"/>
    </w:rPr>
  </w:style>
  <w:style w:type="paragraph" w:customStyle="1" w:styleId="10E63B2B65B04E78AD73A3DEB766154B">
    <w:name w:val="10E63B2B65B04E78AD73A3DEB766154B"/>
    <w:rsid w:val="00057763"/>
    <w:rPr>
      <w:lang w:val="el-GR" w:eastAsia="el-GR"/>
    </w:rPr>
  </w:style>
  <w:style w:type="paragraph" w:customStyle="1" w:styleId="BDD69D86B7F34F7AA026A94134AA48F1">
    <w:name w:val="BDD69D86B7F34F7AA026A94134AA48F1"/>
    <w:rsid w:val="00057763"/>
    <w:rPr>
      <w:lang w:val="el-GR" w:eastAsia="el-GR"/>
    </w:rPr>
  </w:style>
  <w:style w:type="paragraph" w:customStyle="1" w:styleId="772C9F2502354AF9AF17F9BA7C3FBE46">
    <w:name w:val="772C9F2502354AF9AF17F9BA7C3FBE46"/>
    <w:rsid w:val="00057763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F6AF1A-81E2-4202-B002-C782DA38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F27C4316.dotm</Template>
  <TotalTime>0</TotalTime>
  <Pages>8</Pages>
  <Words>2805</Words>
  <Characters>17672</Characters>
  <Application>Microsoft Office Word</Application>
  <DocSecurity>0</DocSecurity>
  <Lines>147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DÉPLIANT D'INFORMATION</vt:lpstr>
      <vt:lpstr>DÉPLIANT D'INFORMATION</vt:lpstr>
    </vt:vector>
  </TitlesOfParts>
  <Company>HBM4EU GABARIT DE TÂCHE 7.5</Company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DÉPLIANT D'INFORMATION</dc:title>
  <dc:subject>IN HBM4EU SURVEYS</dc:subject>
  <dc:creator>MOH-CY</dc:creator>
  <cp:lastModifiedBy>Pack, Kim</cp:lastModifiedBy>
  <cp:revision>4</cp:revision>
  <cp:lastPrinted>2018-03-05T12:29:00Z</cp:lastPrinted>
  <dcterms:created xsi:type="dcterms:W3CDTF">2019-02-04T15:30:00Z</dcterms:created>
  <dcterms:modified xsi:type="dcterms:W3CDTF">2020-02-13T13:45:00Z</dcterms:modified>
</cp:coreProperties>
</file>