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r-FR"/>
        </w:rPr>
        <w:id w:val="-209036478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color w:val="auto"/>
          <w:sz w:val="24"/>
          <w:szCs w:val="24"/>
          <w:lang w:eastAsia="ar-SA"/>
        </w:rPr>
      </w:sdtEndPr>
      <w:sdtContent>
        <w:p w:rsidR="00104BDC" w:rsidRPr="00766C45" w:rsidRDefault="00104BDC">
          <w:pPr>
            <w:rPr>
              <w:lang w:val="fr-FR"/>
            </w:rPr>
          </w:pPr>
        </w:p>
        <w:tbl>
          <w:tblPr>
            <w:tblStyle w:val="Tabellenraster"/>
            <w:tblpPr w:leftFromText="180" w:rightFromText="180" w:vertAnchor="text" w:horzAnchor="margin" w:tblpXSpec="center" w:tblpY="-82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56"/>
            <w:gridCol w:w="3550"/>
            <w:gridCol w:w="2717"/>
          </w:tblGrid>
          <w:tr w:rsidR="00104BDC" w:rsidRPr="00766C45" w:rsidTr="009A5307">
            <w:trPr>
              <w:trHeight w:val="1903"/>
            </w:trPr>
            <w:tc>
              <w:tcPr>
                <w:tcW w:w="1842" w:type="pct"/>
                <w:vAlign w:val="center"/>
              </w:tcPr>
              <w:p w:rsidR="00104BDC" w:rsidRPr="00766C45" w:rsidRDefault="00104BDC" w:rsidP="009A5307">
                <w:pPr>
                  <w:pStyle w:val="Kopfzeile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  <w:lang w:val="fr-FR"/>
                  </w:rPr>
                </w:pPr>
                <w:r w:rsidRPr="00766C45">
                  <w:rPr>
                    <w:rFonts w:ascii="Calibri" w:hAnsi="Calibri"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 wp14:anchorId="4206E64E" wp14:editId="1DBE17BA">
                      <wp:extent cx="2084832" cy="9144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HBM4EU Logo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83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pct"/>
                <w:vAlign w:val="center"/>
              </w:tcPr>
              <w:p w:rsidR="00104BDC" w:rsidRPr="00766C45" w:rsidRDefault="00104BDC" w:rsidP="009A5307">
                <w:pPr>
                  <w:pStyle w:val="Kopfzeile"/>
                  <w:rPr>
                    <w:rFonts w:ascii="Calibri" w:hAnsi="Calibri" w:cs="Calibri"/>
                    <w:noProof/>
                    <w:sz w:val="20"/>
                    <w:szCs w:val="20"/>
                    <w:lang w:val="fr-FR"/>
                  </w:rPr>
                </w:pPr>
                <w:r w:rsidRPr="00766C45">
                  <w:rPr>
                    <w:rFonts w:ascii="Calibri" w:hAnsi="Calibri" w:cs="Calibri"/>
                    <w:noProof/>
                    <w:sz w:val="20"/>
                    <w:szCs w:val="20"/>
                    <w:lang w:val="fr-FR"/>
                  </w:rPr>
                  <w:t xml:space="preserve">                  </w:t>
                </w:r>
                <w:r w:rsidRPr="00766C45">
                  <w:rPr>
                    <w:noProof/>
                    <w:color w:val="0000FF"/>
                    <w:lang w:val="en-GB" w:eastAsia="en-GB"/>
                  </w:rPr>
                  <w:drawing>
                    <wp:inline distT="0" distB="0" distL="0" distR="0" wp14:anchorId="20A108CC" wp14:editId="5CDB45DC">
                      <wp:extent cx="2011680" cy="914400"/>
                      <wp:effectExtent l="0" t="0" r="762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Image result for horizon 2020 high resolution">
                                <a:hlinkClick r:id="rId9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9" w:type="pct"/>
                <w:vAlign w:val="center"/>
              </w:tcPr>
              <w:p w:rsidR="00104BDC" w:rsidRPr="00766C45" w:rsidRDefault="00104BDC" w:rsidP="009A5307">
                <w:pPr>
                  <w:pStyle w:val="Kopfzeile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  <w:lang w:val="fr-FR"/>
                  </w:rPr>
                </w:pPr>
                <w:r w:rsidRPr="00766C45">
                  <w:rPr>
                    <w:rFonts w:ascii="Calibri" w:hAnsi="Calibri"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 wp14:anchorId="6313FB43" wp14:editId="109B1A3A">
                      <wp:extent cx="1481328" cy="914400"/>
                      <wp:effectExtent l="0" t="0" r="508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 flag.pn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1328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04BDC" w:rsidRPr="00766C45" w:rsidTr="009A5307">
            <w:trPr>
              <w:trHeight w:val="320"/>
            </w:trPr>
            <w:tc>
              <w:tcPr>
                <w:tcW w:w="5000" w:type="pct"/>
                <w:gridSpan w:val="3"/>
                <w:vAlign w:val="center"/>
              </w:tcPr>
              <w:p w:rsidR="00104BDC" w:rsidRPr="00766C45" w:rsidRDefault="00104BDC" w:rsidP="009A5307">
                <w:pPr>
                  <w:pStyle w:val="Kopfzeile"/>
                  <w:spacing w:before="120" w:after="120"/>
                  <w:jc w:val="center"/>
                  <w:rPr>
                    <w:lang w:val="fr-FR"/>
                  </w:rPr>
                </w:pPr>
                <w:r w:rsidRPr="00766C45">
                  <w:rPr>
                    <w:noProof/>
                    <w:lang w:val="en-GB" w:eastAsia="en-GB"/>
                  </w:rPr>
                  <w:drawing>
                    <wp:inline distT="0" distB="0" distL="0" distR="0" wp14:anchorId="2949D13A" wp14:editId="0FEC73B7">
                      <wp:extent cx="1016000" cy="73152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epublicOfCyprus.jpg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0" cy="731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66C45">
                  <w:rPr>
                    <w:lang w:val="fr-FR"/>
                  </w:rPr>
                  <w:t xml:space="preserve">  </w:t>
                </w:r>
                <w:r w:rsidRPr="00766C45">
                  <w:rPr>
                    <w:noProof/>
                    <w:lang w:val="en-GB" w:eastAsia="en-GB"/>
                  </w:rPr>
                  <w:drawing>
                    <wp:inline distT="0" distB="0" distL="0" distR="0" wp14:anchorId="7D1FFE8E" wp14:editId="4F758DF0">
                      <wp:extent cx="768985" cy="67586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gl_logo.jpg"/>
                              <pic:cNvPicPr/>
                            </pic:nvPicPr>
                            <pic:blipFill rotWithShape="1">
                              <a:blip r:embed="rId13"/>
                              <a:srcRect b="75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9522" cy="6763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04BDC" w:rsidRPr="00766C45" w:rsidRDefault="00104BDC">
          <w:pPr>
            <w:rPr>
              <w:lang w:val="fr-FR"/>
            </w:rPr>
          </w:pPr>
        </w:p>
        <w:tbl>
          <w:tblPr>
            <w:tblpPr w:leftFromText="187" w:rightFromText="187" w:vertAnchor="page" w:horzAnchor="margin" w:tblpXSpec="center" w:tblpY="5977"/>
            <w:tblW w:w="4171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265"/>
          </w:tblGrid>
          <w:tr w:rsidR="00104BDC" w:rsidRPr="00766C45" w:rsidTr="0013205F">
            <w:sdt>
              <w:sdtPr>
                <w:rPr>
                  <w:rFonts w:asciiTheme="majorHAnsi" w:hAnsiTheme="majorHAnsi"/>
                  <w:color w:val="365F91" w:themeColor="accent1" w:themeShade="BF"/>
                  <w:szCs w:val="24"/>
                  <w:lang w:val="fr-FR"/>
                </w:rPr>
                <w:alias w:val="Company"/>
                <w:id w:val="13406915"/>
                <w:placeholder>
                  <w:docPart w:val="03FF1DB7F20D411095415A8AFE055AA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26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4BDC" w:rsidRPr="00766C45" w:rsidRDefault="00D45E1E" w:rsidP="00104BDC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color w:val="365F91" w:themeColor="accent1" w:themeShade="BF"/>
                        <w:szCs w:val="24"/>
                        <w:lang w:val="fr-FR"/>
                      </w:rPr>
                      <w:t>HBM4EU GABARIT DE T</w:t>
                    </w:r>
                    <w:r>
                      <w:rPr>
                        <w:rFonts w:asciiTheme="majorHAnsi" w:hAnsiTheme="majorHAnsi"/>
                        <w:color w:val="365F91" w:themeColor="accent1" w:themeShade="BF"/>
                        <w:szCs w:val="24"/>
                        <w:lang w:val="fr-CA"/>
                      </w:rPr>
                      <w:t>Â</w:t>
                    </w:r>
                    <w:r>
                      <w:rPr>
                        <w:rFonts w:asciiTheme="majorHAnsi" w:hAnsiTheme="majorHAnsi"/>
                        <w:color w:val="365F91" w:themeColor="accent1" w:themeShade="BF"/>
                        <w:szCs w:val="24"/>
                        <w:lang w:val="fr-FR"/>
                      </w:rPr>
                      <w:t>CHE 7.5</w:t>
                    </w:r>
                  </w:p>
                </w:tc>
              </w:sdtContent>
            </w:sdt>
          </w:tr>
          <w:tr w:rsidR="00104BDC" w:rsidRPr="00766C45" w:rsidTr="0013205F">
            <w:tc>
              <w:tcPr>
                <w:tcW w:w="8265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52"/>
                    <w:szCs w:val="36"/>
                    <w:lang w:val="fr-FR"/>
                  </w:rPr>
                  <w:alias w:val="Title"/>
                  <w:id w:val="13406919"/>
                  <w:placeholder>
                    <w:docPart w:val="77406AB1D3934A0F8D6D35552B0C1FD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04BDC" w:rsidRPr="00766C45" w:rsidRDefault="000208C2" w:rsidP="00104BDC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</w:pPr>
                    <w:r w:rsidRPr="00766C45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2"/>
                        <w:szCs w:val="36"/>
                        <w:lang w:val="fr-FR"/>
                      </w:rPr>
                      <w:t>LETTRE D’INVITATION</w:t>
                    </w:r>
                  </w:p>
                </w:sdtContent>
              </w:sdt>
            </w:tc>
          </w:tr>
          <w:tr w:rsidR="00104BDC" w:rsidRPr="00766C45" w:rsidTr="0013205F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40"/>
                  <w:lang w:val="fr-FR"/>
                </w:rPr>
                <w:alias w:val="Subtitle"/>
                <w:id w:val="13406923"/>
                <w:placeholder>
                  <w:docPart w:val="BDDCCD92A9A64C51BE9DB49A2C085FD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26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4BDC" w:rsidRPr="00766C45" w:rsidRDefault="000208C2" w:rsidP="00104BDC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fr-FR"/>
                      </w:rPr>
                    </w:pPr>
                    <w:r w:rsidRPr="00766C4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fr-FR"/>
                      </w:rPr>
                      <w:t xml:space="preserve">Afin d’inviter les gens à participer aux enquêtes de </w:t>
                    </w:r>
                    <w:r w:rsidR="0013205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fr-FR"/>
                      </w:rPr>
                      <w:t xml:space="preserve">l’étude </w:t>
                    </w:r>
                    <w:r w:rsidRPr="00766C4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fr-FR"/>
                      </w:rPr>
                      <w:t>HBM4EU</w:t>
                    </w:r>
                  </w:p>
                </w:tc>
              </w:sdtContent>
            </w:sdt>
          </w:tr>
        </w:tbl>
        <w:p w:rsidR="00104BDC" w:rsidRPr="00766C45" w:rsidRDefault="003829B5">
          <w:pPr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</w:pPr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5017ECE" wp14:editId="656A71DC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2590165</wp:posOffset>
                    </wp:positionV>
                    <wp:extent cx="6953250" cy="621030"/>
                    <wp:effectExtent l="0" t="0" r="19050" b="2667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29B5" w:rsidRPr="003829B5" w:rsidRDefault="003829B5" w:rsidP="003829B5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bookmarkStart w:id="0" w:name="_GoBack"/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3829B5" w:rsidRPr="003829B5" w:rsidRDefault="003829B5" w:rsidP="003829B5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anglaise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.</w:t>
                                </w:r>
                              </w:p>
                              <w:p w:rsidR="003829B5" w:rsidRPr="00F5496D" w:rsidRDefault="003829B5" w:rsidP="003829B5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017E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203.95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" fillcolor="#f2f2f2 [3052]">
                    <v:textbox>
                      <w:txbxContent>
                        <w:p w:rsidR="003829B5" w:rsidRPr="003829B5" w:rsidRDefault="003829B5" w:rsidP="003829B5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bookmarkStart w:id="1" w:name="_GoBack"/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3829B5" w:rsidRPr="003829B5" w:rsidRDefault="003829B5" w:rsidP="003829B5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anglaise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.</w:t>
                          </w:r>
                        </w:p>
                        <w:p w:rsidR="003829B5" w:rsidRPr="00F5496D" w:rsidRDefault="003829B5" w:rsidP="003829B5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bookmarkEnd w:id="1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33159" w:rsidRPr="00766C45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1046128" wp14:editId="00101899">
                    <wp:simplePos x="0" y="0"/>
                    <wp:positionH relativeFrom="margin">
                      <wp:posOffset>-320040</wp:posOffset>
                    </wp:positionH>
                    <wp:positionV relativeFrom="paragraph">
                      <wp:posOffset>3355975</wp:posOffset>
                    </wp:positionV>
                    <wp:extent cx="6953250" cy="267652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676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7FD" w:rsidRDefault="005957FD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  <w:p w:rsidR="005957FD" w:rsidRPr="005957FD" w:rsidRDefault="005957FD" w:rsidP="00497A68">
                                <w:pPr>
                                  <w:spacing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</w:t>
                                </w:r>
                                <w:r w:rsidR="007115C4"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:rsidR="007115C4" w:rsidRPr="005957FD" w:rsidRDefault="007115C4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</w:t>
                                </w:r>
                                <w:r w:rsidR="00D92A52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modèle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qui peut être utilisé à</w:t>
                                </w:r>
                                <w:r w:rsidR="009C17C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rédiger 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une lettre invitant 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 personnes à participer aux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enquêtes 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</w:t>
                                </w:r>
                                <w:r w:rsidR="006C6C5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l’étude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HBM4EU. </w:t>
                                </w:r>
                                <w:r w:rsidR="00D45E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Vous pouvez faire des modifications, nécessaires</w:t>
                                </w:r>
                                <w:r w:rsidR="00A74C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au modèle de l'étude et aux</w:t>
                                </w:r>
                                <w:r w:rsidR="005957FD"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exigences nat</w:t>
                                </w:r>
                                <w:r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ionales. </w:t>
                                </w:r>
                                <w:r w:rsidR="00D92A52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Pour utiliser ce modèle</w:t>
                                </w:r>
                                <w:r w:rsidR="006821A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remplacez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texte </w:t>
                                </w:r>
                                <w:r w:rsidR="00A74C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 rouge avec le texte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</w:t>
                                </w:r>
                                <w:r w:rsidR="00A74C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 supprimez tous les crochets/</w:t>
                                </w:r>
                                <w:r w:rsidR="006821A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en italique</w:t>
                                </w:r>
                                <w:r w:rsidR="0063010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 w:rsidR="005957FD"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bleu.</w:t>
                                </w:r>
                              </w:p>
                              <w:p w:rsid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:rsidR="007115C4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7115C4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 w:rsidR="00A74C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 w:rsidR="0028625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 w:rsidR="00D55E4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 w:rsidR="0028625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</w:t>
                                </w:r>
                                <w:r w:rsidR="004C68B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suit le modèle</w:t>
                                </w:r>
                                <w:r w:rsidR="0028625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 :</w:t>
                                </w:r>
                              </w:p>
                              <w:p w:rsidR="007115C4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TYPE: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:rsidR="007115C4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7115C4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VERSION: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:rsidR="00104BDC" w:rsidRPr="007115C4" w:rsidRDefault="007115C4" w:rsidP="007115C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  <w:p w:rsidR="00104BDC" w:rsidRPr="005957FD" w:rsidRDefault="00104BDC" w:rsidP="00104BDC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046128" id="_x0000_s1027" type="#_x0000_t202" style="position:absolute;margin-left:-25.2pt;margin-top:264.25pt;width:547.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" fillcolor="#f2f2f2 [3052]">
                    <v:textbox>
                      <w:txbxContent>
                        <w:p w:rsidR="005957FD" w:rsidRDefault="005957FD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  <w:p w:rsidR="005957FD" w:rsidRPr="005957FD" w:rsidRDefault="005957FD" w:rsidP="00497A68">
                          <w:pPr>
                            <w:spacing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</w:t>
                          </w:r>
                          <w:r w:rsidR="007115C4"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D45E1E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D45E1E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:rsidR="007115C4" w:rsidRPr="005957FD" w:rsidRDefault="007115C4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</w:t>
                          </w:r>
                          <w:r w:rsidR="00D92A52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modèle</w:t>
                          </w:r>
                          <w:r w:rsidR="00D45E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qui peut être utilisé à</w:t>
                          </w:r>
                          <w:r w:rsidR="009C17C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rédiger 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une lettre invitant </w:t>
                          </w:r>
                          <w:r w:rsidR="00D45E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 personnes à participer aux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enquêtes </w:t>
                          </w:r>
                          <w:r w:rsidR="00D45E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</w:t>
                          </w:r>
                          <w:r w:rsidR="006C6C5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l’étude</w:t>
                          </w:r>
                          <w:r w:rsidR="00D45E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HBM4EU. </w:t>
                          </w:r>
                          <w:r w:rsidR="00D45E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Vous pouvez faire des modifications, nécessaires</w:t>
                          </w:r>
                          <w:r w:rsidR="00A74C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au modèle de l'étude et aux</w:t>
                          </w:r>
                          <w:r w:rsidR="005957FD"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exigences nat</w:t>
                          </w:r>
                          <w:r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ionales. </w:t>
                          </w:r>
                          <w:r w:rsidR="00D92A52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Pour utiliser ce modèle</w:t>
                          </w:r>
                          <w:r w:rsidR="006821A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remplacez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texte </w:t>
                          </w:r>
                          <w:r w:rsidR="00A74C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 rouge avec le texte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</w:t>
                          </w:r>
                          <w:r w:rsidR="00A74C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 supprimez tous les crochets/</w:t>
                          </w:r>
                          <w:r w:rsidR="006821A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en italique</w:t>
                          </w:r>
                          <w:r w:rsidR="0063010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5957FD"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bleu.</w:t>
                          </w:r>
                        </w:p>
                        <w:p w:rsid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7115C4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7115C4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 w:rsidR="00A74C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 w:rsidR="0028625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 w:rsidR="00D55E4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 w:rsidR="0028625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</w:t>
                          </w:r>
                          <w:r w:rsidR="004C68B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suit le modèle</w:t>
                          </w:r>
                          <w:r w:rsidR="0028625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 :</w:t>
                          </w:r>
                        </w:p>
                        <w:p w:rsidR="007115C4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TYPE: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:rsidR="007115C4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7115C4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VERSION: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:rsidR="00104BDC" w:rsidRPr="007115C4" w:rsidRDefault="007115C4" w:rsidP="007115C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  <w:p w:rsidR="00104BDC" w:rsidRPr="005957FD" w:rsidRDefault="00104BDC" w:rsidP="00104BDC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104BDC" w:rsidRPr="00766C45"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  <w:br w:type="page"/>
          </w:r>
        </w:p>
      </w:sdtContent>
    </w:sdt>
    <w:p w:rsidR="002603D3" w:rsidRPr="00766C45" w:rsidRDefault="000E0071" w:rsidP="002603D3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lastRenderedPageBreak/>
        <w:t>Nom de l’Institut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2603D3" w:rsidRPr="00766C45" w:rsidRDefault="000E0071" w:rsidP="002603D3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Ad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ress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e de l’Institut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2603D3" w:rsidRPr="00766C45" w:rsidRDefault="000E0071" w:rsidP="002603D3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Email : Personne responsable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2603D3" w:rsidRPr="00766C45" w:rsidRDefault="000E0071" w:rsidP="002603D3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Tél.</w:t>
      </w:r>
      <w:r w:rsidR="00714F9E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2603D3" w:rsidRPr="00766C45" w:rsidRDefault="00766C45" w:rsidP="002603D3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FAX</w:t>
      </w:r>
      <w:r w:rsidR="00714F9E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2603D3" w:rsidRPr="00766C45" w:rsidRDefault="00766C45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ode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de perspective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 : </w:t>
      </w:r>
      <w:r w:rsidR="002603D3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XXX</w:t>
      </w:r>
    </w:p>
    <w:p w:rsidR="002603D3" w:rsidRPr="00766C45" w:rsidRDefault="002603D3" w:rsidP="002603D3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Date </w:t>
      </w:r>
      <w:r w:rsidR="00736DD7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</w:t>
      </w:r>
      <w:r w:rsidR="000E0071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Mois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20</w:t>
      </w:r>
      <w:r w:rsidR="002025A7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AA</w:t>
      </w:r>
    </w:p>
    <w:p w:rsidR="002603D3" w:rsidRPr="00766C45" w:rsidRDefault="00714F9E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proofErr w:type="gramStart"/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M./</w:t>
      </w:r>
      <w:proofErr w:type="gramEnd"/>
      <w:r w:rsid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Mme Prénom Nom de famille</w:t>
      </w:r>
    </w:p>
    <w:p w:rsidR="002603D3" w:rsidRPr="00766C45" w:rsidRDefault="000E0071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</w:t>
      </w:r>
    </w:p>
    <w:p w:rsidR="002603D3" w:rsidRPr="00766C45" w:rsidRDefault="000E0071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Ville</w:t>
      </w:r>
      <w:r w:rsidR="0014499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/CODE POSTAL</w:t>
      </w:r>
    </w:p>
    <w:p w:rsidR="002603D3" w:rsidRPr="00766C45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</w:p>
    <w:p w:rsidR="00DE4D30" w:rsidRPr="00766C45" w:rsidRDefault="000E0071" w:rsidP="005D55F3">
      <w:pPr>
        <w:suppressAutoHyphens/>
        <w:spacing w:after="100"/>
        <w:jc w:val="center"/>
        <w:rPr>
          <w:rFonts w:asciiTheme="majorHAnsi" w:eastAsia="MS Mincho" w:hAnsiTheme="majorHAnsi" w:cs="Calibri"/>
          <w:b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b/>
          <w:color w:val="auto"/>
          <w:sz w:val="24"/>
          <w:szCs w:val="24"/>
          <w:lang w:val="fr-FR" w:eastAsia="ar-SA"/>
        </w:rPr>
        <w:t>Invitation à participer à l’étude de biosurveillance humaine HBM4EU</w:t>
      </w:r>
    </w:p>
    <w:p w:rsidR="000E0071" w:rsidRPr="005D55F3" w:rsidRDefault="000E0071" w:rsidP="005D55F3">
      <w:pPr>
        <w:suppressAutoHyphens/>
        <w:spacing w:after="100"/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</w:pPr>
      <w:r w:rsidRPr="00942123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>[Incluez un message d’introduction personnalisé pour que les info</w:t>
      </w:r>
      <w:r w:rsidR="00A6056F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>rmations soient pertinentes à votre public</w:t>
      </w:r>
      <w:r w:rsidR="00F27238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 xml:space="preserve"> et pour attirer</w:t>
      </w:r>
      <w:r w:rsidRPr="00942123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 xml:space="preserve"> le</w:t>
      </w:r>
      <w:r w:rsidR="00F27238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>ur attention et leur intérêt à continuer à lire. Soyez précis et pas excessifs</w:t>
      </w:r>
      <w:r w:rsidRPr="00942123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>]</w:t>
      </w:r>
    </w:p>
    <w:p w:rsidR="000E0071" w:rsidRPr="00942123" w:rsidRDefault="000E0071" w:rsidP="005D55F3">
      <w:pPr>
        <w:suppressAutoHyphens/>
        <w:spacing w:after="100"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94212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Créons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</w:t>
      </w:r>
      <w:r w:rsidRPr="0094212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ensemble un avenir plus sain</w:t>
      </w:r>
      <w:r w:rsidR="00DE4D3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,</w:t>
      </w:r>
      <w:r w:rsidRPr="0094212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en empêchant les exposition</w:t>
      </w:r>
      <w:r w:rsidR="00DE4D3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s aux produits chimiques nocifs</w:t>
      </w:r>
      <w:r w:rsidRPr="0094212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</w:t>
      </w:r>
    </w:p>
    <w:p w:rsidR="000E0071" w:rsidRPr="005D55F3" w:rsidRDefault="000E0071" w:rsidP="005D55F3">
      <w:pPr>
        <w:suppressAutoHyphens/>
        <w:spacing w:after="100" w:line="278" w:lineRule="auto"/>
        <w:ind w:firstLine="70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94212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Améliorons notre santé en évitant les expositions à des produits chimiques nocifs</w:t>
      </w:r>
      <w:r w:rsidRPr="00DE4D30">
        <w:rPr>
          <w:rFonts w:asciiTheme="majorHAnsi" w:eastAsia="MS Mincho" w:hAnsiTheme="majorHAnsi" w:cs="Calibri"/>
          <w:color w:val="4F81BD" w:themeColor="accent1"/>
          <w:sz w:val="24"/>
          <w:szCs w:val="24"/>
          <w:lang w:val="fr-FR" w:eastAsia="ar-SA"/>
        </w:rPr>
        <w:t>]</w:t>
      </w:r>
    </w:p>
    <w:p w:rsidR="00942123" w:rsidRPr="00766C45" w:rsidRDefault="00144993" w:rsidP="005D55F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Cher(e) </w:t>
      </w:r>
      <w:r w:rsidRPr="0014499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</w:t>
      </w:r>
      <w:proofErr w:type="gramStart"/>
      <w:r w:rsidRPr="0014499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./</w:t>
      </w:r>
      <w:proofErr w:type="gramEnd"/>
      <w:r w:rsidRPr="0014499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Mme</w:t>
      </w:r>
      <w:r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</w:t>
      </w:r>
      <w:r w:rsidR="000E0071" w:rsidRPr="00144993">
        <w:rPr>
          <w:rFonts w:asciiTheme="majorHAnsi" w:eastAsia="MS Mincho" w:hAnsiTheme="majorHAnsi" w:cs="Calibri"/>
          <w:i/>
          <w:color w:val="FF0000"/>
          <w:sz w:val="24"/>
          <w:szCs w:val="24"/>
          <w:lang w:val="fr-FR" w:eastAsia="ar-SA"/>
        </w:rPr>
        <w:t>[Nom]</w:t>
      </w:r>
      <w:r w:rsidR="000E0071"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,</w:t>
      </w:r>
    </w:p>
    <w:p w:rsidR="000E0071" w:rsidRPr="00766C45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Nous aimerions vous inviter à participer à </w:t>
      </w:r>
      <w:r w:rsidR="0013205F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l’étude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HBM4EU (étude de biosurveillance humaine pour l’Europe), qu</w:t>
      </w:r>
      <w:r w:rsidR="006C6C5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i a pour objectif d’étudier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l’exposition des personnes aux [</w:t>
      </w:r>
      <w:r w:rsidRPr="006C6C5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produits chimiques de l’environnement</w:t>
      </w:r>
      <w:r w:rsidR="006C6C5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]. En/au/à/aux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[</w:t>
      </w:r>
      <w:r w:rsidRPr="006C6C5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votre pays</w:t>
      </w:r>
      <w:r w:rsidR="006C6C5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], le [</w:t>
      </w:r>
      <w:r w:rsidR="006C6C55" w:rsidRPr="007D4A7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</w:t>
      </w:r>
      <w:r w:rsidRPr="007D4A7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inistère de (</w:t>
      </w:r>
      <w:r w:rsidRPr="006C6C5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pays</w:t>
      </w:r>
      <w:r w:rsidRPr="007D4A7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) (propriétaire du programme)</w:t>
      </w:r>
      <w:r w:rsidR="007D4A73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 est responsable à mener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cette étude.</w:t>
      </w:r>
    </w:p>
    <w:p w:rsidR="000E0071" w:rsidRPr="00766C45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Votre participation est vitale et aidera à contrôler l’exposition des personnes au</w:t>
      </w:r>
      <w:r w:rsidR="00942123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x produits chimiques au niveau</w:t>
      </w:r>
      <w:r w:rsidR="00521949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national et européen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à </w:t>
      </w:r>
      <w:r w:rsidR="00521949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travers des lois et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des interventions. En s’engageant avec des participants comme vous, </w:t>
      </w:r>
      <w:r w:rsidR="00521949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l’étude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HBM4EU contribuera à sensibiliser le public et à promouvoir des actions visant à prévenir les expositions à des produits chimiques nocifs.</w:t>
      </w:r>
    </w:p>
    <w:p w:rsidR="000E0071" w:rsidRPr="00766C45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Vous avez été sélectionné au has</w:t>
      </w:r>
      <w:r w:rsidR="0055258D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ard pour participer avec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[</w:t>
      </w:r>
      <w:r w:rsidRPr="0055258D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 citoyens européens de [</w:t>
      </w:r>
      <w:r w:rsidR="00714F9E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YY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 différents pays européens. La représentativité et l'utilité des résultats de l'étude dépendro</w:t>
      </w:r>
      <w:r w:rsidR="0055258D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nt des personnes que</w:t>
      </w:r>
      <w:r w:rsidR="00C63150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nous contact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ons</w:t>
      </w:r>
      <w:r w:rsidR="00C63150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pour y participer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. Il faudra [</w:t>
      </w:r>
      <w:r w:rsidRPr="00C6315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 de votre temps pour fournir [</w:t>
      </w:r>
      <w:r w:rsidRPr="00C63150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échantillons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] et remplir un questionnaire. Votre participation est volontaire et vous pouvez vous </w:t>
      </w:r>
      <w:r w:rsidR="00C63150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désengager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à tout moment.</w:t>
      </w:r>
    </w:p>
    <w:p w:rsidR="000E0071" w:rsidRPr="004E5514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Vos informations personnelles et vos échantillons seront codés et anonymisés afin de protéger votre vie privée. Vous pouvez en savoir plus sur l'étude en lisant le dépliant ci-joint ou</w:t>
      </w:r>
      <w:r w:rsidR="004E5514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</w:t>
      </w:r>
      <w:r w:rsidR="004E5514" w:rsidRPr="004E5514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en visitant</w:t>
      </w:r>
      <w:r w:rsidRPr="004E5514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la page Web XXX.</w:t>
      </w:r>
    </w:p>
    <w:p w:rsidR="000E0071" w:rsidRPr="00766C45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Veuillez compléter et renvoyer la </w:t>
      </w:r>
      <w:r w:rsidR="00394034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carte-réponse ci-jointe en [</w:t>
      </w:r>
      <w:r w:rsidR="00394034" w:rsidRPr="00394034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insérer la date</w:t>
      </w:r>
      <w:r w:rsidR="005D55F3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 confirmant/</w:t>
      </w:r>
      <w:r w:rsidR="00394034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refusant votre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 participation.</w:t>
      </w:r>
    </w:p>
    <w:p w:rsidR="000E0071" w:rsidRPr="00766C45" w:rsidRDefault="000E0071" w:rsidP="007D4A73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S'il vous plaît, n'hésitez pas à nous contacter si vous avez des </w:t>
      </w:r>
      <w:r w:rsidR="005D55F3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inquiétudes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ou </w:t>
      </w:r>
      <w:r w:rsidR="00E045AA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si vous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souhaitez </w:t>
      </w:r>
      <w:r w:rsidR="00E045AA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en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discuter plus en détail.</w:t>
      </w:r>
    </w:p>
    <w:p w:rsidR="000E0071" w:rsidRPr="00766C45" w:rsidRDefault="000E0071" w:rsidP="00BC40B9">
      <w:pPr>
        <w:suppressAutoHyphens/>
        <w:spacing w:after="100"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Merci pour votre temps. Sans votre participation, nous ne pourrons </w:t>
      </w:r>
      <w:r w:rsidR="00E045AA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 xml:space="preserve">pas 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créer un avenir plus sain pour tous en Europe.</w:t>
      </w:r>
    </w:p>
    <w:p w:rsidR="000E0071" w:rsidRPr="00766C45" w:rsidRDefault="000E0071" w:rsidP="000E0071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Cordialement,</w:t>
      </w:r>
    </w:p>
    <w:p w:rsidR="000E0071" w:rsidRPr="00766C45" w:rsidRDefault="005D55F3" w:rsidP="000E0071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[</w:t>
      </w:r>
      <w:r w:rsidRPr="005D55F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Titre et nom du Chercheur P</w:t>
      </w:r>
      <w:r w:rsidR="000E0071" w:rsidRPr="005D55F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rincipal</w:t>
      </w:r>
      <w:r w:rsidR="000E0071"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</w:t>
      </w:r>
    </w:p>
    <w:p w:rsidR="00E913B3" w:rsidRPr="00766C45" w:rsidRDefault="000E0071" w:rsidP="00E913B3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[</w:t>
      </w:r>
      <w:r w:rsidRPr="005D55F3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Signature de la personne responsable</w:t>
      </w:r>
      <w:r w:rsidRPr="00766C45">
        <w:rPr>
          <w:rFonts w:asciiTheme="majorHAnsi" w:eastAsia="MS Mincho" w:hAnsiTheme="majorHAnsi" w:cs="Calibri"/>
          <w:color w:val="auto"/>
          <w:sz w:val="24"/>
          <w:szCs w:val="24"/>
          <w:lang w:val="fr-FR" w:eastAsia="ar-SA"/>
        </w:rPr>
        <w:t>]</w:t>
      </w:r>
    </w:p>
    <w:sectPr w:rsidR="00E913B3" w:rsidRPr="00766C45" w:rsidSect="00104BDC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5" w:right="843" w:bottom="851" w:left="1134" w:header="709" w:footer="39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A6" w:rsidRDefault="00AF09A6" w:rsidP="006157F6">
      <w:r>
        <w:separator/>
      </w:r>
    </w:p>
  </w:endnote>
  <w:endnote w:type="continuationSeparator" w:id="0">
    <w:p w:rsidR="00AF09A6" w:rsidRDefault="00AF09A6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5A" w:rsidRPr="00B8585A" w:rsidRDefault="00B8585A" w:rsidP="00B8585A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InvL_AD_v0.5</w:t>
    </w:r>
    <w:r w:rsidR="00F90730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  <w:p w:rsidR="007C3445" w:rsidRPr="007C3445" w:rsidRDefault="00B8585A" w:rsidP="00B8585A">
    <w:pPr>
      <w:pStyle w:val="Fuzeile"/>
      <w:tabs>
        <w:tab w:val="clear" w:pos="4819"/>
        <w:tab w:val="clear" w:pos="9638"/>
        <w:tab w:val="left" w:pos="8952"/>
      </w:tabs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9C" w:rsidRPr="00B8585A" w:rsidRDefault="00E5479C" w:rsidP="00E5479C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</w:t>
    </w:r>
    <w:r w:rsidR="00BB2733"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AD_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v0.5</w:t>
    </w:r>
    <w:r w:rsidR="00F90730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A6" w:rsidRDefault="00AF09A6" w:rsidP="006157F6">
      <w:r>
        <w:separator/>
      </w:r>
    </w:p>
  </w:footnote>
  <w:footnote w:type="continuationSeparator" w:id="0">
    <w:p w:rsidR="00AF09A6" w:rsidRDefault="00AF09A6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C" w:rsidRDefault="00104BDC" w:rsidP="00104BDC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224F3CD9" wp14:editId="54DE1DEF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682F3024" wp14:editId="7556B88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AF12E7E" wp14:editId="3191548B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104BDC" w:rsidRDefault="00104BDC" w:rsidP="00104BDC">
    <w:pPr>
      <w:pStyle w:val="Kopfzeile"/>
      <w:rPr>
        <w:rFonts w:ascii="Calibri" w:hAnsi="Calibri" w:cs="Calibri"/>
        <w:noProof/>
        <w:sz w:val="20"/>
        <w:szCs w:val="20"/>
      </w:rPr>
    </w:pPr>
  </w:p>
  <w:p w:rsidR="00C502AA" w:rsidRPr="00104BDC" w:rsidRDefault="00104BDC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2025A7">
      <w:rPr>
        <w:rFonts w:ascii="Calibri" w:hAnsi="Calibri"/>
        <w:noProof/>
        <w:sz w:val="20"/>
      </w:rPr>
      <w:t xml:space="preserve">     GOUVERNEMENT/LOGO DE L’INSTITU</w:t>
    </w:r>
    <w:r w:rsidR="002025A7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73A9CE3" wp14:editId="4EA1AC9F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25A7">
      <w:rPr>
        <w:rFonts w:ascii="Calibri" w:hAnsi="Calibri"/>
        <w:noProof/>
        <w:sz w:val="20"/>
      </w:rPr>
      <w:t>T</w:t>
    </w:r>
    <w:r w:rsidR="0043539D">
      <w:rPr>
        <w:rFonts w:ascii="Calibri" w:hAnsi="Calibri" w:cs="Calibri"/>
        <w:noProof/>
        <w:sz w:val="20"/>
        <w:szCs w:val="20"/>
      </w:rPr>
      <w:t xml:space="preserve">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C502AA">
    <w:pPr>
      <w:pStyle w:val="Kopfzeile"/>
      <w:rPr>
        <w:rFonts w:ascii="Calibri" w:hAnsi="Calibri" w:cs="Calibri"/>
        <w:noProof/>
        <w:sz w:val="20"/>
        <w:szCs w:val="20"/>
      </w:rPr>
    </w:pPr>
  </w:p>
  <w:p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208C2"/>
    <w:rsid w:val="00033159"/>
    <w:rsid w:val="00087B86"/>
    <w:rsid w:val="000E0071"/>
    <w:rsid w:val="00104BDC"/>
    <w:rsid w:val="00111F89"/>
    <w:rsid w:val="00116FFF"/>
    <w:rsid w:val="001217F8"/>
    <w:rsid w:val="0013205F"/>
    <w:rsid w:val="00144993"/>
    <w:rsid w:val="001536F8"/>
    <w:rsid w:val="002025A7"/>
    <w:rsid w:val="0020432C"/>
    <w:rsid w:val="00231671"/>
    <w:rsid w:val="002603D3"/>
    <w:rsid w:val="00286256"/>
    <w:rsid w:val="00292C4E"/>
    <w:rsid w:val="002C3E35"/>
    <w:rsid w:val="002E0934"/>
    <w:rsid w:val="003033B9"/>
    <w:rsid w:val="00323FA2"/>
    <w:rsid w:val="003534AE"/>
    <w:rsid w:val="003829B5"/>
    <w:rsid w:val="003858B1"/>
    <w:rsid w:val="00394034"/>
    <w:rsid w:val="003A3236"/>
    <w:rsid w:val="003A474A"/>
    <w:rsid w:val="00403EBB"/>
    <w:rsid w:val="0043539D"/>
    <w:rsid w:val="00437648"/>
    <w:rsid w:val="00497A68"/>
    <w:rsid w:val="004C68B9"/>
    <w:rsid w:val="004E5514"/>
    <w:rsid w:val="00521949"/>
    <w:rsid w:val="0055258D"/>
    <w:rsid w:val="00566E2A"/>
    <w:rsid w:val="005957FD"/>
    <w:rsid w:val="005B2095"/>
    <w:rsid w:val="005C415A"/>
    <w:rsid w:val="005D55F3"/>
    <w:rsid w:val="006014A7"/>
    <w:rsid w:val="006157F6"/>
    <w:rsid w:val="0063010F"/>
    <w:rsid w:val="006821AC"/>
    <w:rsid w:val="006A44D0"/>
    <w:rsid w:val="006C6C55"/>
    <w:rsid w:val="006E4B6F"/>
    <w:rsid w:val="00706345"/>
    <w:rsid w:val="007115C4"/>
    <w:rsid w:val="00714F9E"/>
    <w:rsid w:val="00736DD7"/>
    <w:rsid w:val="00745CDA"/>
    <w:rsid w:val="00766C45"/>
    <w:rsid w:val="007670F6"/>
    <w:rsid w:val="007C3445"/>
    <w:rsid w:val="007D4A73"/>
    <w:rsid w:val="007E0C51"/>
    <w:rsid w:val="0080188A"/>
    <w:rsid w:val="00864646"/>
    <w:rsid w:val="008710F9"/>
    <w:rsid w:val="00885B63"/>
    <w:rsid w:val="008B1CCF"/>
    <w:rsid w:val="008D2752"/>
    <w:rsid w:val="008F258C"/>
    <w:rsid w:val="00915567"/>
    <w:rsid w:val="00942123"/>
    <w:rsid w:val="009C17C5"/>
    <w:rsid w:val="009C3C47"/>
    <w:rsid w:val="00A365CA"/>
    <w:rsid w:val="00A5072F"/>
    <w:rsid w:val="00A6056F"/>
    <w:rsid w:val="00A74C89"/>
    <w:rsid w:val="00A92FE1"/>
    <w:rsid w:val="00AB13B9"/>
    <w:rsid w:val="00AC1DDF"/>
    <w:rsid w:val="00AC7173"/>
    <w:rsid w:val="00AE1FD3"/>
    <w:rsid w:val="00AF09A6"/>
    <w:rsid w:val="00B0208E"/>
    <w:rsid w:val="00B16A98"/>
    <w:rsid w:val="00B37ADB"/>
    <w:rsid w:val="00B51B17"/>
    <w:rsid w:val="00B84D2E"/>
    <w:rsid w:val="00B8585A"/>
    <w:rsid w:val="00BA0E6B"/>
    <w:rsid w:val="00BB0B14"/>
    <w:rsid w:val="00BB2733"/>
    <w:rsid w:val="00BC40B9"/>
    <w:rsid w:val="00BD1711"/>
    <w:rsid w:val="00C502AA"/>
    <w:rsid w:val="00C52782"/>
    <w:rsid w:val="00C63150"/>
    <w:rsid w:val="00CC4CC2"/>
    <w:rsid w:val="00CF2051"/>
    <w:rsid w:val="00D45E1E"/>
    <w:rsid w:val="00D55E44"/>
    <w:rsid w:val="00D761C6"/>
    <w:rsid w:val="00D92A52"/>
    <w:rsid w:val="00DE4D30"/>
    <w:rsid w:val="00DF27F0"/>
    <w:rsid w:val="00E045AA"/>
    <w:rsid w:val="00E52A90"/>
    <w:rsid w:val="00E53B4D"/>
    <w:rsid w:val="00E5479C"/>
    <w:rsid w:val="00E8163C"/>
    <w:rsid w:val="00E913B3"/>
    <w:rsid w:val="00ED39A5"/>
    <w:rsid w:val="00ED740B"/>
    <w:rsid w:val="00EE594F"/>
    <w:rsid w:val="00F259AD"/>
    <w:rsid w:val="00F27238"/>
    <w:rsid w:val="00F31846"/>
    <w:rsid w:val="00F90730"/>
    <w:rsid w:val="00F929FF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474A"/>
    <w:rPr>
      <w:color w:val="808080"/>
      <w:shd w:val="clear" w:color="auto" w:fill="E6E6E6"/>
    </w:rPr>
  </w:style>
  <w:style w:type="paragraph" w:styleId="KeinLeerraum">
    <w:name w:val="No Spacing"/>
    <w:link w:val="KeinLeerraumZchn"/>
    <w:uiPriority w:val="1"/>
    <w:qFormat/>
    <w:rsid w:val="00104BDC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04BDC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04B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BDC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9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957FD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406AB1D3934A0F8D6D35552B0C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196D-4888-452D-A447-70C9AEDD02EB}"/>
      </w:docPartPr>
      <w:docPartBody>
        <w:p w:rsidR="005A400B" w:rsidRDefault="008704EA" w:rsidP="008704EA">
          <w:pPr>
            <w:pStyle w:val="77406AB1D3934A0F8D6D35552B0C1FD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DDCCD92A9A64C51BE9DB49A2C08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8364-AA34-4ACB-906A-54DE4424A259}"/>
      </w:docPartPr>
      <w:docPartBody>
        <w:p w:rsidR="005A400B" w:rsidRDefault="008704EA" w:rsidP="008704EA">
          <w:pPr>
            <w:pStyle w:val="BDDCCD92A9A64C51BE9DB49A2C085FD4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03FF1DB7F20D411095415A8AFE05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E1E3-E292-48AE-BE99-6D3E59F9C0CF}"/>
      </w:docPartPr>
      <w:docPartBody>
        <w:p w:rsidR="005A400B" w:rsidRDefault="008704EA" w:rsidP="008704EA">
          <w:pPr>
            <w:pStyle w:val="03FF1DB7F20D411095415A8AFE055AAC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A"/>
    <w:rsid w:val="001D295D"/>
    <w:rsid w:val="00350E50"/>
    <w:rsid w:val="005A400B"/>
    <w:rsid w:val="006057A3"/>
    <w:rsid w:val="00652038"/>
    <w:rsid w:val="008704EA"/>
    <w:rsid w:val="00AD4BFD"/>
    <w:rsid w:val="00E00DC1"/>
    <w:rsid w:val="00EF12A3"/>
    <w:rsid w:val="00F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320E39EF72743068B0076AAD9C9AA17">
    <w:name w:val="A320E39EF72743068B0076AAD9C9AA17"/>
    <w:rsid w:val="008704EA"/>
  </w:style>
  <w:style w:type="paragraph" w:customStyle="1" w:styleId="77406AB1D3934A0F8D6D35552B0C1FDF">
    <w:name w:val="77406AB1D3934A0F8D6D35552B0C1FDF"/>
    <w:rsid w:val="008704EA"/>
  </w:style>
  <w:style w:type="paragraph" w:customStyle="1" w:styleId="BDDCCD92A9A64C51BE9DB49A2C085FD4">
    <w:name w:val="BDDCCD92A9A64C51BE9DB49A2C085FD4"/>
    <w:rsid w:val="008704EA"/>
  </w:style>
  <w:style w:type="paragraph" w:customStyle="1" w:styleId="98F1A4592D734ECA962FEBD1C7D97588">
    <w:name w:val="98F1A4592D734ECA962FEBD1C7D97588"/>
    <w:rsid w:val="008704EA"/>
  </w:style>
  <w:style w:type="paragraph" w:customStyle="1" w:styleId="E246E6C7309B4F6782D401E1757DD342">
    <w:name w:val="E246E6C7309B4F6782D401E1757DD342"/>
    <w:rsid w:val="008704EA"/>
  </w:style>
  <w:style w:type="paragraph" w:customStyle="1" w:styleId="50887BFECBD546AEB5B953E34A425344">
    <w:name w:val="50887BFECBD546AEB5B953E34A425344"/>
    <w:rsid w:val="008704EA"/>
  </w:style>
  <w:style w:type="paragraph" w:customStyle="1" w:styleId="8921CBC29D494911844C97C08F2C8E4E">
    <w:name w:val="8921CBC29D494911844C97C08F2C8E4E"/>
    <w:rsid w:val="008704EA"/>
  </w:style>
  <w:style w:type="paragraph" w:customStyle="1" w:styleId="03FF1DB7F20D411095415A8AFE055AAC">
    <w:name w:val="03FF1DB7F20D411095415A8AFE055AAC"/>
    <w:rsid w:val="00870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A702-5621-43FB-A9E9-2D7DD93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D’INVITATION</vt:lpstr>
      <vt:lpstr>LETTRE D’INVITATION</vt:lpstr>
    </vt:vector>
  </TitlesOfParts>
  <Company>HBM4EU GABARIT DE TÂCHE 7.5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D’INVITATION</dc:title>
  <dc:subject>Afin d’inviter les gens à participer aux enquêtes de l’étude HBM4EU</dc:subject>
  <dc:creator>Serena</dc:creator>
  <cp:lastModifiedBy>Pack, Kim</cp:lastModifiedBy>
  <cp:revision>2</cp:revision>
  <cp:lastPrinted>2017-12-22T09:11:00Z</cp:lastPrinted>
  <dcterms:created xsi:type="dcterms:W3CDTF">2019-02-04T15:28:00Z</dcterms:created>
  <dcterms:modified xsi:type="dcterms:W3CDTF">2019-02-04T15:28:00Z</dcterms:modified>
</cp:coreProperties>
</file>