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de-DE"/>
        </w:rPr>
        <w:id w:val="1984654243"/>
        <w:docPartObj>
          <w:docPartGallery w:val="Cover Pages"/>
          <w:docPartUnique/>
        </w:docPartObj>
      </w:sdtPr>
      <w:sdtEndPr/>
      <w:sdtContent>
        <w:p w:rsidR="00552A64" w:rsidRPr="006B0595" w:rsidRDefault="00552A64">
          <w:pPr>
            <w:rPr>
              <w:lang w:val="de-DE"/>
            </w:rPr>
          </w:pPr>
        </w:p>
        <w:tbl>
          <w:tblPr>
            <w:tblpPr w:leftFromText="187" w:rightFromText="187" w:vertAnchor="page" w:horzAnchor="margin" w:tblpXSpec="center" w:tblpY="5269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552A64" w:rsidRPr="006B0595" w:rsidTr="00552A64">
            <w:sdt>
              <w:sdtPr>
                <w:rPr>
                  <w:color w:val="365F91" w:themeColor="accent1" w:themeShade="BF"/>
                  <w:sz w:val="24"/>
                  <w:szCs w:val="24"/>
                  <w:lang w:val="de-DE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52A64" w:rsidRPr="006B0595" w:rsidRDefault="00646E96" w:rsidP="00087A00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de-DE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  <w:lang w:val="de-DE"/>
                      </w:rPr>
                      <w:t>VORLAGE ZUR AUFGABE 7.5</w:t>
                    </w:r>
                  </w:p>
                </w:tc>
              </w:sdtContent>
            </w:sdt>
          </w:tr>
          <w:tr w:rsidR="00552A64" w:rsidRPr="006B0595" w:rsidTr="00552A64">
            <w:tc>
              <w:tcPr>
                <w:tcW w:w="792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8"/>
                    <w:lang w:val="de-DE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52A64" w:rsidRPr="006B0595" w:rsidRDefault="00646E96" w:rsidP="00F674A4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de-DE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8"/>
                        <w:lang w:val="de-DE"/>
                      </w:rPr>
                      <w:t>Mitteilung der persönlichen Ergebnisse</w:t>
                    </w:r>
                  </w:p>
                </w:sdtContent>
              </w:sdt>
            </w:tc>
          </w:tr>
          <w:tr w:rsidR="00552A64" w:rsidRPr="006B0595" w:rsidTr="00552A64">
            <w:sdt>
              <w:sdtPr>
                <w:rPr>
                  <w:color w:val="365F91" w:themeColor="accent1" w:themeShade="BF"/>
                  <w:sz w:val="24"/>
                  <w:szCs w:val="24"/>
                  <w:lang w:val="de-DE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52A64" w:rsidRPr="006B0595" w:rsidRDefault="00646E96" w:rsidP="00F674A4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de-DE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  <w:lang w:val="de-DE"/>
                      </w:rPr>
                      <w:t>(a) Schreiben und (b) Bericht über die persönlichen Ergebnisse mit Empfehlungen</w:t>
                    </w:r>
                  </w:p>
                </w:tc>
              </w:sdtContent>
            </w:sdt>
          </w:tr>
        </w:tbl>
        <w:p w:rsidR="00552A64" w:rsidRPr="006B0595" w:rsidRDefault="00646E96">
          <w:pPr>
            <w:rPr>
              <w:lang w:val="de-DE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>
                    <wp:simplePos x="0" y="0"/>
                    <wp:positionH relativeFrom="margin">
                      <wp:posOffset>-237490</wp:posOffset>
                    </wp:positionH>
                    <wp:positionV relativeFrom="paragraph">
                      <wp:posOffset>3459480</wp:posOffset>
                    </wp:positionV>
                    <wp:extent cx="6962140" cy="621030"/>
                    <wp:effectExtent l="0" t="0" r="10160" b="26670"/>
                    <wp:wrapSquare wrapText="bothSides"/>
                    <wp:docPr id="2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214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E96" w:rsidRPr="00F5496D" w:rsidRDefault="00646E96" w:rsidP="00646E96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WICHTIGE INFORMATION - BITTE VOR NUTZUNG LESEN:</w:t>
                                </w:r>
                              </w:p>
                              <w:p w:rsidR="00646E96" w:rsidRPr="00F5496D" w:rsidRDefault="00646E96" w:rsidP="00646E96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Es handelt sich bei diesem Dokument um eine </w:t>
                                </w:r>
                                <w:r w:rsidR="00BF0F98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einfache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Übersetzung des englischen Originals, die weitere Anpassungen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im Text und eine Überprüfung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der Lesbarkeit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im Deutschen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benötigt!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8.7pt;margin-top:272.4pt;width:548.2pt;height:48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" fillcolor="#f2f2f2 [3052]">
                    <v:textbox>
                      <w:txbxContent>
                        <w:p w:rsidR="00646E96" w:rsidRPr="00F5496D" w:rsidRDefault="00646E96" w:rsidP="00646E96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WICHTIGE INFORMATION - BITTE VOR NUTZUNG LESEN:</w:t>
                          </w:r>
                        </w:p>
                        <w:p w:rsidR="00646E96" w:rsidRPr="00F5496D" w:rsidRDefault="00646E96" w:rsidP="00646E96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Es handelt sich bei diesem Dokument um eine </w:t>
                          </w:r>
                          <w:r w:rsidR="00BF0F98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einfache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Übersetzung des englischen Originals, die weitere Anpassungen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im Text und eine Überprüfung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der Lesbarkeit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im Deutschen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benötigt!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>
                    <wp:simplePos x="0" y="0"/>
                    <wp:positionH relativeFrom="margin">
                      <wp:posOffset>-228600</wp:posOffset>
                    </wp:positionH>
                    <wp:positionV relativeFrom="paragraph">
                      <wp:posOffset>4227830</wp:posOffset>
                    </wp:positionV>
                    <wp:extent cx="6953250" cy="3072130"/>
                    <wp:effectExtent l="0" t="0" r="19050" b="139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30721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1801" w:rsidRPr="00F9274D" w:rsidRDefault="00421801" w:rsidP="0006426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9274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ANWEISUNGEN ZUR VERWENDUNG DIESER VORLAGE </w:t>
                                </w:r>
                              </w:p>
                              <w:p w:rsidR="00421801" w:rsidRPr="0006426C" w:rsidRDefault="00421801" w:rsidP="0006426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06426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Nachstehend finden Sie Vorlag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en eines Schreibens und eines Be</w:t>
                                </w:r>
                                <w:r w:rsidRPr="0006426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richts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für die 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Benachrichtigung der Teilnehmer(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innen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)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über Ihre persönlichen Ergebnisse.</w:t>
                                </w:r>
                                <w:r w:rsidRPr="0006426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421801" w:rsidRDefault="00421801" w:rsidP="00552A64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Für jeden</w:t>
                                </w:r>
                                <w:r w:rsidR="003837D3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Teilnehmer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/</w:t>
                                </w:r>
                                <w:r w:rsidR="003837D3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jede Teilnehmer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in muss ein individualisiertes 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Schrei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ben und Bericht verfasst werden</w:t>
                                </w:r>
                              </w:p>
                              <w:p w:rsidR="00421801" w:rsidRPr="00F978EE" w:rsidRDefault="00421801" w:rsidP="00552A64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Der Bericht beschreibt die Ergebnisse anhand der „Ampelkennzeichnung“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Sie können nach eigenem Ermessen die Vorlage anpassen, damit sie für Ihr Land geeigneter wird.  </w:t>
                                </w:r>
                              </w:p>
                              <w:p w:rsidR="00421801" w:rsidRDefault="00421801" w:rsidP="00552A64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Sie müssen den Text in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Klammern 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durch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ie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zutreffenden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landesbezogenen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Angaben und/oder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durch die für den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/d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ie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individuelle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(n)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Teilnehmer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(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in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) relevanten Informationen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ersetzten. </w:t>
                                </w:r>
                              </w:p>
                              <w:p w:rsidR="00421801" w:rsidRPr="00032831" w:rsidRDefault="00421801" w:rsidP="00552A64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Die Vorlagen stellen alle möglichen Optionen dar. Sie MÜSSEN die Vorlage für JEDE(R) individuelle</w:t>
                                </w:r>
                                <w:r w:rsidRPr="00F978E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(n) Teilnehmer/in</w:t>
                                </w:r>
                                <w:r w:rsidR="003D58B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modifizieren je nach seinen/ihren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persönlichen Ergebnissen.</w:t>
                                </w:r>
                              </w:p>
                              <w:p w:rsidR="00421801" w:rsidRPr="00032831" w:rsidRDefault="00421801" w:rsidP="00552A6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  <w:p w:rsidR="00421801" w:rsidRPr="00B17531" w:rsidRDefault="00421801" w:rsidP="0006426C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Verschlüsselung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Vorlagen 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Aufgabe 7.5 </w:t>
                                </w:r>
                              </w:p>
                              <w:p w:rsidR="00421801" w:rsidRPr="00B17531" w:rsidRDefault="00421801" w:rsidP="0006426C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Den für Aufgabe 7.5 erstellten Vorlagen wurde ein Akronym zugewiesen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das in der Fußnote dargestellt wird und den Typ, die Version und das Jahr der letzten Revision gemäß der folgenden Legende bezeichnet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: </w:t>
                                </w:r>
                              </w:p>
                              <w:p w:rsidR="00421801" w:rsidRPr="00D20589" w:rsidRDefault="00421801" w:rsidP="0006426C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TYP: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ErgSB </w:t>
                                </w: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Schreiben und Bericht über die persönlichen Ergebnisse</w:t>
                                </w: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421801" w:rsidRPr="00D20589" w:rsidRDefault="00421801" w:rsidP="0006426C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VERSION: Vxx = Version Nr.</w:t>
                                </w:r>
                              </w:p>
                              <w:p w:rsidR="00421801" w:rsidRPr="003D58B4" w:rsidRDefault="00421801" w:rsidP="00552A64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DATUM DER LETZTEN REVISION: TT-MM-JJ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18pt;margin-top:332.9pt;width:547.5pt;height:241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" fillcolor="#f2f2f2 [3052]">
                    <v:textbox>
                      <w:txbxContent>
                        <w:p w:rsidR="00421801" w:rsidRPr="00F9274D" w:rsidRDefault="00421801" w:rsidP="0006426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F9274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ANWEISUNGEN ZUR VERWENDUNG DIESER VORLAGE </w:t>
                          </w:r>
                        </w:p>
                        <w:p w:rsidR="00421801" w:rsidRPr="0006426C" w:rsidRDefault="00421801" w:rsidP="0006426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06426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Nachstehend finden Sie Vorlag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en eines Schreibens und eines Be</w:t>
                          </w:r>
                          <w:r w:rsidRPr="0006426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richts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für die 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Benachrichtigung der Teilnehmer(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innen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)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über Ihre persönlichen Ergebnisse.</w:t>
                          </w:r>
                          <w:r w:rsidRPr="0006426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:rsidR="00421801" w:rsidRDefault="00421801" w:rsidP="00552A64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Für jeden</w:t>
                          </w:r>
                          <w:r w:rsidR="003837D3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Teilnehmer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/</w:t>
                          </w:r>
                          <w:r w:rsidR="003837D3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jede Teilnehmer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in muss ein individualisiertes 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Schrei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ben und Bericht verfasst werden</w:t>
                          </w:r>
                        </w:p>
                        <w:p w:rsidR="00421801" w:rsidRPr="00F978EE" w:rsidRDefault="00421801" w:rsidP="00552A64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Der Bericht beschreibt die Ergebnisse anhand der „Ampelkennzeichnung“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Sie können nach eigenem Ermessen die Vorlage anpassen, damit sie für Ihr Land geeigneter wird.  </w:t>
                          </w:r>
                        </w:p>
                        <w:p w:rsidR="00421801" w:rsidRDefault="00421801" w:rsidP="00552A64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Sie müssen den Text in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Klammern 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durch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d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ie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zutreffenden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landesbezogenen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Angaben und/oder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durch die für den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/d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ie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individuelle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(n)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Teilnehmer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(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in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) relevanten Informationen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ersetzten. </w:t>
                          </w:r>
                        </w:p>
                        <w:p w:rsidR="00421801" w:rsidRPr="00032831" w:rsidRDefault="00421801" w:rsidP="00552A64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Die Vorlagen stellen alle möglichen Optionen dar. Sie MÜSSEN die Vorlage für JEDE(R) individuelle</w:t>
                          </w:r>
                          <w:r w:rsidRPr="00F978E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(n) Teilnehmer/in</w:t>
                          </w:r>
                          <w:r w:rsidR="003D58B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modifizieren je nach seinen/ihren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persönlichen Ergebnissen.</w:t>
                          </w:r>
                        </w:p>
                        <w:p w:rsidR="00421801" w:rsidRPr="00032831" w:rsidRDefault="00421801" w:rsidP="00552A6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421801" w:rsidRPr="00B17531" w:rsidRDefault="00421801" w:rsidP="0006426C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Verschlüsselung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Vorlagen </w:t>
                          </w: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Aufgabe 7.5 </w:t>
                          </w:r>
                        </w:p>
                        <w:p w:rsidR="00421801" w:rsidRPr="00B17531" w:rsidRDefault="00421801" w:rsidP="0006426C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Den für Aufgabe 7.5 erstellten Vorlagen wurde ein Akronym zugewiesen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das in der Fußnote dargestellt wird und den Typ, die Version und das Jahr der letzten Revision gemäß der folgenden Legende bezeichnet</w:t>
                          </w: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</w:p>
                        <w:p w:rsidR="00421801" w:rsidRPr="00D20589" w:rsidRDefault="00421801" w:rsidP="0006426C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TYP: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ErgSB </w:t>
                          </w: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=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Schreiben und Bericht über die persönlichen Ergebnisse</w:t>
                          </w: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:rsidR="00421801" w:rsidRPr="00D20589" w:rsidRDefault="00421801" w:rsidP="0006426C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VERSION: Vxx = Version Nr.</w:t>
                          </w:r>
                        </w:p>
                        <w:p w:rsidR="00421801" w:rsidRPr="003D58B4" w:rsidRDefault="00421801" w:rsidP="00552A64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DATUM DER LETZTEN REVISION: TT-MM-JJ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52A64" w:rsidRPr="006B0595">
            <w:rPr>
              <w:lang w:val="de-DE"/>
            </w:rPr>
            <w:br w:type="page"/>
          </w:r>
        </w:p>
      </w:sdtContent>
    </w:sdt>
    <w:p w:rsidR="00552A64" w:rsidRPr="006B0595" w:rsidRDefault="00552A64">
      <w:pPr>
        <w:rPr>
          <w:lang w:val="de-DE"/>
        </w:rPr>
      </w:pPr>
    </w:p>
    <w:p w:rsidR="00942668" w:rsidRPr="006B0595" w:rsidRDefault="00942668" w:rsidP="00942668">
      <w:pPr>
        <w:widowControl w:val="0"/>
        <w:suppressAutoHyphens/>
        <w:autoSpaceDE w:val="0"/>
        <w:jc w:val="right"/>
        <w:rPr>
          <w:rFonts w:asciiTheme="majorHAnsi" w:eastAsia="Times New Roman" w:hAnsiTheme="majorHAnsi" w:cs="Calibri"/>
          <w:color w:val="auto"/>
          <w:sz w:val="24"/>
          <w:szCs w:val="24"/>
          <w:lang w:val="de-DE" w:eastAsia="ar-SA"/>
        </w:rPr>
      </w:pPr>
    </w:p>
    <w:p w:rsidR="00942668" w:rsidRPr="006B0595" w:rsidRDefault="00942668" w:rsidP="00942668">
      <w:pPr>
        <w:widowControl w:val="0"/>
        <w:suppressAutoHyphens/>
        <w:autoSpaceDE w:val="0"/>
        <w:spacing w:line="276" w:lineRule="auto"/>
        <w:ind w:left="6480"/>
        <w:rPr>
          <w:rFonts w:asciiTheme="majorHAnsi" w:eastAsia="Times New Roman" w:hAnsiTheme="majorHAnsi" w:cs="Arial"/>
          <w:color w:val="auto"/>
          <w:sz w:val="24"/>
          <w:szCs w:val="24"/>
          <w:lang w:val="de-DE" w:eastAsia="ar-SA"/>
        </w:rPr>
      </w:pPr>
    </w:p>
    <w:p w:rsidR="00942668" w:rsidRPr="006B0595" w:rsidRDefault="00942668" w:rsidP="00942668">
      <w:pPr>
        <w:widowControl w:val="0"/>
        <w:suppressAutoHyphens/>
        <w:autoSpaceDE w:val="0"/>
        <w:spacing w:line="276" w:lineRule="auto"/>
        <w:ind w:left="6480"/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</w:pPr>
      <w:r w:rsidRPr="006B0595">
        <w:rPr>
          <w:rFonts w:asciiTheme="majorHAnsi" w:eastAsia="Times New Roman" w:hAnsiTheme="majorHAnsi" w:cs="Arial"/>
          <w:color w:val="auto"/>
          <w:sz w:val="24"/>
          <w:szCs w:val="24"/>
          <w:lang w:val="de-DE" w:eastAsia="ar-SA"/>
        </w:rPr>
        <w:t>[</w:t>
      </w:r>
      <w:r w:rsidR="00413EA9"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Name der zuständigen Person</w:t>
      </w:r>
    </w:p>
    <w:p w:rsidR="00DA2C61" w:rsidRPr="006B0595" w:rsidRDefault="00DA2C61" w:rsidP="00942668">
      <w:pPr>
        <w:widowControl w:val="0"/>
        <w:suppressAutoHyphens/>
        <w:autoSpaceDE w:val="0"/>
        <w:spacing w:line="276" w:lineRule="auto"/>
        <w:ind w:left="6480"/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</w:pPr>
      <w:r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Kontaktangaben des Studienzentrums</w:t>
      </w:r>
    </w:p>
    <w:p w:rsidR="00942668" w:rsidRPr="006B0595" w:rsidRDefault="00DA2C61" w:rsidP="00942668">
      <w:pPr>
        <w:widowControl w:val="0"/>
        <w:suppressAutoHyphens/>
        <w:autoSpaceDE w:val="0"/>
        <w:spacing w:line="276" w:lineRule="auto"/>
        <w:ind w:left="6480"/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</w:pPr>
      <w:r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Adresse</w:t>
      </w:r>
    </w:p>
    <w:p w:rsidR="00942668" w:rsidRPr="006B0595" w:rsidRDefault="00DA2C61" w:rsidP="00942668">
      <w:pPr>
        <w:widowControl w:val="0"/>
        <w:suppressAutoHyphens/>
        <w:autoSpaceDE w:val="0"/>
        <w:spacing w:line="276" w:lineRule="auto"/>
        <w:ind w:left="6480"/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</w:pPr>
      <w:r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Telefonnummer</w:t>
      </w:r>
    </w:p>
    <w:p w:rsidR="00942668" w:rsidRPr="006B0595" w:rsidRDefault="00942668" w:rsidP="00942668">
      <w:pPr>
        <w:widowControl w:val="0"/>
        <w:suppressAutoHyphens/>
        <w:autoSpaceDE w:val="0"/>
        <w:spacing w:line="276" w:lineRule="auto"/>
        <w:ind w:left="6480"/>
        <w:rPr>
          <w:rFonts w:asciiTheme="majorHAnsi" w:eastAsia="Times New Roman" w:hAnsiTheme="majorHAnsi" w:cs="Arial"/>
          <w:color w:val="auto"/>
          <w:sz w:val="24"/>
          <w:szCs w:val="24"/>
          <w:lang w:val="de-DE" w:eastAsia="ar-SA"/>
        </w:rPr>
      </w:pPr>
      <w:r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E</w:t>
      </w:r>
      <w:r w:rsidR="00DA2C61"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-Mail Ad</w:t>
      </w:r>
      <w:r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ress</w:t>
      </w:r>
      <w:r w:rsidR="00DA2C61" w:rsidRPr="006B0595">
        <w:rPr>
          <w:rFonts w:asciiTheme="majorHAnsi" w:eastAsia="Times New Roman" w:hAnsiTheme="majorHAnsi" w:cs="Arial"/>
          <w:color w:val="FF0000"/>
          <w:sz w:val="24"/>
          <w:szCs w:val="24"/>
          <w:lang w:val="de-DE" w:eastAsia="ar-SA"/>
        </w:rPr>
        <w:t>e</w:t>
      </w:r>
      <w:r w:rsidRPr="006B0595">
        <w:rPr>
          <w:rFonts w:asciiTheme="majorHAnsi" w:eastAsia="Times New Roman" w:hAnsiTheme="majorHAnsi" w:cs="Arial"/>
          <w:color w:val="auto"/>
          <w:sz w:val="24"/>
          <w:szCs w:val="24"/>
          <w:lang w:val="de-DE" w:eastAsia="ar-SA"/>
        </w:rPr>
        <w:t>]</w:t>
      </w:r>
    </w:p>
    <w:p w:rsidR="00942668" w:rsidRPr="006B0595" w:rsidRDefault="00942668" w:rsidP="00942668">
      <w:pPr>
        <w:spacing w:line="276" w:lineRule="auto"/>
        <w:ind w:left="6480"/>
        <w:rPr>
          <w:rFonts w:asciiTheme="majorHAnsi" w:eastAsia="MS Mincho" w:hAnsiTheme="majorHAnsi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Teilnehmer(</w:t>
      </w:r>
      <w:r w:rsidR="00DA2C61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in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)-Code</w:t>
      </w:r>
    </w:p>
    <w:p w:rsidR="00DA2C61" w:rsidRPr="006B0595" w:rsidRDefault="00DA2C61" w:rsidP="00DA2C61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Name des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 Teilnehmers /der Teilnehmer</w:t>
      </w: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in</w:t>
      </w:r>
    </w:p>
    <w:p w:rsidR="00942668" w:rsidRPr="006B0595" w:rsidRDefault="00DA2C61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Adresse 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des Teilnehmers /der Teilnehmerin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]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right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DA2C61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Datum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]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widowControl w:val="0"/>
        <w:suppressAutoHyphens/>
        <w:autoSpaceDE w:val="0"/>
        <w:spacing w:line="276" w:lineRule="auto"/>
        <w:jc w:val="center"/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</w:pPr>
      <w:r w:rsidRPr="006B0595"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  <w:t xml:space="preserve">HBM4EU </w:t>
      </w:r>
      <w:r w:rsidR="00DA2C61" w:rsidRPr="006B0595"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  <w:t>Studie</w:t>
      </w:r>
      <w:r w:rsidRPr="006B0595"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  <w:t xml:space="preserve"> [</w:t>
      </w:r>
      <w:r w:rsidR="00DA2C61" w:rsidRPr="006B0595"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  <w:t>„</w:t>
      </w:r>
      <w:r w:rsidR="00DA2C61" w:rsidRPr="006B0595">
        <w:rPr>
          <w:rFonts w:asciiTheme="majorHAnsi" w:eastAsia="Times New Roman" w:hAnsiTheme="majorHAnsi" w:cs="Arial"/>
          <w:b/>
          <w:bCs/>
          <w:color w:val="FF0000"/>
          <w:szCs w:val="24"/>
          <w:lang w:val="de-DE" w:eastAsia="ar-SA"/>
        </w:rPr>
        <w:t xml:space="preserve">Name und </w:t>
      </w:r>
      <w:r w:rsidR="006B0595" w:rsidRPr="006B0595">
        <w:rPr>
          <w:rFonts w:asciiTheme="majorHAnsi" w:eastAsia="Times New Roman" w:hAnsiTheme="majorHAnsi" w:cs="Arial"/>
          <w:b/>
          <w:bCs/>
          <w:color w:val="FF0000"/>
          <w:szCs w:val="24"/>
          <w:lang w:val="de-DE" w:eastAsia="ar-SA"/>
        </w:rPr>
        <w:t>Code</w:t>
      </w:r>
      <w:r w:rsidR="00DA2C61" w:rsidRPr="006B0595">
        <w:rPr>
          <w:rFonts w:asciiTheme="majorHAnsi" w:eastAsia="Times New Roman" w:hAnsiTheme="majorHAnsi" w:cs="Arial"/>
          <w:b/>
          <w:bCs/>
          <w:color w:val="FF0000"/>
          <w:szCs w:val="24"/>
          <w:lang w:val="de-DE" w:eastAsia="ar-SA"/>
        </w:rPr>
        <w:t xml:space="preserve"> der Studie</w:t>
      </w:r>
      <w:r w:rsidR="00DA2C61" w:rsidRPr="006B0595"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  <w:t>”</w:t>
      </w:r>
      <w:r w:rsidRPr="006B0595"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  <w:t>]</w:t>
      </w:r>
    </w:p>
    <w:p w:rsidR="00942668" w:rsidRPr="006B0595" w:rsidRDefault="00DA2C61" w:rsidP="00942668">
      <w:pPr>
        <w:widowControl w:val="0"/>
        <w:suppressAutoHyphens/>
        <w:autoSpaceDE w:val="0"/>
        <w:spacing w:line="276" w:lineRule="auto"/>
        <w:jc w:val="center"/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</w:pPr>
      <w:r w:rsidRPr="006B0595">
        <w:rPr>
          <w:rFonts w:asciiTheme="majorHAnsi" w:eastAsia="Times New Roman" w:hAnsiTheme="majorHAnsi" w:cs="Arial"/>
          <w:b/>
          <w:bCs/>
          <w:color w:val="auto"/>
          <w:szCs w:val="24"/>
          <w:lang w:val="de-DE" w:eastAsia="ar-SA"/>
        </w:rPr>
        <w:t>Persönliche Ergebnisse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DA2C61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Sehr geehrte(r)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[</w:t>
      </w: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Frau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/</w:t>
      </w: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Herr</w:t>
      </w:r>
      <w:r w:rsidR="003837D3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 …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],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CD148D" w:rsidP="00077DA9">
      <w:pPr>
        <w:widowControl w:val="0"/>
        <w:suppressAutoHyphens/>
        <w:autoSpaceDE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vielen Dank für Ihre Teilnahme a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n 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der HMB4EU Forschungsstudie </w:t>
      </w:r>
      <w:r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>[„</w:t>
      </w:r>
      <w:r w:rsidRPr="006B0595">
        <w:rPr>
          <w:rFonts w:asciiTheme="majorHAnsi" w:eastAsia="Times New Roman" w:hAnsiTheme="majorHAnsi" w:cs="Arial"/>
          <w:bCs/>
          <w:color w:val="FF0000"/>
          <w:sz w:val="24"/>
          <w:szCs w:val="24"/>
          <w:lang w:val="de-DE" w:eastAsia="ar-SA"/>
        </w:rPr>
        <w:t xml:space="preserve">Name und </w:t>
      </w:r>
      <w:r w:rsidR="001212C3" w:rsidRPr="006B0595">
        <w:rPr>
          <w:rFonts w:asciiTheme="majorHAnsi" w:eastAsia="Times New Roman" w:hAnsiTheme="majorHAnsi" w:cs="Arial"/>
          <w:bCs/>
          <w:color w:val="FF0000"/>
          <w:sz w:val="24"/>
          <w:szCs w:val="24"/>
          <w:lang w:val="de-DE" w:eastAsia="ar-SA"/>
        </w:rPr>
        <w:t>Code</w:t>
      </w:r>
      <w:r w:rsidRPr="006B0595">
        <w:rPr>
          <w:rFonts w:asciiTheme="majorHAnsi" w:eastAsia="Times New Roman" w:hAnsiTheme="majorHAnsi" w:cs="Arial"/>
          <w:bCs/>
          <w:color w:val="FF0000"/>
          <w:sz w:val="24"/>
          <w:szCs w:val="24"/>
          <w:lang w:val="de-DE" w:eastAsia="ar-SA"/>
        </w:rPr>
        <w:t xml:space="preserve"> der Studie</w:t>
      </w:r>
      <w:r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 xml:space="preserve">”]! Ihr Beitrag war für unsere Bemühungen zur Verbesserung </w:t>
      </w:r>
      <w:r w:rsidR="00CA6380"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 xml:space="preserve">des/der </w:t>
      </w:r>
      <w:r w:rsidR="00942668"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>[</w:t>
      </w:r>
      <w:r w:rsidR="00CA6380"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>„</w:t>
      </w:r>
      <w:r w:rsidR="00CA6380" w:rsidRPr="006B0595">
        <w:rPr>
          <w:rFonts w:asciiTheme="majorHAnsi" w:eastAsia="Times New Roman" w:hAnsiTheme="majorHAnsi" w:cs="Arial"/>
          <w:bCs/>
          <w:color w:val="FF0000"/>
          <w:sz w:val="24"/>
          <w:szCs w:val="24"/>
          <w:lang w:val="de-DE" w:eastAsia="ar-SA"/>
        </w:rPr>
        <w:t>Gesundheitswesens/Gesundheit der Arbeiter</w:t>
      </w:r>
      <w:r w:rsidR="00CA6380"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>”</w:t>
      </w:r>
      <w:r w:rsidR="00942668"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>]</w:t>
      </w:r>
      <w:r w:rsidR="00CA6380"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 xml:space="preserve"> in 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CA6380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Ihr Land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] </w:t>
      </w:r>
      <w:r w:rsidR="00CA6380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und Europa </w:t>
      </w:r>
      <w:r w:rsidR="00CA6380" w:rsidRPr="006B0595">
        <w:rPr>
          <w:rFonts w:asciiTheme="majorHAnsi" w:eastAsia="Times New Roman" w:hAnsiTheme="majorHAnsi" w:cs="Arial"/>
          <w:bCs/>
          <w:color w:val="auto"/>
          <w:sz w:val="24"/>
          <w:szCs w:val="24"/>
          <w:lang w:val="de-DE" w:eastAsia="ar-SA"/>
        </w:rPr>
        <w:t>entscheidend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. 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Die Studie wurde in 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077DA9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Nummer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] 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Ländern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im Zeitraum von 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XX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vertAlign w:val="subscript"/>
          <w:lang w:val="de-DE" w:eastAsia="en-US"/>
        </w:rPr>
        <w:t>1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/YY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vertAlign w:val="subscript"/>
          <w:lang w:val="de-DE" w:eastAsia="en-US"/>
        </w:rPr>
        <w:t>1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 </w:t>
      </w:r>
      <w:r w:rsidR="00077DA9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bis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 XX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vertAlign w:val="subscript"/>
          <w:lang w:val="de-DE" w:eastAsia="en-US"/>
        </w:rPr>
        <w:t>2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/YY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vertAlign w:val="subscript"/>
          <w:lang w:val="de-DE" w:eastAsia="en-US"/>
        </w:rPr>
        <w:t>2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 (</w:t>
      </w:r>
      <w:r w:rsidR="00077DA9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Monat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/</w:t>
      </w:r>
      <w:r w:rsidR="00077DA9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Jahr, geben Sie den Zeitraum der Durchführung der Studie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 an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] 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durchgeführt und umfasste insgesamt 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Numme</w:t>
      </w:r>
      <w:r w:rsidR="00077DA9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r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] 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Personen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. 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Sie waren ein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e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(r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) der 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077DA9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Nummer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] [</w:t>
      </w:r>
      <w:r w:rsidR="00077DA9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Nationalität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] 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Teilnehmer</w:t>
      </w:r>
      <w:r w:rsidR="003837D3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(innen)</w:t>
      </w:r>
      <w:r w:rsidR="00077DA9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, die Ihre Proben und Angaben abgegeben haben. Diese Studie ist nun vervollständigt und wir freuen uns eine Kopie Ihrer Ergebnisse beizuliegen. </w:t>
      </w:r>
    </w:p>
    <w:p w:rsidR="00077DA9" w:rsidRPr="006B0595" w:rsidRDefault="00077DA9" w:rsidP="00077DA9">
      <w:pPr>
        <w:widowControl w:val="0"/>
        <w:suppressAutoHyphens/>
        <w:autoSpaceDE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F95128" w:rsidP="00942668">
      <w:pPr>
        <w:widowControl w:val="0"/>
        <w:suppressAutoHyphens/>
        <w:autoSpaceDE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Wir haben Ihr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(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e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n)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[</w:t>
      </w: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Probentyp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] 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in Speziall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abors analysiert, um 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das Niveau jeder unte</w:t>
      </w:r>
      <w:r w:rsidR="00421801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r</w:t>
      </w: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suchten Che</w:t>
      </w:r>
      <w:r w:rsidR="00421801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m</w:t>
      </w:r>
      <w:r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 xml:space="preserve">ikalie festzustellen / </w:t>
      </w:r>
      <w:r w:rsidR="00421801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festzustellen, wie viel der untersuchten Chemikalie sie beinhalten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].</w:t>
      </w:r>
    </w:p>
    <w:p w:rsidR="00942668" w:rsidRPr="006B0595" w:rsidRDefault="00942668" w:rsidP="00942668">
      <w:pPr>
        <w:widowControl w:val="0"/>
        <w:suppressAutoHyphens/>
        <w:autoSpaceDE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421801" w:rsidP="00942668">
      <w:pPr>
        <w:widowControl w:val="0"/>
        <w:suppressAutoHyphens/>
        <w:autoSpaceDE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Bei der Überprüfung und Interpretation Ihrer Ergebnisse, bitte beachten Sie, dass im Allgemeinen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:</w:t>
      </w:r>
    </w:p>
    <w:p w:rsidR="00942668" w:rsidRPr="006B0595" w:rsidRDefault="00421801" w:rsidP="0094266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diese Ergebnisse nur eine </w:t>
      </w:r>
      <w:r w:rsidRPr="006B0595">
        <w:rPr>
          <w:rFonts w:asciiTheme="majorHAnsi" w:eastAsia="MS Mincho" w:hAnsiTheme="majorHAnsi" w:cs="Arial"/>
          <w:i/>
          <w:color w:val="auto"/>
          <w:sz w:val="24"/>
          <w:szCs w:val="24"/>
          <w:lang w:val="de-DE" w:eastAsia="en-US"/>
        </w:rPr>
        <w:t xml:space="preserve">Momentaufnahme 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Ihrer Exposition zum Zeitpunkt der Abnahme der Probe sind,</w:t>
      </w:r>
    </w:p>
    <w:p w:rsidR="00942668" w:rsidRPr="006B0595" w:rsidRDefault="00421801" w:rsidP="0094266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ein hohes Niveau wegen einer </w:t>
      </w:r>
      <w:r w:rsidRPr="006B0595">
        <w:rPr>
          <w:rFonts w:asciiTheme="majorHAnsi" w:eastAsia="MS Mincho" w:hAnsiTheme="majorHAnsi" w:cs="Arial"/>
          <w:i/>
          <w:color w:val="auto"/>
          <w:sz w:val="24"/>
          <w:szCs w:val="24"/>
          <w:lang w:val="de-DE" w:eastAsia="en-US"/>
        </w:rPr>
        <w:t xml:space="preserve">vorläufigen (kurzfristigen) 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Exposition 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gegenüber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eine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r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Chemikalie erfolgen kann</w:t>
      </w:r>
    </w:p>
    <w:p w:rsidR="00421801" w:rsidRPr="006B0595" w:rsidRDefault="00421801" w:rsidP="0094266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ein hohes Niveau durch Handlungen zur Vermeidung ihrer Exposition 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gegenüber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der Chemikalie reduziert werden kann,</w:t>
      </w:r>
    </w:p>
    <w:p w:rsidR="00942668" w:rsidRPr="006B0595" w:rsidRDefault="00421801" w:rsidP="0094266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lastRenderedPageBreak/>
        <w:t xml:space="preserve">ein erhöhtes Niveau/hohe Niveaus nicht unbedingt </w:t>
      </w:r>
      <w:r w:rsidR="00A901BA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darauf deuten, dass Sie Gesundheitsbeeinträchtigung(en) erleben werden. </w:t>
      </w:r>
    </w:p>
    <w:p w:rsidR="00A901BA" w:rsidRPr="006B0595" w:rsidRDefault="00A901BA" w:rsidP="00A901BA">
      <w:pPr>
        <w:pStyle w:val="Listenabsatz"/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7C0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Ihre persönlichen Ergebnisse </w:t>
      </w:r>
      <w:r w:rsidR="007369E1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l</w:t>
      </w:r>
      <w:r w:rsidR="007369E1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i</w:t>
      </w:r>
      <w:r w:rsidR="007369E1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egen</w:t>
      </w:r>
      <w:r w:rsidR="007369E1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dieser Korrespondenz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. Für jede Ch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emikalie wird eine Beschreibung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gegeben, damit Sie besser Ihre Ergebnisse interpretieren können. 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Informations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blätter für diese Chemikalien sind auch vorhanden, die Empfehlungen für die Minimalisierung der Exposition </w:t>
      </w:r>
      <w:r w:rsidR="0014056E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beinhalten.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14056E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Falls Sie erhöhte Werte haben, beraten wir Sie, die gegebenen Empfehlungen zu lesen und zu verfolgen. 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DA7C04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Nach Ihrem Ermessen können Sie diesen Absatz weiter modifizieren gemäß de</w:t>
      </w:r>
      <w:r w:rsidR="00DF70CB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n</w:t>
      </w:r>
      <w:r w:rsidR="00DA7C04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wissenschaftlichen 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Erkenntnissen</w:t>
      </w:r>
      <w:r w:rsidR="00DF70CB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/ den</w:t>
      </w:r>
      <w:r w:rsidR="00DA7C04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bekannten Gesundheitswerte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n</w:t>
      </w:r>
      <w:r w:rsidR="00DA7C04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/ Unsicherheiten bezüglich jeder untersuchten Chemikalie und 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de</w:t>
      </w:r>
      <w:r w:rsidR="00DF70CB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n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persönlichen Ergebnisse</w:t>
      </w:r>
      <w:r w:rsidR="00DF70CB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n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des</w:t>
      </w:r>
      <w:r w:rsidR="00DA7C04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Teilnehmers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</w:t>
      </w:r>
      <w:r w:rsidR="00DA7C04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/</w:t>
      </w:r>
      <w:r w:rsidR="001212C3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 xml:space="preserve"> der Teilnehmer</w:t>
      </w:r>
      <w:r w:rsidR="00DA7C04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in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highlight w:val="lightGray"/>
          <w:lang w:val="de-DE" w:eastAsia="en-US"/>
        </w:rPr>
        <w:t>.</w:t>
      </w:r>
      <w:r w:rsidR="00942668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]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</w:pPr>
    </w:p>
    <w:p w:rsidR="00942668" w:rsidRPr="006B0595" w:rsidRDefault="00FB5FE3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Wenn Sie irgendwelche</w:t>
      </w:r>
      <w:r w:rsidR="00DF70CB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n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Punkt Ihres Ergebnisberichtes besprechen möchten, stehen wir Ihnen gerne zur Verfügung. Wir </w:t>
      </w:r>
      <w:r w:rsidR="001212C3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legen Ihnen nahe, 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Ihre Ergebnisse zu besprechen und Sie diesbezüglich zu beraten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.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FB5FE3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Mit freundlichen Grüßen,</w:t>
      </w:r>
      <w:r w:rsidR="00942668"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 xml:space="preserve"> 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FB5FE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Unterschrift der zuständigen Person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]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[</w:t>
      </w:r>
      <w:r w:rsidR="00FB5FE3" w:rsidRPr="006B0595">
        <w:rPr>
          <w:rFonts w:asciiTheme="majorHAnsi" w:eastAsia="MS Mincho" w:hAnsiTheme="majorHAnsi" w:cs="Arial"/>
          <w:color w:val="FF0000"/>
          <w:sz w:val="24"/>
          <w:szCs w:val="24"/>
          <w:lang w:val="de-DE" w:eastAsia="en-US"/>
        </w:rPr>
        <w:t>Name der zuständigen Person</w:t>
      </w:r>
      <w:r w:rsidRPr="006B0595"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  <w:t>]</w:t>
      </w: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MS Mincho" w:hAnsiTheme="majorHAnsi" w:cs="Arial"/>
          <w:b/>
          <w:color w:val="auto"/>
          <w:sz w:val="24"/>
          <w:szCs w:val="24"/>
          <w:lang w:val="de-DE" w:eastAsia="en-US"/>
        </w:rPr>
      </w:pPr>
      <w:r w:rsidRPr="006B0595">
        <w:rPr>
          <w:rFonts w:asciiTheme="majorHAnsi" w:eastAsia="MS Mincho" w:hAnsiTheme="majorHAnsi" w:cs="Arial"/>
          <w:b/>
          <w:color w:val="auto"/>
          <w:sz w:val="24"/>
          <w:szCs w:val="24"/>
          <w:lang w:val="de-DE" w:eastAsia="en-US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3"/>
      </w:tblGrid>
      <w:tr w:rsidR="00942668" w:rsidRPr="006B0595" w:rsidTr="00421801">
        <w:trPr>
          <w:trHeight w:val="510"/>
        </w:trPr>
        <w:tc>
          <w:tcPr>
            <w:tcW w:w="9783" w:type="dxa"/>
            <w:vAlign w:val="center"/>
          </w:tcPr>
          <w:p w:rsidR="00942668" w:rsidRPr="006B0595" w:rsidRDefault="00D60E49" w:rsidP="001212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b/>
                <w:color w:val="auto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auto"/>
                <w:szCs w:val="24"/>
                <w:lang w:val="de-DE" w:eastAsia="en-US"/>
              </w:rPr>
              <w:lastRenderedPageBreak/>
              <w:t>Bericht über die persönliche</w:t>
            </w:r>
            <w:r w:rsidR="001212C3" w:rsidRPr="006B0595">
              <w:rPr>
                <w:rFonts w:asciiTheme="majorHAnsi" w:eastAsia="MS Mincho" w:hAnsiTheme="majorHAnsi" w:cs="Arial"/>
                <w:b/>
                <w:color w:val="auto"/>
                <w:szCs w:val="24"/>
                <w:lang w:val="de-DE" w:eastAsia="en-US"/>
              </w:rPr>
              <w:t>n</w:t>
            </w:r>
            <w:r w:rsidRPr="006B0595">
              <w:rPr>
                <w:rFonts w:asciiTheme="majorHAnsi" w:eastAsia="MS Mincho" w:hAnsiTheme="majorHAnsi" w:cs="Arial"/>
                <w:b/>
                <w:color w:val="auto"/>
                <w:szCs w:val="24"/>
                <w:lang w:val="de-DE" w:eastAsia="en-US"/>
              </w:rPr>
              <w:t xml:space="preserve"> Ergebnisse </w:t>
            </w:r>
          </w:p>
        </w:tc>
      </w:tr>
      <w:tr w:rsidR="00942668" w:rsidRPr="006B0595" w:rsidTr="00421801">
        <w:trPr>
          <w:trHeight w:val="454"/>
        </w:trPr>
        <w:tc>
          <w:tcPr>
            <w:tcW w:w="9783" w:type="dxa"/>
            <w:tcBorders>
              <w:bottom w:val="nil"/>
            </w:tcBorders>
            <w:vAlign w:val="center"/>
          </w:tcPr>
          <w:p w:rsidR="00942668" w:rsidRPr="006B0595" w:rsidRDefault="00942668" w:rsidP="001212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b/>
                <w:color w:val="auto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auto"/>
                <w:szCs w:val="24"/>
                <w:lang w:val="de-DE" w:eastAsia="en-US"/>
              </w:rPr>
              <w:t>[</w:t>
            </w:r>
            <w:r w:rsidR="00D60E49" w:rsidRPr="006B0595">
              <w:rPr>
                <w:rFonts w:asciiTheme="majorHAnsi" w:eastAsia="MS Mincho" w:hAnsiTheme="majorHAnsi" w:cs="Arial"/>
                <w:b/>
                <w:color w:val="FF0000"/>
                <w:szCs w:val="24"/>
                <w:lang w:val="de-DE" w:eastAsia="en-US"/>
              </w:rPr>
              <w:t xml:space="preserve">Name und </w:t>
            </w:r>
            <w:r w:rsidR="001212C3" w:rsidRPr="006B0595">
              <w:rPr>
                <w:rFonts w:asciiTheme="majorHAnsi" w:eastAsia="MS Mincho" w:hAnsiTheme="majorHAnsi" w:cs="Arial"/>
                <w:b/>
                <w:color w:val="FF0000"/>
                <w:szCs w:val="24"/>
                <w:lang w:val="de-DE" w:eastAsia="en-US"/>
              </w:rPr>
              <w:t>Code</w:t>
            </w:r>
            <w:r w:rsidR="00D60E49" w:rsidRPr="006B0595">
              <w:rPr>
                <w:rFonts w:asciiTheme="majorHAnsi" w:eastAsia="MS Mincho" w:hAnsiTheme="majorHAnsi" w:cs="Arial"/>
                <w:b/>
                <w:color w:val="FF0000"/>
                <w:szCs w:val="24"/>
                <w:lang w:val="de-DE" w:eastAsia="en-US"/>
              </w:rPr>
              <w:t xml:space="preserve"> der </w:t>
            </w:r>
            <w:r w:rsidRPr="006B0595">
              <w:rPr>
                <w:rFonts w:asciiTheme="majorHAnsi" w:eastAsia="MS Mincho" w:hAnsiTheme="majorHAnsi" w:cs="Arial"/>
                <w:b/>
                <w:color w:val="FF0000"/>
                <w:szCs w:val="24"/>
                <w:lang w:val="de-DE" w:eastAsia="en-US"/>
              </w:rPr>
              <w:t xml:space="preserve">HBM4EU </w:t>
            </w:r>
            <w:r w:rsidR="00D60E49" w:rsidRPr="006B0595">
              <w:rPr>
                <w:rFonts w:asciiTheme="majorHAnsi" w:eastAsia="MS Mincho" w:hAnsiTheme="majorHAnsi" w:cs="Arial"/>
                <w:b/>
                <w:color w:val="FF0000"/>
                <w:szCs w:val="24"/>
                <w:lang w:val="de-DE" w:eastAsia="en-US"/>
              </w:rPr>
              <w:t>Studie</w:t>
            </w:r>
            <w:r w:rsidRPr="006B0595">
              <w:rPr>
                <w:rFonts w:asciiTheme="majorHAnsi" w:eastAsia="MS Mincho" w:hAnsiTheme="majorHAnsi" w:cs="Arial"/>
                <w:b/>
                <w:color w:val="auto"/>
                <w:szCs w:val="24"/>
                <w:lang w:val="de-DE" w:eastAsia="en-US"/>
              </w:rPr>
              <w:t>]</w:t>
            </w:r>
          </w:p>
        </w:tc>
      </w:tr>
    </w:tbl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0"/>
        <w:gridCol w:w="7553"/>
      </w:tblGrid>
      <w:tr w:rsidR="00942668" w:rsidRPr="006B0595" w:rsidTr="00421801">
        <w:trPr>
          <w:trHeight w:val="397"/>
        </w:trPr>
        <w:tc>
          <w:tcPr>
            <w:tcW w:w="2230" w:type="dxa"/>
            <w:vAlign w:val="center"/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Name</w:t>
            </w:r>
          </w:p>
        </w:tc>
        <w:tc>
          <w:tcPr>
            <w:tcW w:w="7553" w:type="dxa"/>
            <w:vAlign w:val="center"/>
          </w:tcPr>
          <w:p w:rsidR="00942668" w:rsidRPr="006B0595" w:rsidRDefault="00942668" w:rsidP="003C37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="00D60E49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Name des</w:t>
            </w:r>
            <w:r w:rsidR="003C3705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 xml:space="preserve"> Teilnehmer</w:t>
            </w:r>
            <w:r w:rsidR="003C370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s</w:t>
            </w:r>
            <w:r w:rsidR="003C3705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 xml:space="preserve"> </w:t>
            </w:r>
            <w:r w:rsidR="00D60E49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/</w:t>
            </w:r>
            <w:r w:rsidR="003C370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 xml:space="preserve"> der Teilnehmerin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</w:t>
            </w:r>
          </w:p>
        </w:tc>
      </w:tr>
      <w:tr w:rsidR="00942668" w:rsidRPr="006B0595" w:rsidTr="00421801">
        <w:trPr>
          <w:trHeight w:val="397"/>
        </w:trPr>
        <w:tc>
          <w:tcPr>
            <w:tcW w:w="2230" w:type="dxa"/>
            <w:vAlign w:val="center"/>
          </w:tcPr>
          <w:p w:rsidR="00942668" w:rsidRPr="006B0595" w:rsidRDefault="00D60E49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Ad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ress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e</w:t>
            </w:r>
          </w:p>
        </w:tc>
        <w:tc>
          <w:tcPr>
            <w:tcW w:w="7553" w:type="dxa"/>
            <w:vAlign w:val="center"/>
          </w:tcPr>
          <w:p w:rsidR="00942668" w:rsidRPr="006B0595" w:rsidRDefault="00942668" w:rsidP="00C025C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 xml:space="preserve">XX </w:t>
            </w:r>
            <w:r w:rsidR="00C025CA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Straßenname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 xml:space="preserve">, </w:t>
            </w:r>
            <w:r w:rsidR="00C025CA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Postleitzahl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 xml:space="preserve">, </w:t>
            </w:r>
            <w:r w:rsidR="00C025CA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Stadt</w:t>
            </w:r>
          </w:p>
        </w:tc>
      </w:tr>
      <w:tr w:rsidR="00942668" w:rsidRPr="006B0595" w:rsidTr="00421801">
        <w:trPr>
          <w:trHeight w:val="397"/>
        </w:trPr>
        <w:tc>
          <w:tcPr>
            <w:tcW w:w="2230" w:type="dxa"/>
            <w:vAlign w:val="center"/>
          </w:tcPr>
          <w:p w:rsidR="00942668" w:rsidRPr="006B0595" w:rsidRDefault="00C025CA" w:rsidP="00C025C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Berichtsdatum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7553" w:type="dxa"/>
            <w:vAlign w:val="center"/>
          </w:tcPr>
          <w:p w:rsidR="00942668" w:rsidRPr="006B0595" w:rsidRDefault="00C025CA" w:rsidP="00C025C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TT/MM/JJ</w:t>
            </w:r>
          </w:p>
        </w:tc>
      </w:tr>
    </w:tbl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5"/>
        <w:gridCol w:w="1970"/>
        <w:gridCol w:w="1043"/>
        <w:gridCol w:w="2432"/>
        <w:gridCol w:w="447"/>
        <w:gridCol w:w="1746"/>
      </w:tblGrid>
      <w:tr w:rsidR="00942668" w:rsidRPr="006B0595" w:rsidTr="00421801">
        <w:trPr>
          <w:trHeight w:val="454"/>
        </w:trPr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68" w:rsidRPr="006B0595" w:rsidRDefault="00C025CA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>Untersuchung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68" w:rsidRPr="006B0595" w:rsidRDefault="009007DF" w:rsidP="00900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>Ihr</w:t>
            </w:r>
            <w:r w:rsidR="00C025CA"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 xml:space="preserve"> Ergebn</w:t>
            </w:r>
            <w:r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>is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668" w:rsidRPr="006B0595" w:rsidRDefault="00C025CA" w:rsidP="00C02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>Richtwerte für diese</w:t>
            </w:r>
            <w:r w:rsidR="00942668"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 xml:space="preserve"> </w:t>
            </w:r>
            <w:r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>Chemikalie</w:t>
            </w:r>
            <w:r w:rsidR="00942668"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vertAlign w:val="superscript"/>
                <w:lang w:val="de-DE" w:eastAsia="en-US"/>
              </w:rPr>
              <w:t>*</w:t>
            </w:r>
          </w:p>
        </w:tc>
      </w:tr>
      <w:tr w:rsidR="00942668" w:rsidRPr="006B0595" w:rsidTr="00421801">
        <w:trPr>
          <w:trHeight w:val="397"/>
        </w:trPr>
        <w:tc>
          <w:tcPr>
            <w:tcW w:w="11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668" w:rsidRPr="006B0595" w:rsidRDefault="00942668" w:rsidP="00C02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="00C025CA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Name der Chemikalie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</w:tcPr>
          <w:p w:rsidR="00942668" w:rsidRPr="006B0595" w:rsidRDefault="00942668" w:rsidP="00900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="009007DF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Zahlenwer</w:t>
            </w:r>
            <w:r w:rsidR="001212C3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t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2668" w:rsidRPr="006B0595" w:rsidRDefault="00942668" w:rsidP="00900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="009007DF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Einheit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</w:tcPr>
          <w:p w:rsidR="00942668" w:rsidRPr="006B0595" w:rsidRDefault="009007DF" w:rsidP="001212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Über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 [</w:t>
            </w:r>
            <w:r w:rsidR="00942668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YY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] </w:t>
            </w:r>
            <w:r w:rsidR="001212C3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Einheit</w:t>
            </w: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942668" w:rsidRPr="006B0595" w:rsidRDefault="00646E96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>
              <w:rPr>
                <w:rFonts w:asciiTheme="majorHAnsi" w:eastAsia="MS Mincho" w:hAnsiTheme="majorHAnsi" w:cs="Arial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540" b="635"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9E071" id="Rectangle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" fillcolor="red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942668" w:rsidRPr="006B0595" w:rsidRDefault="009007DF" w:rsidP="00900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Hohes Risiko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 </w:t>
            </w:r>
          </w:p>
        </w:tc>
      </w:tr>
      <w:tr w:rsidR="00942668" w:rsidRPr="006B0595" w:rsidTr="00421801">
        <w:trPr>
          <w:trHeight w:val="397"/>
        </w:trPr>
        <w:tc>
          <w:tcPr>
            <w:tcW w:w="1156" w:type="pct"/>
            <w:vMerge/>
            <w:tcBorders>
              <w:right w:val="single" w:sz="4" w:space="0" w:color="auto"/>
            </w:tcBorders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</w:p>
        </w:tc>
        <w:tc>
          <w:tcPr>
            <w:tcW w:w="150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668" w:rsidRPr="006B0595" w:rsidRDefault="00646E96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>
              <w:rPr>
                <w:rFonts w:asciiTheme="majorHAnsi" w:eastAsia="MS Mincho" w:hAnsiTheme="majorHAnsi" w:cs="Arial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41275</wp:posOffset>
                      </wp:positionV>
                      <wp:extent cx="791210" cy="687070"/>
                      <wp:effectExtent l="0" t="0" r="8890" b="0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801" w:rsidRPr="006603B1" w:rsidRDefault="00421801" w:rsidP="00942668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0000"/>
                                      <w:sz w:val="18"/>
                                      <w:highlight w:val="lightGray"/>
                                    </w:rPr>
                                    <w:t>Stellen Sie den Pfeil in das zutreffenden Kästchen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.65pt;margin-top:3.25pt;width:62.3pt;height:5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" filled="f" stroked="f">
                      <v:textbox inset=".5mm,.3mm,.5mm,.3mm">
                        <w:txbxContent>
                          <w:p w:rsidR="00421801" w:rsidRPr="006603B1" w:rsidRDefault="00421801" w:rsidP="00942668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highlight w:val="lightGray"/>
                              </w:rPr>
                              <w:t>Stellen Sie den Pfeil in das zutreffenden Kästchen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728345</wp:posOffset>
                      </wp:positionV>
                      <wp:extent cx="1813560" cy="374650"/>
                      <wp:effectExtent l="0" t="0" r="0" b="6350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801" w:rsidRPr="00942668" w:rsidRDefault="00421801" w:rsidP="0094266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t>Der Pfeil vergleicht Ihr Ergebnis mit den gegebenen Referenzwerten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5.05pt;margin-top:57.35pt;width:142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LA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" filled="f" stroked="f">
                      <v:textbox>
                        <w:txbxContent>
                          <w:p w:rsidR="00421801" w:rsidRPr="00942668" w:rsidRDefault="00421801" w:rsidP="0094266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Der Pfeil vergleicht Ihr Ergebnis mit den gegebenen Referenzwerten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163195</wp:posOffset>
                      </wp:positionV>
                      <wp:extent cx="139700" cy="93980"/>
                      <wp:effectExtent l="0" t="38100" r="31750" b="5842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39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16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801" w:rsidRPr="005E3564" w:rsidRDefault="00421801" w:rsidP="009426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30" type="#_x0000_t13" style="position:absolute;left:0;text-align:left;margin-left:72.95pt;margin-top:12.85pt;width:11pt;height: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" fillcolor="black">
                      <v:textbox>
                        <w:txbxContent>
                          <w:p w:rsidR="00421801" w:rsidRPr="005E3564" w:rsidRDefault="00421801" w:rsidP="009426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137795</wp:posOffset>
                      </wp:positionV>
                      <wp:extent cx="144145" cy="550545"/>
                      <wp:effectExtent l="0" t="0" r="8255" b="190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550545"/>
                                <a:chOff x="4410" y="5371"/>
                                <a:chExt cx="227" cy="867"/>
                              </a:xfrm>
                            </wpg:grpSpPr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537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569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6C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601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692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2FBEE" id="Group 7" o:spid="_x0000_s1026" style="position:absolute;margin-left:86.45pt;margin-top:10.85pt;width:11.35pt;height:43.35pt;z-index:251656704" coordorigin="4410,5371" coordsize="227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">
                      <v:rect id="Rectangle 8" o:spid="_x0000_s1027" style="position:absolute;left:4410;top:53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yMcEA&#10;AADbAAAADwAAAGRycy9kb3ducmV2LnhtbESPTWvCQBCG7wX/wzKCt7qxSCvRVUQo9GrqQW/j7pgE&#10;s7Mhu41Jf33nUPA2w7wfz2x2g29UT12sAxtYzDNQxDa4mksDp+/P1xWomJAdNoHJwEgRdtvJywZz&#10;Fx58pL5IpZIQjjkaqFJqc62jrchjnIeWWG630HlMsnaldh0+JNw3+i3L3rXHmqWhwpYOFdl78eMN&#10;XD5OzdHWv/tyPC+tlIzXoh+NmU2H/RpUoiE9xf/uLyf4Qi+/y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0sjHBAAAA2wAAAA8AAAAAAAAAAAAAAAAAmAIAAGRycy9kb3du&#10;cmV2LnhtbFBLBQYAAAAABAAEAPUAAACGAwAAAAA=&#10;" fillcolor="red" stroked="f"/>
                      <v:rect id="Rectangle 9" o:spid="_x0000_s1028" style="position:absolute;left:4410;top:569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Mo78A&#10;AADbAAAADwAAAGRycy9kb3ducmV2LnhtbERPy6rCMBDdC/5DGMGdphUUqUYRi1xduFC7cDk0Y1ts&#10;JqXJ1fr3RhDczeE8Z7nuTC0e1LrKsoJ4HIEgzq2uuFCQXXajOQjnkTXWlknBixysV/3eEhNtn3yi&#10;x9kXIoSwS1BB6X2TSOnykgy6sW2IA3ezrUEfYFtI3eIzhJtaTqJoJg1WHBpKbGhbUn4//xsF6fx1&#10;zSZ5doybaXpP/6aHGfNBqeGg2yxAeOr8T/x173WYH8Pnl3C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r0yjvwAAANsAAAAPAAAAAAAAAAAAAAAAAJgCAABkcnMvZG93bnJl&#10;di54bWxQSwUGAAAAAAQABAD1AAAAhAMAAAAA&#10;" fillcolor="#e36c0a" stroked="f"/>
                      <v:rect id="Rectangle 10" o:spid="_x0000_s1029" style="position:absolute;left:4410;top:60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6b78A&#10;AADbAAAADwAAAGRycy9kb3ducmV2LnhtbERPzWoCMRC+F3yHMEJvNXFrbVmNIoKgBynaPsCwGbOL&#10;m8mSRF3f3hQK3ubj+535snetuFKIjWcN45ECQVx507DV8PuzefsCEROywdYzabhThOVi8DLH0vgb&#10;H+h6TFbkEI4laqhT6kopY1WTwzjyHXHmTj44TBkGK03AWw53rSyUmkqHDeeGGjta11SdjxenQe2/&#10;3VrZXk5Wn8p+BMXFffeu9euwX81AJOrTU/zv3po8v4C/X/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jpvvwAAANsAAAAPAAAAAAAAAAAAAAAAAJgCAABkcnMvZG93bnJl&#10;di54bWxQSwUGAAAAAAQABAD1AAAAhAMAAAAA&#10;" fillcolor="#76923c" stroked="f"/>
                    </v:group>
                  </w:pict>
                </mc:Fallback>
              </mc:AlternateContent>
            </w:r>
          </w:p>
        </w:tc>
        <w:tc>
          <w:tcPr>
            <w:tcW w:w="1230" w:type="pct"/>
            <w:tcBorders>
              <w:left w:val="single" w:sz="4" w:space="0" w:color="auto"/>
            </w:tcBorders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XX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 – [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YY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] </w:t>
            </w:r>
            <w:r w:rsidR="001212C3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Einheit</w:t>
            </w:r>
          </w:p>
        </w:tc>
        <w:tc>
          <w:tcPr>
            <w:tcW w:w="227" w:type="pct"/>
          </w:tcPr>
          <w:p w:rsidR="00942668" w:rsidRPr="006B0595" w:rsidRDefault="00646E96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>
              <w:rPr>
                <w:rFonts w:asciiTheme="majorHAnsi" w:eastAsia="MS Mincho" w:hAnsiTheme="majorHAnsi" w:cs="Arial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540" b="0"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E24D7" id="Rectangle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" fillcolor="#e36c0a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6" w:type="pct"/>
          </w:tcPr>
          <w:p w:rsidR="00942668" w:rsidRPr="006B0595" w:rsidRDefault="009007DF" w:rsidP="00900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Mäßiges Risiko</w:t>
            </w:r>
          </w:p>
        </w:tc>
      </w:tr>
      <w:tr w:rsidR="00942668" w:rsidRPr="006B0595" w:rsidTr="00421801">
        <w:trPr>
          <w:trHeight w:val="397"/>
        </w:trPr>
        <w:tc>
          <w:tcPr>
            <w:tcW w:w="1156" w:type="pct"/>
            <w:vMerge/>
            <w:tcBorders>
              <w:right w:val="single" w:sz="4" w:space="0" w:color="auto"/>
            </w:tcBorders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</w:p>
        </w:tc>
        <w:tc>
          <w:tcPr>
            <w:tcW w:w="1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</w:p>
        </w:tc>
        <w:tc>
          <w:tcPr>
            <w:tcW w:w="1230" w:type="pct"/>
            <w:tcBorders>
              <w:left w:val="single" w:sz="4" w:space="0" w:color="auto"/>
            </w:tcBorders>
          </w:tcPr>
          <w:p w:rsidR="00942668" w:rsidRPr="006B0595" w:rsidRDefault="009007DF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Unter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 [</w:t>
            </w:r>
            <w:r w:rsidR="00942668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XX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] </w:t>
            </w:r>
            <w:r w:rsidR="001212C3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Einheit</w:t>
            </w:r>
          </w:p>
        </w:tc>
        <w:tc>
          <w:tcPr>
            <w:tcW w:w="227" w:type="pct"/>
          </w:tcPr>
          <w:p w:rsidR="00942668" w:rsidRPr="006B0595" w:rsidRDefault="00646E96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>
              <w:rPr>
                <w:rFonts w:asciiTheme="majorHAnsi" w:eastAsia="MS Mincho" w:hAnsiTheme="majorHAnsi" w:cs="Arial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540" b="1905"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2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801CD" id="Rectangle 1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" fillcolor="#76923c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6" w:type="pct"/>
          </w:tcPr>
          <w:p w:rsidR="00942668" w:rsidRPr="006B0595" w:rsidRDefault="009007DF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Erwünschte Werte</w:t>
            </w:r>
          </w:p>
        </w:tc>
      </w:tr>
      <w:tr w:rsidR="00942668" w:rsidRPr="006B0595" w:rsidTr="00421801">
        <w:trPr>
          <w:trHeight w:val="1014"/>
        </w:trPr>
        <w:tc>
          <w:tcPr>
            <w:tcW w:w="1156" w:type="pct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</w:p>
        </w:tc>
        <w:tc>
          <w:tcPr>
            <w:tcW w:w="1501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</w:p>
        </w:tc>
        <w:tc>
          <w:tcPr>
            <w:tcW w:w="2343" w:type="pct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vertAlign w:val="superscript"/>
                <w:lang w:val="de-DE" w:eastAsia="en-US"/>
              </w:rPr>
              <w:t>*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="009007DF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Geben Sie die Quelle der Referenzwerte an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</w:t>
            </w:r>
          </w:p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</w:p>
        </w:tc>
      </w:tr>
      <w:tr w:rsidR="00942668" w:rsidRPr="006B0595" w:rsidTr="00421801">
        <w:tc>
          <w:tcPr>
            <w:tcW w:w="1156" w:type="pct"/>
            <w:tcBorders>
              <w:top w:val="dotted" w:sz="4" w:space="0" w:color="auto"/>
              <w:bottom w:val="single" w:sz="4" w:space="0" w:color="auto"/>
            </w:tcBorders>
          </w:tcPr>
          <w:p w:rsidR="00942668" w:rsidRPr="006B0595" w:rsidRDefault="009007DF" w:rsidP="0094266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auto"/>
                <w:sz w:val="24"/>
                <w:szCs w:val="24"/>
                <w:lang w:val="de-DE" w:eastAsia="en-US"/>
              </w:rPr>
              <w:t>Empfehlung</w:t>
            </w:r>
          </w:p>
        </w:tc>
        <w:tc>
          <w:tcPr>
            <w:tcW w:w="3844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942668" w:rsidRPr="006B0595" w:rsidRDefault="001212C3" w:rsidP="0094266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Verwenden Sie die an</w:t>
            </w:r>
            <w:r w:rsidR="00087A00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wen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d</w:t>
            </w:r>
            <w:r w:rsidR="00087A00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bare Option und löschen Sie die üblichen aus</w:t>
            </w:r>
            <w:r w:rsidR="00942668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.</w:t>
            </w:r>
          </w:p>
          <w:p w:rsidR="00942668" w:rsidRPr="006B0595" w:rsidRDefault="00087A00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4F6228"/>
                <w:sz w:val="24"/>
                <w:szCs w:val="24"/>
                <w:lang w:val="de-DE" w:eastAsia="en-US"/>
              </w:rPr>
              <w:t>1. Fall</w:t>
            </w:r>
            <w:r w:rsidR="00942668" w:rsidRPr="006B0595">
              <w:rPr>
                <w:rFonts w:asciiTheme="majorHAnsi" w:eastAsia="MS Mincho" w:hAnsiTheme="majorHAnsi" w:cs="Arial"/>
                <w:b/>
                <w:color w:val="4F6228"/>
                <w:sz w:val="24"/>
                <w:szCs w:val="24"/>
                <w:lang w:val="de-DE" w:eastAsia="en-US"/>
              </w:rPr>
              <w:t>: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 Keine Handlung erforderlich. Informationen über die Minimalisierung/Beseitigung der E</w:t>
            </w:r>
            <w:r w:rsidR="001212C3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xposition sind im beiliegenden Informations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blatt beinhaltet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.</w:t>
            </w:r>
          </w:p>
          <w:p w:rsidR="00942668" w:rsidRPr="006B0595" w:rsidRDefault="00087A00" w:rsidP="0094266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E36C0A"/>
                <w:sz w:val="24"/>
                <w:szCs w:val="24"/>
                <w:lang w:val="de-DE" w:eastAsia="en-US"/>
              </w:rPr>
              <w:t>2. Fall</w:t>
            </w:r>
            <w:r w:rsidR="00942668" w:rsidRPr="006B0595">
              <w:rPr>
                <w:rFonts w:asciiTheme="majorHAnsi" w:eastAsia="MS Mincho" w:hAnsiTheme="majorHAnsi" w:cs="Arial"/>
                <w:b/>
                <w:color w:val="E36C0A"/>
                <w:sz w:val="24"/>
                <w:szCs w:val="24"/>
                <w:lang w:val="de-DE" w:eastAsia="en-US"/>
              </w:rPr>
              <w:t>:</w:t>
            </w:r>
            <w:r w:rsidRPr="006B0595">
              <w:rPr>
                <w:rFonts w:asciiTheme="majorHAnsi" w:eastAsia="MS Mincho" w:hAnsiTheme="majorHAnsi" w:cs="Arial"/>
                <w:b/>
                <w:color w:val="E36C0A"/>
                <w:sz w:val="24"/>
                <w:szCs w:val="24"/>
                <w:lang w:val="de-DE" w:eastAsia="en-US"/>
              </w:rPr>
              <w:t xml:space="preserve"> 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Wir empfehlen, dass Sie Ihre Exposition so weit wie möglich </w:t>
            </w:r>
            <w:r w:rsidR="001212C3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vermindern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. Informationen über die Minimalisierung/Beseitigung der Exposition sind im beiliegenden </w:t>
            </w:r>
            <w:r w:rsidR="001212C3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Informationsblatt 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beinhaltet.</w:t>
            </w:r>
          </w:p>
          <w:p w:rsidR="00942668" w:rsidRPr="006B0595" w:rsidRDefault="00087A00" w:rsidP="005D77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b/>
                <w:color w:val="FF0000"/>
                <w:sz w:val="24"/>
                <w:szCs w:val="24"/>
                <w:lang w:val="de-DE" w:eastAsia="en-US"/>
              </w:rPr>
              <w:t>3 Fall</w:t>
            </w:r>
            <w:r w:rsidR="00942668" w:rsidRPr="006B0595">
              <w:rPr>
                <w:rFonts w:asciiTheme="majorHAnsi" w:eastAsia="MS Mincho" w:hAnsiTheme="majorHAnsi" w:cs="Arial"/>
                <w:b/>
                <w:color w:val="FF0000"/>
                <w:sz w:val="24"/>
                <w:szCs w:val="24"/>
                <w:lang w:val="de-DE" w:eastAsia="en-US"/>
              </w:rPr>
              <w:t>:</w:t>
            </w:r>
            <w:r w:rsidRPr="006B0595">
              <w:rPr>
                <w:rFonts w:asciiTheme="majorHAnsi" w:eastAsia="MS Mincho" w:hAnsiTheme="majorHAnsi" w:cs="Arial"/>
                <w:b/>
                <w:color w:val="FF0000"/>
                <w:sz w:val="24"/>
                <w:szCs w:val="24"/>
                <w:lang w:val="de-DE" w:eastAsia="en-US"/>
              </w:rPr>
              <w:t xml:space="preserve"> 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Ihre Ergebnisse sind hoch. Melden Sie sich bitte bei uns, um die möglichen Handlungen zu </w:t>
            </w:r>
            <w:r w:rsidR="001212C3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besprechen</w:t>
            </w:r>
            <w:r w:rsidR="00942668"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 xml:space="preserve">. </w:t>
            </w:r>
            <w:r w:rsidR="00942668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[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Passen Sie diese Ihrer nationalen Studie an, z.B.: Wir empfehlen eine</w:t>
            </w:r>
            <w:r w:rsidR="001212C3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n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 xml:space="preserve"> Besuch zu Ihrem Hausarzt. </w:t>
            </w:r>
            <w:r w:rsidR="005D77EA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Beiliegend finden Sie einen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 xml:space="preserve"> Br</w:t>
            </w:r>
            <w:r w:rsidR="001212C3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ief für Ihren Arzt</w:t>
            </w:r>
            <w:r w:rsidR="005D77EA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 xml:space="preserve"> / Ihre Ärztin </w:t>
            </w:r>
            <w:r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highlight w:val="lightGray"/>
                <w:lang w:val="de-DE" w:eastAsia="en-US"/>
              </w:rPr>
              <w:t>.</w:t>
            </w:r>
            <w:r w:rsidR="00942668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].</w:t>
            </w:r>
          </w:p>
        </w:tc>
      </w:tr>
    </w:tbl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3"/>
      </w:tblGrid>
      <w:tr w:rsidR="00942668" w:rsidRPr="006B0595" w:rsidTr="00421801">
        <w:tc>
          <w:tcPr>
            <w:tcW w:w="9783" w:type="dxa"/>
          </w:tcPr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</w:p>
          <w:p w:rsidR="00942668" w:rsidRPr="006B0595" w:rsidRDefault="00942668" w:rsidP="009426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................................................</w:t>
            </w:r>
          </w:p>
          <w:p w:rsidR="00942668" w:rsidRPr="006B0595" w:rsidRDefault="00942668" w:rsidP="009007D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="009007DF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Unterschrift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</w:t>
            </w:r>
          </w:p>
        </w:tc>
      </w:tr>
      <w:tr w:rsidR="00942668" w:rsidRPr="006B0595" w:rsidTr="00421801">
        <w:trPr>
          <w:trHeight w:val="454"/>
        </w:trPr>
        <w:tc>
          <w:tcPr>
            <w:tcW w:w="9783" w:type="dxa"/>
            <w:vAlign w:val="center"/>
          </w:tcPr>
          <w:p w:rsidR="00942668" w:rsidRPr="006B0595" w:rsidRDefault="00942668" w:rsidP="009007D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</w:pP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[</w:t>
            </w:r>
            <w:r w:rsidR="009007DF" w:rsidRPr="006B0595">
              <w:rPr>
                <w:rFonts w:asciiTheme="majorHAnsi" w:eastAsia="MS Mincho" w:hAnsiTheme="majorHAnsi" w:cs="Arial"/>
                <w:color w:val="FF0000"/>
                <w:sz w:val="24"/>
                <w:szCs w:val="24"/>
                <w:lang w:val="de-DE" w:eastAsia="en-US"/>
              </w:rPr>
              <w:t>Name der zuständigen Person</w:t>
            </w:r>
            <w:r w:rsidRPr="006B0595">
              <w:rPr>
                <w:rFonts w:asciiTheme="majorHAnsi" w:eastAsia="MS Mincho" w:hAnsiTheme="majorHAnsi" w:cs="Arial"/>
                <w:color w:val="auto"/>
                <w:sz w:val="24"/>
                <w:szCs w:val="24"/>
                <w:lang w:val="de-DE" w:eastAsia="en-US"/>
              </w:rPr>
              <w:t>]</w:t>
            </w:r>
          </w:p>
        </w:tc>
      </w:tr>
    </w:tbl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942668" w:rsidRPr="006B0595" w:rsidRDefault="00942668" w:rsidP="00942668">
      <w:pPr>
        <w:autoSpaceDE w:val="0"/>
        <w:autoSpaceDN w:val="0"/>
        <w:adjustRightInd w:val="0"/>
        <w:spacing w:line="276" w:lineRule="auto"/>
        <w:rPr>
          <w:rFonts w:asciiTheme="majorHAnsi" w:eastAsia="MS Mincho" w:hAnsiTheme="majorHAnsi" w:cs="Arial"/>
          <w:color w:val="auto"/>
          <w:sz w:val="24"/>
          <w:szCs w:val="24"/>
          <w:lang w:val="de-DE" w:eastAsia="en-US"/>
        </w:rPr>
      </w:pPr>
    </w:p>
    <w:p w:rsidR="006B0595" w:rsidRPr="006B0595" w:rsidRDefault="006B0595">
      <w:pPr>
        <w:rPr>
          <w:rFonts w:asciiTheme="majorHAnsi" w:hAnsiTheme="majorHAnsi"/>
          <w:sz w:val="24"/>
          <w:szCs w:val="24"/>
          <w:lang w:val="de-DE"/>
        </w:rPr>
      </w:pPr>
    </w:p>
    <w:sectPr w:rsidR="006B0595" w:rsidRPr="006B0595" w:rsidSect="00552A6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5" w:right="843" w:bottom="851" w:left="1134" w:header="709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C9" w:rsidRDefault="008125C9" w:rsidP="006157F6">
      <w:r>
        <w:separator/>
      </w:r>
    </w:p>
  </w:endnote>
  <w:endnote w:type="continuationSeparator" w:id="0">
    <w:p w:rsidR="008125C9" w:rsidRDefault="008125C9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645035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  <w:szCs w:val="20"/>
      </w:rPr>
    </w:sdtEndPr>
    <w:sdtContent>
      <w:p w:rsidR="00421801" w:rsidRPr="002603D3" w:rsidRDefault="007F3559">
        <w:pPr>
          <w:pStyle w:val="Fuzeile"/>
          <w:jc w:val="right"/>
          <w:rPr>
            <w:rFonts w:ascii="Calibri Light" w:hAnsi="Calibri Light"/>
            <w:sz w:val="20"/>
            <w:szCs w:val="20"/>
          </w:rPr>
        </w:pPr>
        <w:r w:rsidRPr="002603D3">
          <w:rPr>
            <w:rFonts w:ascii="Calibri Light" w:hAnsi="Calibri Light"/>
            <w:sz w:val="20"/>
            <w:szCs w:val="20"/>
          </w:rPr>
          <w:fldChar w:fldCharType="begin"/>
        </w:r>
        <w:r w:rsidR="00421801" w:rsidRPr="002603D3">
          <w:rPr>
            <w:rFonts w:ascii="Calibri Light" w:hAnsi="Calibri Light"/>
            <w:sz w:val="20"/>
            <w:szCs w:val="20"/>
          </w:rPr>
          <w:instrText xml:space="preserve"> PAGE   \* MERGEFORMAT </w:instrText>
        </w:r>
        <w:r w:rsidRPr="002603D3">
          <w:rPr>
            <w:rFonts w:ascii="Calibri Light" w:hAnsi="Calibri Light"/>
            <w:sz w:val="20"/>
            <w:szCs w:val="20"/>
          </w:rPr>
          <w:fldChar w:fldCharType="separate"/>
        </w:r>
        <w:r w:rsidR="00BF0F98">
          <w:rPr>
            <w:rFonts w:ascii="Calibri Light" w:hAnsi="Calibri Light"/>
            <w:noProof/>
            <w:sz w:val="20"/>
            <w:szCs w:val="20"/>
          </w:rPr>
          <w:t>3</w:t>
        </w:r>
        <w:r w:rsidRPr="002603D3">
          <w:rPr>
            <w:rFonts w:ascii="Calibri Light" w:hAnsi="Calibri Light"/>
            <w:noProof/>
            <w:sz w:val="20"/>
            <w:szCs w:val="20"/>
          </w:rPr>
          <w:fldChar w:fldCharType="end"/>
        </w:r>
      </w:p>
    </w:sdtContent>
  </w:sdt>
  <w:p w:rsidR="00421801" w:rsidRPr="007C3445" w:rsidRDefault="00421801" w:rsidP="007C3445">
    <w:pPr>
      <w:pStyle w:val="Fuzeile"/>
      <w:rPr>
        <w:rFonts w:ascii="Calibri" w:hAnsi="Calibri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01" w:rsidRPr="00B07BF1" w:rsidRDefault="00421801" w:rsidP="00B07BF1">
    <w:pPr>
      <w:pStyle w:val="Fuzeile"/>
      <w:jc w:val="right"/>
      <w:rPr>
        <w:i/>
        <w:color w:val="BFBFBF" w:themeColor="background1" w:themeShade="BF"/>
        <w:sz w:val="24"/>
        <w:lang w:val="en-GB"/>
      </w:rPr>
    </w:pPr>
    <w:r w:rsidRPr="00B07BF1">
      <w:rPr>
        <w:i/>
        <w:color w:val="BFBFBF" w:themeColor="background1" w:themeShade="BF"/>
        <w:sz w:val="24"/>
        <w:lang w:val="en-GB"/>
      </w:rPr>
      <w:t>ResLR_v0.5</w:t>
    </w:r>
    <w:r>
      <w:rPr>
        <w:i/>
        <w:color w:val="BFBFBF" w:themeColor="background1" w:themeShade="BF"/>
        <w:sz w:val="24"/>
        <w:lang w:val="en-GB"/>
      </w:rPr>
      <w:t xml:space="preserve"> / </w:t>
    </w:r>
    <w:r w:rsidRPr="00B07BF1">
      <w:rPr>
        <w:i/>
        <w:color w:val="BFBFBF" w:themeColor="background1" w:themeShade="BF"/>
        <w:sz w:val="24"/>
        <w:lang w:val="en-GB"/>
      </w:rPr>
      <w:t>11.06.2018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C9" w:rsidRDefault="008125C9" w:rsidP="006157F6">
      <w:r>
        <w:separator/>
      </w:r>
    </w:p>
  </w:footnote>
  <w:footnote w:type="continuationSeparator" w:id="0">
    <w:p w:rsidR="008125C9" w:rsidRDefault="008125C9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01" w:rsidRDefault="00421801" w:rsidP="00942668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1" name="Picture 1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</w:r>
  </w:p>
  <w:p w:rsidR="00421801" w:rsidRDefault="00421801" w:rsidP="00942668">
    <w:pPr>
      <w:pStyle w:val="Kopfzeile"/>
      <w:rPr>
        <w:rFonts w:ascii="Calibri" w:hAnsi="Calibri" w:cs="Calibri"/>
        <w:noProof/>
        <w:sz w:val="20"/>
        <w:szCs w:val="20"/>
      </w:rPr>
    </w:pPr>
  </w:p>
  <w:p w:rsidR="00421801" w:rsidRDefault="00421801" w:rsidP="0094266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page">
            <wp:posOffset>-201930</wp:posOffset>
          </wp:positionH>
          <wp:positionV relativeFrom="margin">
            <wp:posOffset>-264160</wp:posOffset>
          </wp:positionV>
          <wp:extent cx="7766685" cy="10157460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6685" cy="1015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  <w:t>LOGO DER REGIERUNG</w:t>
    </w:r>
    <w:r w:rsidRPr="00F8631D">
      <w:rPr>
        <w:rFonts w:ascii="Calibri" w:hAnsi="Calibri" w:cs="Calibri"/>
        <w:noProof/>
        <w:sz w:val="20"/>
        <w:szCs w:val="20"/>
      </w:rPr>
      <w:t xml:space="preserve"> / </w:t>
    </w:r>
    <w:r>
      <w:rPr>
        <w:rFonts w:ascii="Calibri" w:hAnsi="Calibri" w:cs="Calibri"/>
        <w:noProof/>
        <w:sz w:val="20"/>
        <w:szCs w:val="20"/>
      </w:rPr>
      <w:t>EINRICHTUNG</w:t>
    </w:r>
  </w:p>
  <w:p w:rsidR="00421801" w:rsidRDefault="00421801">
    <w:pPr>
      <w:pStyle w:val="Kopfzeile"/>
      <w:rPr>
        <w:rFonts w:ascii="Calibri" w:hAnsi="Calibri" w:cs="Calibri"/>
        <w:noProof/>
        <w:sz w:val="20"/>
        <w:szCs w:val="20"/>
      </w:rPr>
    </w:pPr>
  </w:p>
  <w:p w:rsidR="00421801" w:rsidRDefault="004218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80" w:rightFromText="180" w:vertAnchor="text" w:horzAnchor="margin" w:tblpXSpec="center" w:tblpY="-82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550"/>
      <w:gridCol w:w="2717"/>
    </w:tblGrid>
    <w:tr w:rsidR="00421801" w:rsidTr="00421801">
      <w:trPr>
        <w:trHeight w:val="1903"/>
      </w:trPr>
      <w:tc>
        <w:tcPr>
          <w:tcW w:w="1842" w:type="pct"/>
          <w:vAlign w:val="center"/>
        </w:tcPr>
        <w:p w:rsidR="00421801" w:rsidRDefault="00421801" w:rsidP="00552A64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2084832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BM4EU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vAlign w:val="center"/>
        </w:tcPr>
        <w:p w:rsidR="00421801" w:rsidRDefault="00421801" w:rsidP="00552A64">
          <w:pPr>
            <w:pStyle w:val="Kopfzeile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noProof/>
              <w:color w:val="0000FF"/>
              <w:lang w:val="en-GB" w:eastAsia="en-GB"/>
            </w:rPr>
            <w:drawing>
              <wp:inline distT="0" distB="0" distL="0" distR="0">
                <wp:extent cx="2011680" cy="91440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orizon 2020 high resolution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pct"/>
          <w:vAlign w:val="center"/>
        </w:tcPr>
        <w:p w:rsidR="00421801" w:rsidRDefault="00421801" w:rsidP="00552A64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1481328" cy="914400"/>
                <wp:effectExtent l="0" t="0" r="508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32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1801" w:rsidTr="00421801">
      <w:trPr>
        <w:trHeight w:val="320"/>
      </w:trPr>
      <w:tc>
        <w:tcPr>
          <w:tcW w:w="5000" w:type="pct"/>
          <w:gridSpan w:val="3"/>
          <w:vAlign w:val="center"/>
        </w:tcPr>
        <w:p w:rsidR="00421801" w:rsidRPr="00515D95" w:rsidRDefault="00421801" w:rsidP="00552A64">
          <w:pPr>
            <w:pStyle w:val="Kopfzeile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16000" cy="73152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768985" cy="6758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6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769522" cy="676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21801" w:rsidRDefault="0042180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3798"/>
    <w:multiLevelType w:val="hybridMultilevel"/>
    <w:tmpl w:val="11C0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3EA2"/>
    <w:multiLevelType w:val="hybridMultilevel"/>
    <w:tmpl w:val="11D6AF08"/>
    <w:lvl w:ilvl="0" w:tplc="12884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15F8D"/>
    <w:rsid w:val="00032831"/>
    <w:rsid w:val="0006426C"/>
    <w:rsid w:val="00077DA9"/>
    <w:rsid w:val="00087A00"/>
    <w:rsid w:val="00111F89"/>
    <w:rsid w:val="00116FFF"/>
    <w:rsid w:val="001212C3"/>
    <w:rsid w:val="001217F8"/>
    <w:rsid w:val="0014056E"/>
    <w:rsid w:val="001536F8"/>
    <w:rsid w:val="001A78B7"/>
    <w:rsid w:val="0020432C"/>
    <w:rsid w:val="002318DA"/>
    <w:rsid w:val="002603D3"/>
    <w:rsid w:val="00292C4E"/>
    <w:rsid w:val="002E0934"/>
    <w:rsid w:val="002F1C4B"/>
    <w:rsid w:val="003033B9"/>
    <w:rsid w:val="00323FA2"/>
    <w:rsid w:val="003837D3"/>
    <w:rsid w:val="003858B1"/>
    <w:rsid w:val="003A3236"/>
    <w:rsid w:val="003C3705"/>
    <w:rsid w:val="003D58B4"/>
    <w:rsid w:val="00413EA9"/>
    <w:rsid w:val="00421801"/>
    <w:rsid w:val="0043539D"/>
    <w:rsid w:val="004E1DFE"/>
    <w:rsid w:val="00552A64"/>
    <w:rsid w:val="00566E2A"/>
    <w:rsid w:val="005A0E8D"/>
    <w:rsid w:val="005B2095"/>
    <w:rsid w:val="005C415A"/>
    <w:rsid w:val="005D77EA"/>
    <w:rsid w:val="006014A7"/>
    <w:rsid w:val="006157F6"/>
    <w:rsid w:val="00631FCD"/>
    <w:rsid w:val="00646E96"/>
    <w:rsid w:val="006B0595"/>
    <w:rsid w:val="006E4B6F"/>
    <w:rsid w:val="00706345"/>
    <w:rsid w:val="0071115E"/>
    <w:rsid w:val="00735E5C"/>
    <w:rsid w:val="007369E1"/>
    <w:rsid w:val="00751141"/>
    <w:rsid w:val="007670F6"/>
    <w:rsid w:val="007C3445"/>
    <w:rsid w:val="007F05FD"/>
    <w:rsid w:val="007F3559"/>
    <w:rsid w:val="0080188A"/>
    <w:rsid w:val="008125C9"/>
    <w:rsid w:val="008710F9"/>
    <w:rsid w:val="00885B63"/>
    <w:rsid w:val="008B1CCF"/>
    <w:rsid w:val="008D2752"/>
    <w:rsid w:val="008F258C"/>
    <w:rsid w:val="009007DF"/>
    <w:rsid w:val="00915567"/>
    <w:rsid w:val="00942668"/>
    <w:rsid w:val="009427C0"/>
    <w:rsid w:val="00986C1D"/>
    <w:rsid w:val="00A365CA"/>
    <w:rsid w:val="00A5072F"/>
    <w:rsid w:val="00A87006"/>
    <w:rsid w:val="00A901BA"/>
    <w:rsid w:val="00AA2718"/>
    <w:rsid w:val="00AB13B9"/>
    <w:rsid w:val="00AC1DDF"/>
    <w:rsid w:val="00AC7173"/>
    <w:rsid w:val="00AE1FD3"/>
    <w:rsid w:val="00B07BF1"/>
    <w:rsid w:val="00B16A98"/>
    <w:rsid w:val="00B17F8D"/>
    <w:rsid w:val="00B37ADB"/>
    <w:rsid w:val="00B84D2E"/>
    <w:rsid w:val="00BA0E6B"/>
    <w:rsid w:val="00BB0B14"/>
    <w:rsid w:val="00BF0F98"/>
    <w:rsid w:val="00C025CA"/>
    <w:rsid w:val="00C502AA"/>
    <w:rsid w:val="00C52782"/>
    <w:rsid w:val="00CA6380"/>
    <w:rsid w:val="00CC4CC2"/>
    <w:rsid w:val="00CD148D"/>
    <w:rsid w:val="00CD376C"/>
    <w:rsid w:val="00CF2051"/>
    <w:rsid w:val="00CF4E44"/>
    <w:rsid w:val="00D60E49"/>
    <w:rsid w:val="00D70EB4"/>
    <w:rsid w:val="00D761C6"/>
    <w:rsid w:val="00D90C70"/>
    <w:rsid w:val="00DA2C61"/>
    <w:rsid w:val="00DA7C04"/>
    <w:rsid w:val="00DF27F0"/>
    <w:rsid w:val="00DF70CB"/>
    <w:rsid w:val="00E53B4D"/>
    <w:rsid w:val="00E62F7C"/>
    <w:rsid w:val="00E8163C"/>
    <w:rsid w:val="00ED39A5"/>
    <w:rsid w:val="00ED740B"/>
    <w:rsid w:val="00EE594F"/>
    <w:rsid w:val="00F025D7"/>
    <w:rsid w:val="00F31846"/>
    <w:rsid w:val="00F674A4"/>
    <w:rsid w:val="00F929FF"/>
    <w:rsid w:val="00F95128"/>
    <w:rsid w:val="00F978EE"/>
    <w:rsid w:val="00FB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D605057-9672-45FF-9645-F26E73C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B17F8D"/>
    <w:rPr>
      <w:rFonts w:ascii="Calibri" w:eastAsia="Calibri" w:hAnsi="Calibr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552A64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52A64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552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2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64E6-3DCA-4FE7-AD8C-746E1C8C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B56EC69.dotm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 der persönlichen Ergebnisse </vt:lpstr>
      <vt:lpstr>Mitteilung der persönlichen Ergebnisse </vt:lpstr>
    </vt:vector>
  </TitlesOfParts>
  <Company>VORLAGE ZUR AUFGABE 7.5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der persönlichen Ergebnisse</dc:title>
  <dc:subject>(a) Schreiben und (b) Bericht über die persönlichen Ergebnisse mit Empfehlungen</dc:subject>
  <dc:creator>Serena</dc:creator>
  <cp:lastModifiedBy>Pack, Kim</cp:lastModifiedBy>
  <cp:revision>3</cp:revision>
  <cp:lastPrinted>2017-12-22T09:11:00Z</cp:lastPrinted>
  <dcterms:created xsi:type="dcterms:W3CDTF">2019-01-21T12:26:00Z</dcterms:created>
  <dcterms:modified xsi:type="dcterms:W3CDTF">2019-02-14T13:46:00Z</dcterms:modified>
</cp:coreProperties>
</file>