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de-DE"/>
        </w:rPr>
        <w:id w:val="-1710554564"/>
        <w:docPartObj>
          <w:docPartGallery w:val="Cover Pages"/>
          <w:docPartUnique/>
        </w:docPartObj>
      </w:sdtPr>
      <w:sdtEndPr>
        <w:rPr>
          <w:rFonts w:cs="Apple Chancery"/>
          <w:b/>
          <w:color w:val="C45911"/>
          <w:sz w:val="56"/>
          <w:szCs w:val="48"/>
        </w:rPr>
      </w:sdtEndPr>
      <w:sdtContent>
        <w:p w:rsidR="000E28DB" w:rsidRPr="00192BBE" w:rsidRDefault="000E28DB">
          <w:pPr>
            <w:rPr>
              <w:lang w:val="de-DE"/>
            </w:rPr>
          </w:pPr>
        </w:p>
        <w:tbl>
          <w:tblPr>
            <w:tblpPr w:leftFromText="187" w:rightFromText="187" w:vertAnchor="page" w:horzAnchor="margin" w:tblpXSpec="center" w:tblpY="5233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10"/>
          </w:tblGrid>
          <w:tr w:rsidR="000E28DB" w:rsidRPr="00192BBE" w:rsidTr="0070762F">
            <w:sdt>
              <w:sdtPr>
                <w:rPr>
                  <w:color w:val="2F5496" w:themeColor="accent1" w:themeShade="BF"/>
                  <w:sz w:val="28"/>
                  <w:szCs w:val="24"/>
                  <w:lang w:val="de-DE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10" w:type="dxa"/>
                    <w:shd w:val="clear" w:color="auto" w:fill="auto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28DB" w:rsidRPr="00192BBE" w:rsidRDefault="0004608B" w:rsidP="00350559">
                    <w:pPr>
                      <w:pStyle w:val="KeinLeerraum"/>
                      <w:rPr>
                        <w:color w:val="2F5496" w:themeColor="accent1" w:themeShade="BF"/>
                        <w:sz w:val="24"/>
                        <w:lang w:val="de-DE"/>
                      </w:rPr>
                    </w:pPr>
                    <w:r>
                      <w:rPr>
                        <w:color w:val="2F5496" w:themeColor="accent1" w:themeShade="BF"/>
                        <w:sz w:val="28"/>
                        <w:szCs w:val="24"/>
                        <w:lang w:val="de-DE"/>
                      </w:rPr>
                      <w:t>HBM4EU VORLAGE ZUR AUFGABE 7.5</w:t>
                    </w:r>
                  </w:p>
                </w:tc>
              </w:sdtContent>
            </w:sdt>
          </w:tr>
          <w:tr w:rsidR="000E28DB" w:rsidRPr="00192BBE" w:rsidTr="0070762F">
            <w:tc>
              <w:tcPr>
                <w:tcW w:w="8110" w:type="dxa"/>
              </w:tcPr>
              <w:p w:rsidR="000E28DB" w:rsidRPr="00192BBE" w:rsidRDefault="00350559" w:rsidP="00350559">
                <w:pPr>
                  <w:pStyle w:val="KeinLeerraum"/>
                  <w:spacing w:line="216" w:lineRule="auto"/>
                  <w:rPr>
                    <w:b/>
                    <w:color w:val="2F5496" w:themeColor="accent1" w:themeShade="BF"/>
                    <w:sz w:val="52"/>
                    <w:szCs w:val="48"/>
                    <w:lang w:val="de-DE"/>
                  </w:rPr>
                </w:pPr>
                <w:r w:rsidRPr="00192BBE">
                  <w:rPr>
                    <w:b/>
                    <w:color w:val="2F5496" w:themeColor="accent1" w:themeShade="BF"/>
                    <w:sz w:val="52"/>
                    <w:szCs w:val="48"/>
                    <w:lang w:val="de-DE"/>
                  </w:rPr>
                  <w:t xml:space="preserve">RÜCKTRITTSFORMULAR </w:t>
                </w:r>
              </w:p>
            </w:tc>
          </w:tr>
          <w:tr w:rsidR="000E28DB" w:rsidRPr="00192BBE" w:rsidTr="0070762F">
            <w:sdt>
              <w:sdtPr>
                <w:rPr>
                  <w:color w:val="2F5496" w:themeColor="accent1" w:themeShade="BF"/>
                  <w:sz w:val="28"/>
                  <w:szCs w:val="24"/>
                  <w:lang w:val="de-DE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1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28DB" w:rsidRPr="00192BBE" w:rsidRDefault="00350559" w:rsidP="00350559">
                    <w:pPr>
                      <w:pStyle w:val="KeinLeerraum"/>
                      <w:rPr>
                        <w:color w:val="000000" w:themeColor="text1"/>
                        <w:sz w:val="36"/>
                        <w:lang w:val="de-DE"/>
                      </w:rPr>
                    </w:pPr>
                    <w:r w:rsidRPr="00192BBE">
                      <w:rPr>
                        <w:color w:val="2F5496" w:themeColor="accent1" w:themeShade="BF"/>
                        <w:sz w:val="28"/>
                        <w:szCs w:val="24"/>
                        <w:lang w:val="de-DE"/>
                      </w:rPr>
                      <w:t>für Allgemeinbevölkerungsstudien</w:t>
                    </w:r>
                  </w:p>
                </w:tc>
              </w:sdtContent>
            </w:sdt>
          </w:tr>
        </w:tbl>
        <w:p w:rsidR="00A2346F" w:rsidRPr="00192BBE" w:rsidRDefault="0004608B" w:rsidP="00A2346F">
          <w:pPr>
            <w:jc w:val="both"/>
            <w:rPr>
              <w:rFonts w:cs="Apple Chancery"/>
              <w:b/>
              <w:color w:val="C45911"/>
              <w:sz w:val="56"/>
              <w:szCs w:val="48"/>
              <w:lang w:val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margin">
                      <wp:posOffset>-146685</wp:posOffset>
                    </wp:positionH>
                    <wp:positionV relativeFrom="paragraph">
                      <wp:posOffset>2416175</wp:posOffset>
                    </wp:positionV>
                    <wp:extent cx="6815455" cy="621030"/>
                    <wp:effectExtent l="0" t="0" r="23495" b="26670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5455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08B" w:rsidRPr="00F5496D" w:rsidRDefault="0004608B" w:rsidP="0004608B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WICHTIGE INFORMATION - BITTE VOR NUTZUNG LESEN:</w:t>
                                </w:r>
                              </w:p>
                              <w:p w:rsidR="0004608B" w:rsidRPr="00F5496D" w:rsidRDefault="0004608B" w:rsidP="0004608B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r w:rsidR="00D16F42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im Text 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1.55pt;margin-top:190.25pt;width:536.6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" fillcolor="#f2f2f2 [3052]">
                    <v:textbox>
                      <w:txbxContent>
                        <w:p w:rsidR="0004608B" w:rsidRPr="00F5496D" w:rsidRDefault="0004608B" w:rsidP="0004608B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WICHTIGE INFORMATION - BITTE VOR NUTZUNG LESEN:</w:t>
                          </w:r>
                        </w:p>
                        <w:p w:rsidR="0004608B" w:rsidRPr="00F5496D" w:rsidRDefault="0004608B" w:rsidP="0004608B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r w:rsidR="00D16F42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im Text 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posOffset>-128270</wp:posOffset>
                    </wp:positionH>
                    <wp:positionV relativeFrom="paragraph">
                      <wp:posOffset>3208020</wp:posOffset>
                    </wp:positionV>
                    <wp:extent cx="6797040" cy="2157730"/>
                    <wp:effectExtent l="5080" t="13970" r="8255" b="9525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215773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0559" w:rsidRPr="00E41765" w:rsidRDefault="00350559" w:rsidP="00350559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E4176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ANWEISUNGEN ZUR VERWENDUNG DIESER VORLAGE </w:t>
                                </w:r>
                              </w:p>
                              <w:p w:rsidR="00C977F3" w:rsidRPr="0024646E" w:rsidRDefault="0024646E" w:rsidP="000524B5">
                                <w:pPr>
                                  <w:spacing w:before="120" w:after="120"/>
                                  <w:jc w:val="both"/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</w:pP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Diese ist eine Vorlage zur Belegung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des Wunsche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s </w:t>
                                </w:r>
                                <w:r w:rsidR="0045001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eines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Teilnehmers</w:t>
                                </w:r>
                                <w:r w:rsidR="0045001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/</w:t>
                                </w:r>
                                <w:r w:rsidR="0045001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</w:t>
                                </w:r>
                                <w:r w:rsidR="0045001E"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einer 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Teilnehmerin von einer HMB4EU Studie a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uszusteigen. 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Vor Verwendung dieser Vorlage, passen sie den rotfarbigen Text an,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format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ieren Sie ihn gemäß de</w:t>
                                </w:r>
                                <w:r w:rsidR="00DF6B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n</w:t>
                                </w:r>
                                <w:r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Erfordernisse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n Ihrer Studie und löschen Sie alle Anweisungen </w:t>
                                </w:r>
                                <w:r w:rsidR="00E1541D" w:rsidRPr="0024646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(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in blauer Kursivschrift</w:t>
                                </w:r>
                                <w:r w:rsidR="0045001E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) aus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.</w:t>
                                </w:r>
                              </w:p>
                              <w:p w:rsidR="00350559" w:rsidRPr="0024646E" w:rsidRDefault="00350559" w:rsidP="00EA245B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350559" w:rsidRPr="00B17531" w:rsidRDefault="00350559" w:rsidP="00350559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Aufgabe 7.5 </w:t>
                                </w:r>
                              </w:p>
                              <w:p w:rsidR="00350559" w:rsidRPr="00B17531" w:rsidRDefault="00350559" w:rsidP="00350559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</w:p>
                              <w:p w:rsidR="00350559" w:rsidRPr="00D20589" w:rsidRDefault="00350559" w:rsidP="00350559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TYP: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RF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Rücktrittsformular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  <w:p w:rsidR="00350559" w:rsidRPr="00D20589" w:rsidRDefault="00350559" w:rsidP="00350559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VERSION: Vxx = Version Nr.</w:t>
                                </w:r>
                              </w:p>
                              <w:p w:rsidR="00350559" w:rsidRPr="00D20589" w:rsidRDefault="00350559" w:rsidP="00350559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DATUM DER LETZTEN REVISION: TT-MM-JJ </w:t>
                                </w:r>
                              </w:p>
                              <w:p w:rsidR="00BB11C9" w:rsidRPr="00E41765" w:rsidRDefault="00BB11C9" w:rsidP="00EA245B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10.1pt;margin-top:252.6pt;width:535.2pt;height:16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" fillcolor="#ededed [662]">
                    <v:textbox>
                      <w:txbxContent>
                        <w:p w:rsidR="00350559" w:rsidRPr="00E41765" w:rsidRDefault="00350559" w:rsidP="00350559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E41765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ANWEISUNGEN ZUR VERWENDUNG DIESER VORLAGE </w:t>
                          </w:r>
                        </w:p>
                        <w:p w:rsidR="00C977F3" w:rsidRPr="0024646E" w:rsidRDefault="0024646E" w:rsidP="000524B5">
                          <w:pPr>
                            <w:spacing w:before="120" w:after="120"/>
                            <w:jc w:val="both"/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</w:pP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Diese ist eine Vorlage zur Belegung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des Wunsche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s </w:t>
                          </w:r>
                          <w:r w:rsidR="0045001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eines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Teilnehmers</w:t>
                          </w:r>
                          <w:r w:rsidR="0045001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/</w:t>
                          </w:r>
                          <w:r w:rsidR="0045001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</w:t>
                          </w:r>
                          <w:r w:rsidR="0045001E"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einer 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Teilnehmerin von einer HMB4EU Studie a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uszusteigen. 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Vor Verwendung dieser Vorlage, passen sie den rotfarbigen Text an,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format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ieren Sie ihn gemäß de</w:t>
                          </w:r>
                          <w:r w:rsidR="00DF6B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n</w:t>
                          </w:r>
                          <w:r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Erfordernisse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n Ihrer Studie und löschen Sie alle Anweisungen </w:t>
                          </w:r>
                          <w:r w:rsidR="00E1541D" w:rsidRPr="0024646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(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in blauer Kursivschrift</w:t>
                          </w:r>
                          <w:r w:rsidR="0045001E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) aus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.</w:t>
                          </w:r>
                        </w:p>
                        <w:p w:rsidR="00350559" w:rsidRPr="0024646E" w:rsidRDefault="00350559" w:rsidP="00EA245B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350559" w:rsidRPr="00B17531" w:rsidRDefault="00350559" w:rsidP="00350559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Aufgabe 7.5 </w:t>
                          </w:r>
                        </w:p>
                        <w:p w:rsidR="00350559" w:rsidRPr="00B17531" w:rsidRDefault="00350559" w:rsidP="00350559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</w:p>
                        <w:p w:rsidR="00350559" w:rsidRPr="00D20589" w:rsidRDefault="00350559" w:rsidP="00350559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TYP: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RF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=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Rücktrittsformular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 </w:t>
                          </w:r>
                        </w:p>
                        <w:p w:rsidR="00350559" w:rsidRPr="00D20589" w:rsidRDefault="00350559" w:rsidP="00350559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VERSION: Vxx = Version Nr.</w:t>
                          </w:r>
                        </w:p>
                        <w:p w:rsidR="00350559" w:rsidRPr="00D20589" w:rsidRDefault="00350559" w:rsidP="00350559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DATUM DER LETZTEN REVISION: TT-MM-JJ </w:t>
                          </w:r>
                        </w:p>
                        <w:p w:rsidR="00BB11C9" w:rsidRPr="00E41765" w:rsidRDefault="00BB11C9" w:rsidP="00EA245B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E28DB" w:rsidRPr="00192BBE">
            <w:rPr>
              <w:rFonts w:cs="Apple Chancery"/>
              <w:b/>
              <w:color w:val="C45911"/>
              <w:sz w:val="56"/>
              <w:szCs w:val="48"/>
              <w:lang w:val="de-DE"/>
            </w:rPr>
            <w:br w:type="page"/>
          </w:r>
        </w:p>
      </w:sdtContent>
    </w:sdt>
    <w:p w:rsidR="00A2346F" w:rsidRPr="00192BBE" w:rsidRDefault="00A2346F" w:rsidP="00E978C3">
      <w:pPr>
        <w:jc w:val="center"/>
        <w:rPr>
          <w:rFonts w:asciiTheme="majorHAnsi" w:hAnsiTheme="majorHAnsi"/>
          <w:b/>
          <w:color w:val="0070C0"/>
          <w:lang w:val="de-DE"/>
        </w:rPr>
      </w:pPr>
      <w:r w:rsidRPr="00192BBE">
        <w:rPr>
          <w:rFonts w:asciiTheme="majorHAnsi" w:hAnsiTheme="majorHAnsi"/>
          <w:b/>
          <w:lang w:val="de-DE"/>
        </w:rPr>
        <w:lastRenderedPageBreak/>
        <w:t xml:space="preserve">HBM4EU </w:t>
      </w:r>
      <w:r w:rsidR="00212B9F" w:rsidRPr="00192BBE">
        <w:rPr>
          <w:rFonts w:asciiTheme="majorHAnsi" w:hAnsiTheme="majorHAnsi"/>
          <w:b/>
          <w:lang w:val="de-DE"/>
        </w:rPr>
        <w:t>Studie</w:t>
      </w:r>
      <w:r w:rsidRPr="00192BBE">
        <w:rPr>
          <w:rFonts w:asciiTheme="majorHAnsi" w:hAnsiTheme="majorHAnsi"/>
          <w:b/>
          <w:lang w:val="de-DE"/>
        </w:rPr>
        <w:t xml:space="preserve"> </w:t>
      </w:r>
      <w:r w:rsidRPr="00192BBE">
        <w:rPr>
          <w:rFonts w:asciiTheme="majorHAnsi" w:hAnsiTheme="majorHAnsi"/>
          <w:b/>
          <w:color w:val="0070C0"/>
          <w:lang w:val="de-DE"/>
        </w:rPr>
        <w:t>[</w:t>
      </w:r>
      <w:r w:rsidR="00212B9F" w:rsidRPr="00192BBE">
        <w:rPr>
          <w:rFonts w:asciiTheme="majorHAnsi" w:hAnsiTheme="majorHAnsi"/>
          <w:b/>
          <w:color w:val="FF0000"/>
          <w:lang w:val="de-DE"/>
        </w:rPr>
        <w:t xml:space="preserve">Name der Studie und </w:t>
      </w:r>
      <w:r w:rsidR="00425F5C">
        <w:rPr>
          <w:rFonts w:asciiTheme="majorHAnsi" w:hAnsiTheme="majorHAnsi"/>
          <w:b/>
          <w:color w:val="FF0000"/>
          <w:lang w:val="de-DE"/>
        </w:rPr>
        <w:t>Code</w:t>
      </w:r>
      <w:r w:rsidR="00E1541D" w:rsidRPr="00192BBE">
        <w:rPr>
          <w:rFonts w:asciiTheme="majorHAnsi" w:hAnsiTheme="majorHAnsi"/>
          <w:b/>
          <w:color w:val="FF0000"/>
          <w:lang w:val="de-DE"/>
        </w:rPr>
        <w:t xml:space="preserve"> </w:t>
      </w:r>
      <w:r w:rsidR="00212B9F" w:rsidRPr="00192BBE">
        <w:rPr>
          <w:rFonts w:asciiTheme="majorHAnsi" w:hAnsiTheme="majorHAnsi"/>
          <w:b/>
          <w:i/>
          <w:color w:val="0070C0"/>
          <w:lang w:val="de-DE"/>
        </w:rPr>
        <w:t>angeben</w:t>
      </w:r>
      <w:r w:rsidRPr="00192BBE">
        <w:rPr>
          <w:rFonts w:asciiTheme="majorHAnsi" w:hAnsiTheme="majorHAnsi"/>
          <w:b/>
          <w:color w:val="0070C0"/>
          <w:lang w:val="de-DE"/>
        </w:rPr>
        <w:t>]</w:t>
      </w:r>
    </w:p>
    <w:p w:rsidR="00A2346F" w:rsidRPr="00192BBE" w:rsidRDefault="00212B9F" w:rsidP="00E1541D">
      <w:pPr>
        <w:jc w:val="center"/>
        <w:rPr>
          <w:rFonts w:asciiTheme="majorHAnsi" w:hAnsiTheme="majorHAnsi"/>
          <w:b/>
          <w:lang w:val="de-DE"/>
        </w:rPr>
      </w:pPr>
      <w:r w:rsidRPr="00192BBE">
        <w:rPr>
          <w:rFonts w:asciiTheme="majorHAnsi" w:hAnsiTheme="majorHAnsi"/>
          <w:b/>
          <w:lang w:val="de-DE"/>
        </w:rPr>
        <w:t>Rücktrittformular für Teilnehmer</w:t>
      </w:r>
      <w:r w:rsidR="00425F5C">
        <w:rPr>
          <w:rFonts w:asciiTheme="majorHAnsi" w:hAnsiTheme="majorHAnsi"/>
          <w:b/>
          <w:lang w:val="de-DE"/>
        </w:rPr>
        <w:t>(i</w:t>
      </w:r>
      <w:r w:rsidRPr="00192BBE">
        <w:rPr>
          <w:rFonts w:asciiTheme="majorHAnsi" w:hAnsiTheme="majorHAnsi"/>
          <w:b/>
          <w:lang w:val="de-DE"/>
        </w:rPr>
        <w:t>nnen</w:t>
      </w:r>
      <w:r w:rsidR="00425F5C">
        <w:rPr>
          <w:rFonts w:asciiTheme="majorHAnsi" w:hAnsiTheme="majorHAnsi"/>
          <w:b/>
          <w:lang w:val="de-DE"/>
        </w:rPr>
        <w:t>)</w:t>
      </w:r>
    </w:p>
    <w:p w:rsidR="00F153D7" w:rsidRPr="00192BBE" w:rsidRDefault="00212B9F" w:rsidP="005B6352">
      <w:pPr>
        <w:spacing w:before="100" w:after="40"/>
        <w:jc w:val="both"/>
        <w:rPr>
          <w:rFonts w:asciiTheme="majorHAnsi" w:hAnsiTheme="majorHAnsi"/>
          <w:sz w:val="22"/>
          <w:lang w:val="de-DE"/>
        </w:rPr>
      </w:pPr>
      <w:r w:rsidRPr="00192BBE">
        <w:rPr>
          <w:rFonts w:asciiTheme="majorHAnsi" w:hAnsiTheme="majorHAnsi"/>
          <w:sz w:val="22"/>
          <w:lang w:val="de-DE"/>
        </w:rPr>
        <w:t xml:space="preserve">Sehr geehrter Teilnehmer / Sehr geehrte Teilnehmerin, </w:t>
      </w:r>
    </w:p>
    <w:p w:rsidR="00A2346F" w:rsidRPr="00192BBE" w:rsidRDefault="0042553B" w:rsidP="00E1541D">
      <w:pPr>
        <w:spacing w:before="120" w:after="120"/>
        <w:jc w:val="both"/>
        <w:rPr>
          <w:rFonts w:asciiTheme="majorHAnsi" w:hAnsiTheme="majorHAnsi"/>
          <w:sz w:val="22"/>
          <w:lang w:val="de-DE"/>
        </w:rPr>
      </w:pPr>
      <w:r w:rsidRPr="00192BBE">
        <w:rPr>
          <w:rFonts w:asciiTheme="majorHAnsi" w:hAnsiTheme="majorHAnsi"/>
          <w:sz w:val="22"/>
          <w:lang w:val="de-DE"/>
        </w:rPr>
        <w:t>Sie k</w:t>
      </w:r>
      <w:r w:rsidR="00E41765" w:rsidRPr="00192BBE">
        <w:rPr>
          <w:rFonts w:asciiTheme="majorHAnsi" w:hAnsiTheme="majorHAnsi"/>
          <w:sz w:val="22"/>
          <w:lang w:val="de-DE"/>
        </w:rPr>
        <w:t>önne</w:t>
      </w:r>
      <w:r w:rsidRPr="00192BBE">
        <w:rPr>
          <w:rFonts w:asciiTheme="majorHAnsi" w:hAnsiTheme="majorHAnsi"/>
          <w:sz w:val="22"/>
          <w:lang w:val="de-DE"/>
        </w:rPr>
        <w:t xml:space="preserve">n jederzeit von der HBM4EU Studie </w:t>
      </w:r>
      <w:r w:rsidR="0045001E" w:rsidRPr="0045001E">
        <w:rPr>
          <w:rFonts w:asciiTheme="majorHAnsi" w:hAnsiTheme="majorHAnsi"/>
          <w:lang w:val="de-DE"/>
        </w:rPr>
        <w:t>ohne Angabe von Gründen</w:t>
      </w:r>
      <w:r w:rsidR="0045001E" w:rsidRPr="0045001E">
        <w:rPr>
          <w:rFonts w:asciiTheme="majorHAnsi" w:hAnsiTheme="majorHAnsi"/>
          <w:sz w:val="22"/>
          <w:lang w:val="de-DE"/>
        </w:rPr>
        <w:t xml:space="preserve"> </w:t>
      </w:r>
      <w:r w:rsidR="0045001E" w:rsidRPr="00192BBE">
        <w:rPr>
          <w:rFonts w:asciiTheme="majorHAnsi" w:hAnsiTheme="majorHAnsi"/>
          <w:sz w:val="22"/>
          <w:lang w:val="de-DE"/>
        </w:rPr>
        <w:t>aussteigen</w:t>
      </w:r>
      <w:r w:rsidRPr="00192BBE">
        <w:rPr>
          <w:rFonts w:asciiTheme="majorHAnsi" w:hAnsiTheme="majorHAnsi"/>
          <w:sz w:val="22"/>
          <w:lang w:val="de-DE"/>
        </w:rPr>
        <w:t xml:space="preserve">, indem Sie dieses Formular ausfüllen und unterzeichnen. </w:t>
      </w:r>
      <w:r w:rsidR="00D147FF" w:rsidRPr="00192BBE">
        <w:rPr>
          <w:rFonts w:asciiTheme="majorHAnsi" w:hAnsiTheme="majorHAnsi"/>
          <w:b/>
          <w:color w:val="0070C0"/>
          <w:sz w:val="22"/>
          <w:lang w:val="de-DE"/>
        </w:rPr>
        <w:t>[</w:t>
      </w:r>
      <w:r w:rsidRPr="00192BBE">
        <w:rPr>
          <w:rFonts w:asciiTheme="majorHAnsi" w:hAnsiTheme="majorHAnsi"/>
          <w:b/>
          <w:i/>
          <w:color w:val="0070C0"/>
          <w:sz w:val="22"/>
          <w:lang w:val="de-DE"/>
        </w:rPr>
        <w:t xml:space="preserve">Wenn anwendbar </w:t>
      </w:r>
      <w:r w:rsidR="00D147FF" w:rsidRPr="00192BBE">
        <w:rPr>
          <w:rFonts w:asciiTheme="majorHAnsi" w:hAnsiTheme="majorHAnsi"/>
          <w:b/>
          <w:i/>
          <w:color w:val="0070C0"/>
          <w:sz w:val="22"/>
          <w:lang w:val="de-DE"/>
        </w:rPr>
        <w:t>(</w:t>
      </w:r>
      <w:r w:rsidRPr="00192BBE">
        <w:rPr>
          <w:rFonts w:asciiTheme="majorHAnsi" w:hAnsiTheme="majorHAnsi"/>
          <w:b/>
          <w:i/>
          <w:color w:val="0070C0"/>
          <w:sz w:val="22"/>
          <w:lang w:val="de-DE"/>
        </w:rPr>
        <w:t>für Studien, an denen sich Kinder / Jugendliche beteiligen</w:t>
      </w:r>
      <w:r w:rsidR="00D147FF" w:rsidRPr="00192BBE">
        <w:rPr>
          <w:rFonts w:asciiTheme="majorHAnsi" w:hAnsiTheme="majorHAnsi"/>
          <w:b/>
          <w:i/>
          <w:color w:val="0070C0"/>
          <w:sz w:val="22"/>
          <w:lang w:val="de-DE"/>
        </w:rPr>
        <w:t xml:space="preserve">): 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 xml:space="preserve">Dies schließt die Möglichkeit ein, </w:t>
      </w:r>
      <w:r w:rsidR="0045001E">
        <w:rPr>
          <w:rFonts w:asciiTheme="majorHAnsi" w:hAnsiTheme="majorHAnsi"/>
          <w:b/>
          <w:color w:val="FF0000"/>
          <w:sz w:val="22"/>
          <w:lang w:val="de-DE"/>
        </w:rPr>
        <w:t>Daten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 xml:space="preserve"> und Proben zurückzuziehen, die in der Vergangenheit von einem Minderjährigen mit Einwilligung eines Elternteils</w:t>
      </w:r>
      <w:r w:rsidR="00A82913">
        <w:rPr>
          <w:rFonts w:asciiTheme="majorHAnsi" w:hAnsiTheme="majorHAnsi"/>
          <w:b/>
          <w:color w:val="FF0000"/>
          <w:sz w:val="22"/>
          <w:lang w:val="de-DE"/>
        </w:rPr>
        <w:t xml:space="preserve"> </w:t>
      </w:r>
      <w:r w:rsidR="0045001E">
        <w:rPr>
          <w:rFonts w:asciiTheme="majorHAnsi" w:hAnsiTheme="majorHAnsi"/>
          <w:b/>
          <w:color w:val="FF0000"/>
          <w:sz w:val="22"/>
          <w:lang w:val="de-DE"/>
        </w:rPr>
        <w:t>/</w:t>
      </w:r>
      <w:r w:rsidR="00A82913">
        <w:rPr>
          <w:rFonts w:asciiTheme="majorHAnsi" w:hAnsiTheme="majorHAnsi"/>
          <w:b/>
          <w:color w:val="FF0000"/>
          <w:sz w:val="22"/>
          <w:lang w:val="de-DE"/>
        </w:rPr>
        <w:t xml:space="preserve"> 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>eines Vormundes abgenommen wurden, wenn in</w:t>
      </w:r>
      <w:r w:rsidR="00E41765" w:rsidRPr="00192BBE">
        <w:rPr>
          <w:rFonts w:asciiTheme="majorHAnsi" w:hAnsiTheme="majorHAnsi"/>
          <w:b/>
          <w:color w:val="FF0000"/>
          <w:sz w:val="22"/>
          <w:lang w:val="de-DE"/>
        </w:rPr>
        <w:t xml:space="preserve"> 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>der Zwischenzeit das Minderjährige aufgewachsen ist und nun berechtigt ist, seine eigene Zustimmung</w:t>
      </w:r>
      <w:r w:rsidR="00A82913">
        <w:rPr>
          <w:rFonts w:asciiTheme="majorHAnsi" w:hAnsiTheme="majorHAnsi"/>
          <w:b/>
          <w:color w:val="FF0000"/>
          <w:sz w:val="22"/>
          <w:lang w:val="de-DE"/>
        </w:rPr>
        <w:t xml:space="preserve"> 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>/</w:t>
      </w:r>
      <w:r w:rsidR="00A82913">
        <w:rPr>
          <w:rFonts w:asciiTheme="majorHAnsi" w:hAnsiTheme="majorHAnsi"/>
          <w:b/>
          <w:color w:val="FF0000"/>
          <w:sz w:val="22"/>
          <w:lang w:val="de-DE"/>
        </w:rPr>
        <w:t xml:space="preserve"> 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>Ein</w:t>
      </w:r>
      <w:r w:rsidR="00F1517A" w:rsidRPr="00192BBE">
        <w:rPr>
          <w:rFonts w:asciiTheme="majorHAnsi" w:hAnsiTheme="majorHAnsi"/>
          <w:b/>
          <w:color w:val="FF0000"/>
          <w:sz w:val="22"/>
          <w:lang w:val="de-DE"/>
        </w:rPr>
        <w:t>w</w:t>
      </w:r>
      <w:r w:rsidR="00911A8A" w:rsidRPr="00192BBE">
        <w:rPr>
          <w:rFonts w:asciiTheme="majorHAnsi" w:hAnsiTheme="majorHAnsi"/>
          <w:b/>
          <w:color w:val="FF0000"/>
          <w:sz w:val="22"/>
          <w:lang w:val="de-DE"/>
        </w:rPr>
        <w:t>and</w:t>
      </w:r>
      <w:r w:rsidR="00F1517A" w:rsidRPr="00192BBE">
        <w:rPr>
          <w:rFonts w:asciiTheme="majorHAnsi" w:hAnsiTheme="majorHAnsi"/>
          <w:b/>
          <w:color w:val="FF0000"/>
          <w:sz w:val="22"/>
          <w:lang w:val="de-DE"/>
        </w:rPr>
        <w:t xml:space="preserve"> auszudrücken.</w:t>
      </w:r>
      <w:r w:rsidR="00D147FF" w:rsidRPr="00192BBE">
        <w:rPr>
          <w:rFonts w:asciiTheme="majorHAnsi" w:hAnsiTheme="majorHAnsi"/>
          <w:b/>
          <w:color w:val="0070C0"/>
          <w:sz w:val="22"/>
          <w:lang w:val="de-DE"/>
        </w:rPr>
        <w:t>]</w:t>
      </w:r>
      <w:r w:rsidR="00D147FF" w:rsidRPr="00192BBE">
        <w:rPr>
          <w:rFonts w:asciiTheme="majorHAnsi" w:hAnsiTheme="majorHAnsi"/>
          <w:b/>
          <w:i/>
          <w:color w:val="0070C0"/>
          <w:sz w:val="22"/>
          <w:lang w:val="de-DE"/>
        </w:rPr>
        <w:t xml:space="preserve"> </w:t>
      </w:r>
      <w:r w:rsidR="00F1517A" w:rsidRPr="00192BBE">
        <w:rPr>
          <w:rFonts w:asciiTheme="majorHAnsi" w:hAnsiTheme="majorHAnsi"/>
          <w:sz w:val="22"/>
          <w:lang w:val="de-DE"/>
        </w:rPr>
        <w:t>Das Formular kann von Ihnen ausgefüllt werden oder von einer</w:t>
      </w:r>
      <w:r w:rsidR="0045001E">
        <w:rPr>
          <w:rFonts w:asciiTheme="majorHAnsi" w:hAnsiTheme="majorHAnsi"/>
          <w:sz w:val="22"/>
          <w:lang w:val="de-DE"/>
        </w:rPr>
        <w:t xml:space="preserve"> Person, die</w:t>
      </w:r>
      <w:r w:rsidR="00F1517A" w:rsidRPr="00192BBE">
        <w:rPr>
          <w:rFonts w:asciiTheme="majorHAnsi" w:hAnsiTheme="majorHAnsi"/>
          <w:sz w:val="22"/>
          <w:lang w:val="de-DE"/>
        </w:rPr>
        <w:t xml:space="preserve"> berechtigt ist, in Ihrem Namen zu </w:t>
      </w:r>
      <w:r w:rsidR="00A82913">
        <w:rPr>
          <w:rFonts w:asciiTheme="majorHAnsi" w:hAnsiTheme="majorHAnsi"/>
          <w:sz w:val="22"/>
          <w:lang w:val="de-DE"/>
        </w:rPr>
        <w:t>agieren</w:t>
      </w:r>
      <w:r w:rsidR="00F1517A" w:rsidRPr="00192BBE">
        <w:rPr>
          <w:rFonts w:asciiTheme="majorHAnsi" w:hAnsiTheme="majorHAnsi"/>
          <w:sz w:val="22"/>
          <w:lang w:val="de-DE"/>
        </w:rPr>
        <w:t xml:space="preserve">. Die unterzeichnete Einwilligungserklärung und </w:t>
      </w:r>
      <w:r w:rsidR="00A82913">
        <w:rPr>
          <w:rFonts w:asciiTheme="majorHAnsi" w:hAnsiTheme="majorHAnsi"/>
          <w:sz w:val="22"/>
          <w:lang w:val="de-DE"/>
        </w:rPr>
        <w:t xml:space="preserve">das </w:t>
      </w:r>
      <w:r w:rsidR="00F1517A" w:rsidRPr="00192BBE">
        <w:rPr>
          <w:rFonts w:asciiTheme="majorHAnsi" w:hAnsiTheme="majorHAnsi"/>
          <w:sz w:val="22"/>
          <w:lang w:val="de-DE"/>
        </w:rPr>
        <w:t xml:space="preserve">Rücktrittsformular werden von </w:t>
      </w:r>
      <w:r w:rsidR="00F1517A" w:rsidRPr="00192BBE">
        <w:rPr>
          <w:rFonts w:asciiTheme="majorHAnsi" w:hAnsiTheme="majorHAnsi"/>
          <w:b/>
          <w:color w:val="0070C0"/>
          <w:lang w:val="de-DE"/>
        </w:rPr>
        <w:t>[</w:t>
      </w:r>
      <w:r w:rsidR="00F1517A" w:rsidRPr="00192BBE">
        <w:rPr>
          <w:rFonts w:asciiTheme="majorHAnsi" w:hAnsiTheme="majorHAnsi"/>
          <w:b/>
          <w:color w:val="FF0000"/>
          <w:lang w:val="de-DE"/>
        </w:rPr>
        <w:t xml:space="preserve">Name der Organisation </w:t>
      </w:r>
      <w:r w:rsidR="00F1517A" w:rsidRPr="00192BBE">
        <w:rPr>
          <w:rFonts w:asciiTheme="majorHAnsi" w:hAnsiTheme="majorHAnsi"/>
          <w:b/>
          <w:i/>
          <w:color w:val="0070C0"/>
          <w:lang w:val="de-DE"/>
        </w:rPr>
        <w:t>angeben</w:t>
      </w:r>
      <w:r w:rsidR="00F1517A" w:rsidRPr="00192BBE">
        <w:rPr>
          <w:rFonts w:asciiTheme="majorHAnsi" w:hAnsiTheme="majorHAnsi"/>
          <w:b/>
          <w:color w:val="0070C0"/>
          <w:lang w:val="de-DE"/>
        </w:rPr>
        <w:t xml:space="preserve">] </w:t>
      </w:r>
      <w:r w:rsidR="00A82913">
        <w:rPr>
          <w:rFonts w:asciiTheme="majorHAnsi" w:hAnsiTheme="majorHAnsi"/>
          <w:sz w:val="22"/>
          <w:lang w:val="de-DE"/>
        </w:rPr>
        <w:t>als Dokumentation I</w:t>
      </w:r>
      <w:r w:rsidR="00F1517A" w:rsidRPr="00192BBE">
        <w:rPr>
          <w:rFonts w:asciiTheme="majorHAnsi" w:hAnsiTheme="majorHAnsi"/>
          <w:sz w:val="22"/>
          <w:lang w:val="de-DE"/>
        </w:rPr>
        <w:t>hrer Wünsche aufbewahrt. Ihre Rücktrittsmöglichkeiten werden dargestellt. Bitte deuten Sie auf Ihren Vorzug hin, indem Sie das zutreffende Kästchen markieren und Ihre Initialen angeben</w:t>
      </w:r>
      <w:r w:rsidR="00A2346F" w:rsidRPr="00192BBE">
        <w:rPr>
          <w:rFonts w:asciiTheme="majorHAnsi" w:hAnsiTheme="majorHAnsi"/>
          <w:sz w:val="22"/>
          <w:lang w:val="de-DE"/>
        </w:rPr>
        <w:t xml:space="preserve">. </w:t>
      </w:r>
    </w:p>
    <w:tbl>
      <w:tblPr>
        <w:tblStyle w:val="TableGrid1"/>
        <w:tblW w:w="1062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  <w:gridCol w:w="990"/>
      </w:tblGrid>
      <w:tr w:rsidR="00A2346F" w:rsidRPr="00192BBE" w:rsidTr="0024272B">
        <w:trPr>
          <w:trHeight w:val="432"/>
        </w:trPr>
        <w:tc>
          <w:tcPr>
            <w:tcW w:w="9630" w:type="dxa"/>
            <w:shd w:val="clear" w:color="auto" w:fill="F2F2F2" w:themeFill="background1" w:themeFillShade="F2"/>
            <w:vAlign w:val="center"/>
          </w:tcPr>
          <w:p w:rsidR="00A2346F" w:rsidRPr="00192BBE" w:rsidRDefault="00AA718E" w:rsidP="00D0460E">
            <w:pPr>
              <w:spacing w:before="60" w:after="60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Ich möchte von der HBM4EU Studie aussteigen </w:t>
            </w:r>
            <w:r w:rsidR="00D0460E" w:rsidRPr="00192BBE">
              <w:rPr>
                <w:rFonts w:asciiTheme="majorHAnsi" w:hAnsiTheme="majorHAnsi"/>
                <w:sz w:val="22"/>
                <w:lang w:val="de-DE"/>
              </w:rPr>
              <w:t>und ich möchte: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A2346F" w:rsidRPr="00192BBE" w:rsidRDefault="00F1517A" w:rsidP="008F1AD9">
            <w:pPr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>Initialen</w:t>
            </w:r>
            <w:r w:rsidR="00A2346F" w:rsidRPr="00192BB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</w:p>
        </w:tc>
      </w:tr>
      <w:tr w:rsidR="00A2346F" w:rsidRPr="0004608B" w:rsidTr="0024272B">
        <w:trPr>
          <w:trHeight w:val="1105"/>
        </w:trPr>
        <w:tc>
          <w:tcPr>
            <w:tcW w:w="9630" w:type="dxa"/>
            <w:shd w:val="clear" w:color="auto" w:fill="F2F2F2" w:themeFill="background1" w:themeFillShade="F2"/>
          </w:tcPr>
          <w:p w:rsidR="00A2346F" w:rsidRPr="00192BBE" w:rsidRDefault="00A2346F" w:rsidP="008F1AD9">
            <w:pPr>
              <w:spacing w:before="120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eastAsia="Times New Roman" w:hAnsiTheme="majorHAnsi" w:cs="Calibri"/>
                <w:sz w:val="22"/>
                <w:lang w:val="de-DE" w:eastAsia="zh-CN"/>
              </w:rPr>
              <w:sym w:font="Wingdings 2" w:char="F0A3"/>
            </w:r>
            <w:r w:rsidR="00D0460E" w:rsidRPr="00192BBE">
              <w:rPr>
                <w:rFonts w:asciiTheme="majorHAnsi" w:eastAsia="Times New Roman" w:hAnsiTheme="majorHAnsi" w:cs="Calibri"/>
                <w:sz w:val="22"/>
                <w:lang w:val="de-DE" w:eastAsia="zh-CN"/>
              </w:rPr>
              <w:t xml:space="preserve"> </w:t>
            </w:r>
            <w:r w:rsidR="00D0460E" w:rsidRPr="00192BBE">
              <w:rPr>
                <w:rFonts w:asciiTheme="majorHAnsi" w:hAnsiTheme="majorHAnsi"/>
                <w:sz w:val="22"/>
                <w:lang w:val="de-DE"/>
              </w:rPr>
              <w:t>KEINEN WEITEREN KONTAKT</w:t>
            </w:r>
            <w:r w:rsidR="00C41E98" w:rsidRPr="00192BBE">
              <w:rPr>
                <w:rFonts w:asciiTheme="majorHAnsi" w:hAnsiTheme="majorHAnsi"/>
                <w:sz w:val="22"/>
                <w:lang w:val="de-DE"/>
              </w:rPr>
              <w:t xml:space="preserve">, </w:t>
            </w:r>
            <w:r w:rsidR="00D0460E" w:rsidRPr="00192BBE">
              <w:rPr>
                <w:rFonts w:asciiTheme="majorHAnsi" w:hAnsiTheme="majorHAnsi"/>
                <w:sz w:val="22"/>
                <w:lang w:val="de-DE"/>
              </w:rPr>
              <w:t>ABER MEINE VERSCHLÜSSELTE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N</w:t>
            </w:r>
            <w:r w:rsidR="00D0460E" w:rsidRPr="00192BBE">
              <w:rPr>
                <w:rFonts w:asciiTheme="majorHAnsi" w:hAnsiTheme="majorHAnsi"/>
                <w:sz w:val="22"/>
                <w:vertAlign w:val="superscript"/>
                <w:lang w:val="de-DE"/>
              </w:rPr>
              <w:t>1</w:t>
            </w:r>
            <w:r w:rsidR="00D0460E" w:rsidRPr="00192BBE">
              <w:rPr>
                <w:rFonts w:asciiTheme="majorHAnsi" w:hAnsiTheme="majorHAnsi"/>
                <w:sz w:val="22"/>
                <w:lang w:val="de-DE"/>
              </w:rPr>
              <w:t xml:space="preserve"> PROBEN UND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DATEN</w:t>
            </w:r>
            <w:r w:rsidR="00D0460E" w:rsidRPr="00192BBE">
              <w:rPr>
                <w:rFonts w:asciiTheme="majorHAnsi" w:hAnsiTheme="majorHAnsi"/>
                <w:sz w:val="22"/>
                <w:lang w:val="de-DE"/>
              </w:rPr>
              <w:t xml:space="preserve"> KÖNNEN VERWENDET WERDEN </w:t>
            </w:r>
          </w:p>
          <w:p w:rsidR="00A2346F" w:rsidRPr="00192BBE" w:rsidRDefault="00C41E98" w:rsidP="0045001E">
            <w:pPr>
              <w:spacing w:before="100" w:after="100"/>
              <w:ind w:left="403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Ich möchte nicht mehr kontaktiert werden, aber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räume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9560FC" w:rsidRPr="00192BBE">
              <w:rPr>
                <w:rFonts w:asciiTheme="majorHAnsi" w:hAnsiTheme="majorHAnsi"/>
                <w:b/>
                <w:color w:val="0070C0"/>
                <w:lang w:val="de-DE"/>
              </w:rPr>
              <w:t>[</w:t>
            </w:r>
            <w:r w:rsidRPr="00192BBE">
              <w:rPr>
                <w:rFonts w:asciiTheme="majorHAnsi" w:hAnsiTheme="majorHAnsi"/>
                <w:b/>
                <w:color w:val="FF0000"/>
                <w:lang w:val="de-DE"/>
              </w:rPr>
              <w:t xml:space="preserve">Name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der</w:t>
            </w:r>
            <w:r w:rsidR="009560FC"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Studie durchführenden </w:t>
            </w:r>
            <w:r w:rsidR="009560FC"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HBM4EU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 Partner</w:t>
            </w:r>
            <w:r w:rsidR="00E41765"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organis</w:t>
            </w:r>
            <w:r w:rsidR="009560FC"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ation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angeben</w:t>
            </w:r>
            <w:r w:rsidR="009560FC" w:rsidRPr="00192BBE">
              <w:rPr>
                <w:rFonts w:asciiTheme="majorHAnsi" w:hAnsiTheme="majorHAnsi"/>
                <w:b/>
                <w:color w:val="0070C0"/>
                <w:lang w:val="de-DE"/>
              </w:rPr>
              <w:t>]</w:t>
            </w:r>
            <w:r w:rsidR="00A2346F" w:rsidRPr="00192BB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das Recht ein,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meine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Daten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 und Proben zu speichern und zu verwenden.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2346F" w:rsidRPr="00192BBE" w:rsidRDefault="00A2346F" w:rsidP="008F1AD9">
            <w:pPr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A2346F" w:rsidRPr="0004608B" w:rsidTr="0024272B">
        <w:trPr>
          <w:trHeight w:val="2123"/>
        </w:trPr>
        <w:tc>
          <w:tcPr>
            <w:tcW w:w="9630" w:type="dxa"/>
            <w:shd w:val="clear" w:color="auto" w:fill="F2F2F2" w:themeFill="background1" w:themeFillShade="F2"/>
          </w:tcPr>
          <w:p w:rsidR="00A2346F" w:rsidRPr="00192BBE" w:rsidRDefault="00A2346F" w:rsidP="00B8308A">
            <w:pPr>
              <w:spacing w:before="160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eastAsia="Times New Roman" w:hAnsiTheme="majorHAnsi" w:cs="Calibri"/>
                <w:sz w:val="22"/>
                <w:lang w:val="de-DE" w:eastAsia="zh-CN"/>
              </w:rPr>
              <w:sym w:font="Wingdings 2" w:char="F0A3"/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 KEINEN WEITEREN KONTAKT 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 xml:space="preserve">UND MEINE PROBEN UND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DATEN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 xml:space="preserve"> KÖNNEN </w:t>
            </w:r>
            <w:r w:rsidR="0045001E" w:rsidRPr="00192BBE">
              <w:rPr>
                <w:rFonts w:asciiTheme="majorHAnsi" w:hAnsiTheme="majorHAnsi"/>
                <w:sz w:val="22"/>
                <w:u w:val="single"/>
                <w:lang w:val="de-DE"/>
              </w:rPr>
              <w:t>NICHT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 xml:space="preserve"> VERWENDET WERDEN</w:t>
            </w:r>
          </w:p>
          <w:p w:rsidR="007D349B" w:rsidRPr="00192BBE" w:rsidRDefault="00D13EFE" w:rsidP="007D349B">
            <w:pPr>
              <w:spacing w:before="100" w:after="100"/>
              <w:ind w:left="403"/>
              <w:jc w:val="both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Ich möchte nicht mehr von </w:t>
            </w:r>
            <w:r w:rsidR="009560FC" w:rsidRPr="00192BBE">
              <w:rPr>
                <w:rFonts w:asciiTheme="majorHAnsi" w:hAnsiTheme="majorHAnsi"/>
                <w:b/>
                <w:color w:val="0070C0"/>
                <w:lang w:val="de-DE"/>
              </w:rPr>
              <w:t>[</w:t>
            </w:r>
            <w:r w:rsidRPr="00192BBE">
              <w:rPr>
                <w:rFonts w:asciiTheme="majorHAnsi" w:hAnsiTheme="majorHAnsi"/>
                <w:b/>
                <w:color w:val="FF0000"/>
                <w:lang w:val="de-DE"/>
              </w:rPr>
              <w:t xml:space="preserve">Organisationsname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angeben</w:t>
            </w:r>
            <w:r w:rsidR="009560FC" w:rsidRPr="00192BBE">
              <w:rPr>
                <w:rFonts w:asciiTheme="majorHAnsi" w:hAnsiTheme="majorHAnsi"/>
                <w:b/>
                <w:color w:val="0070C0"/>
                <w:lang w:val="de-DE"/>
              </w:rPr>
              <w:t>]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 kontaktiert werden und die von mir schon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genommenen Daten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 und Proben</w:t>
            </w:r>
            <w:r w:rsidR="00A2346F" w:rsidRPr="00192BB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dürfen nicht für weitere Analysen verwendet werden. Meine Proben werden vernichten, allerdings </w:t>
            </w:r>
            <w:r w:rsidR="005A0BDD">
              <w:rPr>
                <w:rFonts w:asciiTheme="majorHAnsi" w:hAnsiTheme="majorHAnsi"/>
                <w:sz w:val="22"/>
                <w:lang w:val="de-DE"/>
              </w:rPr>
              <w:t xml:space="preserve">mir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ist bewusst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, dass es vielleicht nicht möglich wird alle verteilten Probenreste zu finden.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Mir ist bewusst,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 dass es nicht möglich ist, alle von mir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genommenen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 verschlüsselten Daten aus vervollständigten Analysen zu entfernen.  </w:t>
            </w:r>
            <w:r w:rsidR="005A0BDD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</w:p>
          <w:p w:rsidR="00A2346F" w:rsidRPr="00192BBE" w:rsidRDefault="00D13EFE" w:rsidP="007D349B">
            <w:pPr>
              <w:spacing w:before="100" w:after="100"/>
              <w:ind w:left="403"/>
              <w:jc w:val="both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Fonts w:asciiTheme="majorHAnsi" w:hAnsiTheme="majorHAnsi"/>
                <w:b/>
                <w:color w:val="0070C0"/>
                <w:lang w:val="de-DE"/>
              </w:rPr>
              <w:t>[</w:t>
            </w:r>
            <w:r w:rsidRPr="00192BBE">
              <w:rPr>
                <w:rFonts w:asciiTheme="majorHAnsi" w:hAnsiTheme="majorHAnsi"/>
                <w:b/>
                <w:color w:val="FF0000"/>
                <w:lang w:val="de-DE"/>
              </w:rPr>
              <w:t xml:space="preserve">Organisationsname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angeben</w:t>
            </w:r>
            <w:r w:rsidRPr="00192BBE">
              <w:rPr>
                <w:rFonts w:asciiTheme="majorHAnsi" w:hAnsiTheme="majorHAnsi"/>
                <w:b/>
                <w:color w:val="0070C0"/>
                <w:lang w:val="de-DE"/>
              </w:rPr>
              <w:t xml:space="preserve">]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wird meine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Daten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>nur für Zwecke der Überprüfung aufbewahren.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2346F" w:rsidRPr="00192BBE" w:rsidRDefault="00A2346F" w:rsidP="008F1AD9">
            <w:pPr>
              <w:rPr>
                <w:rFonts w:asciiTheme="majorHAnsi" w:hAnsiTheme="majorHAnsi"/>
                <w:sz w:val="22"/>
                <w:lang w:val="de-DE"/>
              </w:rPr>
            </w:pPr>
          </w:p>
        </w:tc>
      </w:tr>
      <w:tr w:rsidR="00F153D7" w:rsidRPr="0004608B" w:rsidTr="0024272B">
        <w:trPr>
          <w:trHeight w:val="432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153D7" w:rsidRPr="00192BBE" w:rsidRDefault="00F153D7" w:rsidP="0045001E">
            <w:pPr>
              <w:spacing w:before="120" w:after="40"/>
              <w:rPr>
                <w:rFonts w:asciiTheme="majorHAnsi" w:hAnsiTheme="majorHAnsi"/>
                <w:sz w:val="22"/>
                <w:lang w:val="de-DE"/>
              </w:rPr>
            </w:pPr>
            <w:r w:rsidRPr="00192BBE">
              <w:rPr>
                <w:rStyle w:val="Funotenzeichen"/>
                <w:sz w:val="22"/>
                <w:lang w:val="de-DE"/>
              </w:rPr>
              <w:footnoteRef/>
            </w:r>
            <w:r w:rsidRPr="00192BBE">
              <w:rPr>
                <w:sz w:val="22"/>
                <w:lang w:val="de-DE"/>
              </w:rPr>
              <w:t xml:space="preserve"> </w:t>
            </w:r>
            <w:r w:rsidR="00D13EFE" w:rsidRPr="00192BBE">
              <w:rPr>
                <w:sz w:val="22"/>
                <w:lang w:val="de-DE"/>
              </w:rPr>
              <w:t xml:space="preserve">-Der Begriff </w:t>
            </w:r>
            <w:r w:rsidR="007D349B" w:rsidRPr="00192BBE">
              <w:rPr>
                <w:sz w:val="22"/>
                <w:lang w:val="de-DE"/>
              </w:rPr>
              <w:t xml:space="preserve">„verschlüsselt“ </w:t>
            </w:r>
            <w:r w:rsidR="00425F5C">
              <w:rPr>
                <w:sz w:val="22"/>
                <w:lang w:val="de-DE"/>
              </w:rPr>
              <w:t xml:space="preserve">heißt, dass mein Name </w:t>
            </w:r>
            <w:r w:rsidR="0045001E">
              <w:rPr>
                <w:sz w:val="22"/>
                <w:lang w:val="de-DE"/>
              </w:rPr>
              <w:t>durch</w:t>
            </w:r>
            <w:r w:rsidR="00425F5C">
              <w:rPr>
                <w:sz w:val="22"/>
                <w:lang w:val="de-DE"/>
              </w:rPr>
              <w:t xml:space="preserve"> eine</w:t>
            </w:r>
            <w:r w:rsidR="0045001E">
              <w:rPr>
                <w:sz w:val="22"/>
                <w:lang w:val="de-DE"/>
              </w:rPr>
              <w:t>n</w:t>
            </w:r>
            <w:r w:rsidR="00425F5C">
              <w:rPr>
                <w:sz w:val="22"/>
                <w:lang w:val="de-DE"/>
              </w:rPr>
              <w:t xml:space="preserve"> C</w:t>
            </w:r>
            <w:r w:rsidR="00D13EFE" w:rsidRPr="00192BBE">
              <w:rPr>
                <w:sz w:val="22"/>
                <w:lang w:val="de-DE"/>
              </w:rPr>
              <w:t xml:space="preserve">ode ersetzt wurde, um meine </w:t>
            </w:r>
            <w:r w:rsidR="007D349B" w:rsidRPr="00192BBE">
              <w:rPr>
                <w:sz w:val="22"/>
                <w:lang w:val="de-DE"/>
              </w:rPr>
              <w:t>persönlichen Daten zu schützen.</w:t>
            </w:r>
            <w:r w:rsidRPr="00192BBE">
              <w:rPr>
                <w:sz w:val="22"/>
                <w:lang w:val="de-DE"/>
              </w:rPr>
              <w:t xml:space="preserve">  </w:t>
            </w:r>
          </w:p>
        </w:tc>
      </w:tr>
    </w:tbl>
    <w:p w:rsidR="00C81091" w:rsidRPr="00192BBE" w:rsidRDefault="00C81091" w:rsidP="00F12FB6">
      <w:pPr>
        <w:rPr>
          <w:rFonts w:asciiTheme="majorHAnsi" w:hAnsiTheme="majorHAnsi"/>
          <w:sz w:val="22"/>
          <w:lang w:val="de-DE"/>
        </w:rPr>
      </w:pPr>
    </w:p>
    <w:tbl>
      <w:tblPr>
        <w:tblStyle w:val="TableGrid1"/>
        <w:tblW w:w="106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550"/>
        <w:gridCol w:w="4749"/>
      </w:tblGrid>
      <w:tr w:rsidR="004850D9" w:rsidRPr="0004608B" w:rsidTr="0024272B">
        <w:trPr>
          <w:trHeight w:val="237"/>
        </w:trPr>
        <w:tc>
          <w:tcPr>
            <w:tcW w:w="10615" w:type="dxa"/>
            <w:gridSpan w:val="3"/>
            <w:vAlign w:val="bottom"/>
          </w:tcPr>
          <w:p w:rsidR="004850D9" w:rsidRPr="00192BBE" w:rsidRDefault="00192BBE" w:rsidP="0045001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Seitens </w:t>
            </w:r>
            <w:r w:rsidR="007D349B" w:rsidRPr="00192BBE">
              <w:rPr>
                <w:rFonts w:asciiTheme="majorHAnsi" w:hAnsiTheme="majorHAnsi"/>
                <w:sz w:val="22"/>
                <w:lang w:val="de-DE"/>
              </w:rPr>
              <w:t xml:space="preserve">des/der 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>aus</w:t>
            </w:r>
            <w:r w:rsidR="007D349B" w:rsidRPr="00192BBE">
              <w:rPr>
                <w:rFonts w:asciiTheme="majorHAnsi" w:hAnsiTheme="majorHAnsi"/>
                <w:sz w:val="22"/>
                <w:lang w:val="de-DE"/>
              </w:rPr>
              <w:t xml:space="preserve"> der HBM4EU Studie aussteigenden Teilnehmers/Teilnehmerin</w:t>
            </w:r>
            <w:r w:rsidR="004850D9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:</w:t>
            </w:r>
          </w:p>
        </w:tc>
      </w:tr>
      <w:tr w:rsidR="00A2346F" w:rsidRPr="00192BBE" w:rsidTr="0024272B">
        <w:trPr>
          <w:trHeight w:val="576"/>
        </w:trPr>
        <w:tc>
          <w:tcPr>
            <w:tcW w:w="2316" w:type="dxa"/>
            <w:vAlign w:val="bottom"/>
          </w:tcPr>
          <w:p w:rsidR="00A2346F" w:rsidRPr="00192BBE" w:rsidRDefault="00A2346F" w:rsidP="003B03D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</w:t>
            </w:r>
            <w:r w:rsidR="0001055C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</w:t>
            </w:r>
          </w:p>
        </w:tc>
        <w:tc>
          <w:tcPr>
            <w:tcW w:w="3550" w:type="dxa"/>
            <w:vAlign w:val="bottom"/>
          </w:tcPr>
          <w:p w:rsidR="00A2346F" w:rsidRPr="00192BBE" w:rsidRDefault="00A2346F" w:rsidP="007D349B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____________________</w:t>
            </w:r>
            <w:r w:rsidR="004850D9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</w:t>
            </w:r>
          </w:p>
        </w:tc>
        <w:tc>
          <w:tcPr>
            <w:tcW w:w="4749" w:type="dxa"/>
            <w:vAlign w:val="bottom"/>
          </w:tcPr>
          <w:p w:rsidR="00A2346F" w:rsidRPr="00192BBE" w:rsidRDefault="00A2346F" w:rsidP="003B03D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</w:t>
            </w:r>
            <w:r w:rsidR="004850D9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______________________</w:t>
            </w:r>
          </w:p>
        </w:tc>
      </w:tr>
      <w:tr w:rsidR="00A2346F" w:rsidRPr="0004608B" w:rsidTr="0024272B">
        <w:trPr>
          <w:trHeight w:val="237"/>
        </w:trPr>
        <w:tc>
          <w:tcPr>
            <w:tcW w:w="2316" w:type="dxa"/>
          </w:tcPr>
          <w:p w:rsidR="00A2346F" w:rsidRPr="00192BBE" w:rsidRDefault="007D349B" w:rsidP="007D349B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Ort, Datum</w:t>
            </w:r>
          </w:p>
        </w:tc>
        <w:tc>
          <w:tcPr>
            <w:tcW w:w="3550" w:type="dxa"/>
          </w:tcPr>
          <w:p w:rsidR="00A2346F" w:rsidRPr="00192BBE" w:rsidRDefault="00A2346F" w:rsidP="0045001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Name </w:t>
            </w:r>
            <w:r w:rsidR="0045001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des</w:t>
            </w:r>
            <w:r w:rsidR="007D349B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="007D349B" w:rsidRPr="00192BBE">
              <w:rPr>
                <w:rFonts w:asciiTheme="majorHAnsi" w:hAnsiTheme="majorHAnsi"/>
                <w:sz w:val="22"/>
                <w:lang w:val="de-DE"/>
              </w:rPr>
              <w:t>Teilnehmers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7D349B" w:rsidRPr="00192BBE">
              <w:rPr>
                <w:rFonts w:asciiTheme="majorHAnsi" w:hAnsiTheme="majorHAnsi"/>
                <w:sz w:val="22"/>
                <w:lang w:val="de-DE"/>
              </w:rPr>
              <w:t>/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45001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der </w:t>
            </w:r>
            <w:r w:rsidR="007D349B" w:rsidRPr="00192BBE">
              <w:rPr>
                <w:rFonts w:asciiTheme="majorHAnsi" w:hAnsiTheme="majorHAnsi"/>
                <w:sz w:val="22"/>
                <w:lang w:val="de-DE"/>
              </w:rPr>
              <w:t>Teilnehmerin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</w:p>
        </w:tc>
        <w:tc>
          <w:tcPr>
            <w:tcW w:w="4749" w:type="dxa"/>
          </w:tcPr>
          <w:p w:rsidR="00115541" w:rsidRPr="00192BBE" w:rsidRDefault="007D349B" w:rsidP="00F12FB6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spacing w:after="40"/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Unterschrift </w:t>
            </w:r>
            <w:r w:rsidR="0045001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des</w:t>
            </w:r>
            <w:r w:rsidR="0045001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>Teilnehmers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>/</w:t>
            </w:r>
            <w:r w:rsidR="0045001E">
              <w:rPr>
                <w:rFonts w:asciiTheme="majorHAnsi" w:hAnsiTheme="majorHAnsi"/>
                <w:sz w:val="22"/>
                <w:lang w:val="de-DE"/>
              </w:rPr>
              <w:t xml:space="preserve"> </w:t>
            </w:r>
            <w:r w:rsidR="0045001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der </w:t>
            </w:r>
            <w:r w:rsidR="0045001E" w:rsidRPr="00192BBE">
              <w:rPr>
                <w:rFonts w:asciiTheme="majorHAnsi" w:hAnsiTheme="majorHAnsi"/>
                <w:sz w:val="22"/>
                <w:lang w:val="de-DE"/>
              </w:rPr>
              <w:t>Teilnehmerin</w:t>
            </w:r>
            <w:r w:rsidR="0045001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oder</w:t>
            </w:r>
          </w:p>
          <w:p w:rsidR="00A2346F" w:rsidRPr="00192BBE" w:rsidRDefault="007D349B" w:rsidP="007D349B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spacing w:after="40"/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Name und Unterschrift des</w:t>
            </w:r>
            <w:r w:rsidR="005A0BDD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/</w:t>
            </w:r>
            <w:r w:rsidR="005A0BDD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der ernannten Vertreters</w:t>
            </w:r>
            <w:r w:rsidR="005A0BDD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/</w:t>
            </w:r>
            <w:r w:rsidR="005A0BDD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Vertreterin</w:t>
            </w:r>
            <w:r w:rsidR="00455F0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 </w:t>
            </w:r>
          </w:p>
        </w:tc>
      </w:tr>
    </w:tbl>
    <w:p w:rsidR="00A2346F" w:rsidRPr="00192BBE" w:rsidRDefault="00A2346F" w:rsidP="003B03D0">
      <w:pPr>
        <w:rPr>
          <w:rFonts w:asciiTheme="majorHAnsi" w:hAnsiTheme="majorHAnsi"/>
          <w:sz w:val="22"/>
          <w:lang w:val="de-DE"/>
        </w:rPr>
      </w:pPr>
    </w:p>
    <w:tbl>
      <w:tblPr>
        <w:tblStyle w:val="TableGrid1"/>
        <w:tblW w:w="106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4105"/>
        <w:gridCol w:w="4002"/>
      </w:tblGrid>
      <w:tr w:rsidR="004850D9" w:rsidRPr="0004608B" w:rsidTr="0024272B">
        <w:trPr>
          <w:trHeight w:val="348"/>
        </w:trPr>
        <w:tc>
          <w:tcPr>
            <w:tcW w:w="10615" w:type="dxa"/>
            <w:gridSpan w:val="3"/>
            <w:vAlign w:val="bottom"/>
          </w:tcPr>
          <w:p w:rsidR="004850D9" w:rsidRPr="00192BBE" w:rsidRDefault="00192BBE" w:rsidP="00192BB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rPr>
                <w:rFonts w:asciiTheme="majorHAnsi" w:eastAsia="Times New Roman" w:hAnsiTheme="majorHAnsi" w:cs="Calibri"/>
                <w:bCs/>
                <w:color w:val="000000" w:themeColor="text1"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Seitens der </w:t>
            </w:r>
            <w:r w:rsidR="004850D9" w:rsidRPr="00192BBE">
              <w:rPr>
                <w:rFonts w:asciiTheme="majorHAnsi" w:hAnsiTheme="majorHAnsi"/>
                <w:b/>
                <w:color w:val="0070C0"/>
                <w:lang w:val="de-DE"/>
              </w:rPr>
              <w:t>[</w:t>
            </w:r>
            <w:r w:rsidRPr="00192BBE">
              <w:rPr>
                <w:rFonts w:asciiTheme="majorHAnsi" w:hAnsiTheme="majorHAnsi"/>
                <w:b/>
                <w:color w:val="FF0000"/>
                <w:lang w:val="de-DE"/>
              </w:rPr>
              <w:t xml:space="preserve">Name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der </w:t>
            </w:r>
            <w:r w:rsidR="0045001E">
              <w:rPr>
                <w:rFonts w:asciiTheme="majorHAnsi" w:hAnsiTheme="majorHAnsi"/>
                <w:b/>
                <w:i/>
                <w:color w:val="0070C0"/>
                <w:lang w:val="de-DE"/>
              </w:rPr>
              <w:t xml:space="preserve">die </w:t>
            </w:r>
            <w:r w:rsidRPr="00192BBE">
              <w:rPr>
                <w:rFonts w:asciiTheme="majorHAnsi" w:hAnsiTheme="majorHAnsi"/>
                <w:b/>
                <w:i/>
                <w:color w:val="0070C0"/>
                <w:lang w:val="de-DE"/>
              </w:rPr>
              <w:t>Studie durchführenden HBM4EU Partnerorganisation angeben</w:t>
            </w:r>
            <w:r w:rsidRPr="00192BBE">
              <w:rPr>
                <w:rFonts w:asciiTheme="majorHAnsi" w:hAnsiTheme="majorHAnsi"/>
                <w:b/>
                <w:color w:val="0070C0"/>
                <w:lang w:val="de-DE"/>
              </w:rPr>
              <w:t>]</w:t>
            </w:r>
            <w:r w:rsidR="004850D9" w:rsidRPr="00192BBE">
              <w:rPr>
                <w:rFonts w:asciiTheme="majorHAnsi" w:hAnsiTheme="majorHAnsi"/>
                <w:color w:val="000000" w:themeColor="text1"/>
                <w:lang w:val="de-DE"/>
              </w:rPr>
              <w:t>:</w:t>
            </w:r>
          </w:p>
        </w:tc>
      </w:tr>
      <w:tr w:rsidR="009062AE" w:rsidRPr="00192BBE" w:rsidTr="0024272B">
        <w:trPr>
          <w:trHeight w:val="576"/>
        </w:trPr>
        <w:tc>
          <w:tcPr>
            <w:tcW w:w="2508" w:type="dxa"/>
            <w:vAlign w:val="bottom"/>
          </w:tcPr>
          <w:p w:rsidR="0001055C" w:rsidRPr="00192BBE" w:rsidRDefault="0001055C" w:rsidP="003B03D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___________________</w:t>
            </w:r>
          </w:p>
        </w:tc>
        <w:tc>
          <w:tcPr>
            <w:tcW w:w="4105" w:type="dxa"/>
            <w:vAlign w:val="bottom"/>
          </w:tcPr>
          <w:p w:rsidR="0001055C" w:rsidRPr="00192BBE" w:rsidRDefault="0001055C" w:rsidP="009062A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</w:t>
            </w:r>
            <w:r w:rsidR="009062AE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_________________________</w:t>
            </w:r>
          </w:p>
        </w:tc>
        <w:tc>
          <w:tcPr>
            <w:tcW w:w="4002" w:type="dxa"/>
            <w:vAlign w:val="bottom"/>
          </w:tcPr>
          <w:p w:rsidR="0001055C" w:rsidRPr="00192BBE" w:rsidRDefault="0001055C" w:rsidP="003B03D0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____________________</w:t>
            </w:r>
            <w:r w:rsidR="007B369B"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_______</w:t>
            </w: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>______</w:t>
            </w:r>
          </w:p>
        </w:tc>
      </w:tr>
      <w:tr w:rsidR="009062AE" w:rsidRPr="00192BBE" w:rsidTr="0024272B">
        <w:trPr>
          <w:trHeight w:val="348"/>
        </w:trPr>
        <w:tc>
          <w:tcPr>
            <w:tcW w:w="2508" w:type="dxa"/>
          </w:tcPr>
          <w:p w:rsidR="0001055C" w:rsidRPr="00192BBE" w:rsidRDefault="00192BBE" w:rsidP="00192BB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lastRenderedPageBreak/>
              <w:t>Ort, Datum</w:t>
            </w:r>
          </w:p>
        </w:tc>
        <w:tc>
          <w:tcPr>
            <w:tcW w:w="4105" w:type="dxa"/>
          </w:tcPr>
          <w:p w:rsidR="0001055C" w:rsidRPr="00192BBE" w:rsidRDefault="00192BBE" w:rsidP="00192BBE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hAnsiTheme="majorHAnsi"/>
                <w:sz w:val="22"/>
                <w:lang w:val="de-DE"/>
              </w:rPr>
              <w:t xml:space="preserve">Name des </w:t>
            </w:r>
            <w:r w:rsidR="007B369B" w:rsidRPr="00192BBE">
              <w:rPr>
                <w:rFonts w:asciiTheme="majorHAnsi" w:hAnsiTheme="majorHAnsi"/>
                <w:sz w:val="22"/>
                <w:lang w:val="de-DE"/>
              </w:rPr>
              <w:t xml:space="preserve">HBM4EU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>Personals</w:t>
            </w:r>
          </w:p>
        </w:tc>
        <w:tc>
          <w:tcPr>
            <w:tcW w:w="4002" w:type="dxa"/>
          </w:tcPr>
          <w:p w:rsidR="0001055C" w:rsidRPr="00192BBE" w:rsidRDefault="00192BBE" w:rsidP="00192BBE">
            <w:pPr>
              <w:spacing w:after="40"/>
              <w:jc w:val="center"/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</w:pPr>
            <w:r w:rsidRPr="00192BBE">
              <w:rPr>
                <w:rFonts w:asciiTheme="majorHAnsi" w:eastAsia="Times New Roman" w:hAnsiTheme="majorHAnsi" w:cs="Calibri"/>
                <w:bCs/>
                <w:sz w:val="22"/>
                <w:lang w:val="de-DE" w:eastAsia="zh-CN"/>
              </w:rPr>
              <w:t xml:space="preserve">Unterschrift des </w:t>
            </w:r>
            <w:r w:rsidR="0001055C" w:rsidRPr="00192BBE">
              <w:rPr>
                <w:rFonts w:asciiTheme="majorHAnsi" w:hAnsiTheme="majorHAnsi"/>
                <w:sz w:val="22"/>
                <w:lang w:val="de-DE"/>
              </w:rPr>
              <w:t xml:space="preserve">HBM4EU </w:t>
            </w:r>
            <w:r w:rsidRPr="00192BBE">
              <w:rPr>
                <w:rFonts w:asciiTheme="majorHAnsi" w:hAnsiTheme="majorHAnsi"/>
                <w:sz w:val="22"/>
                <w:lang w:val="de-DE"/>
              </w:rPr>
              <w:t>Personals</w:t>
            </w:r>
          </w:p>
        </w:tc>
      </w:tr>
    </w:tbl>
    <w:p w:rsidR="009062AE" w:rsidRPr="00192BBE" w:rsidRDefault="00192BBE" w:rsidP="00B8308A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before="240"/>
        <w:rPr>
          <w:rFonts w:asciiTheme="majorHAnsi" w:eastAsia="Times New Roman" w:hAnsiTheme="majorHAnsi" w:cs="Calibri"/>
          <w:bCs/>
          <w:lang w:val="de-DE" w:eastAsia="zh-CN"/>
        </w:rPr>
      </w:pPr>
      <w:r w:rsidRPr="00192BBE">
        <w:rPr>
          <w:rFonts w:asciiTheme="majorHAnsi" w:eastAsia="Times New Roman" w:hAnsiTheme="majorHAnsi" w:cs="Calibri"/>
          <w:bCs/>
          <w:lang w:val="de-DE" w:eastAsia="zh-CN"/>
        </w:rPr>
        <w:t>Nur für internen Gebrauch</w:t>
      </w:r>
      <w:r w:rsidR="00C81091" w:rsidRPr="00192BBE">
        <w:rPr>
          <w:rFonts w:asciiTheme="majorHAnsi" w:eastAsia="Times New Roman" w:hAnsiTheme="majorHAnsi" w:cs="Calibri"/>
          <w:bCs/>
          <w:lang w:val="de-DE" w:eastAsia="zh-CN"/>
        </w:rPr>
        <w:t>:</w:t>
      </w:r>
    </w:p>
    <w:tbl>
      <w:tblPr>
        <w:tblStyle w:val="Tabellenraster"/>
        <w:tblW w:w="10615" w:type="dxa"/>
        <w:tblLook w:val="04A0" w:firstRow="1" w:lastRow="0" w:firstColumn="1" w:lastColumn="0" w:noHBand="0" w:noVBand="1"/>
      </w:tblPr>
      <w:tblGrid>
        <w:gridCol w:w="1872"/>
        <w:gridCol w:w="8743"/>
      </w:tblGrid>
      <w:tr w:rsidR="009062AE" w:rsidRPr="00192BBE" w:rsidTr="0024272B">
        <w:tc>
          <w:tcPr>
            <w:tcW w:w="1872" w:type="dxa"/>
          </w:tcPr>
          <w:p w:rsidR="009062AE" w:rsidRPr="00192BBE" w:rsidRDefault="00425F5C" w:rsidP="00425F5C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rPr>
                <w:rFonts w:asciiTheme="majorHAnsi" w:eastAsia="Times New Roman" w:hAnsiTheme="majorHAnsi" w:cs="Calibri"/>
                <w:bCs/>
                <w:lang w:val="de-DE" w:eastAsia="zh-CN"/>
              </w:rPr>
            </w:pPr>
            <w:r>
              <w:rPr>
                <w:rFonts w:asciiTheme="majorHAnsi" w:eastAsia="Times New Roman" w:hAnsiTheme="majorHAnsi" w:cs="Calibri"/>
                <w:bCs/>
                <w:lang w:val="de-DE" w:eastAsia="zh-CN"/>
              </w:rPr>
              <w:t>Teilnehmer(</w:t>
            </w:r>
            <w:r w:rsidR="00192BBE" w:rsidRPr="00192BBE">
              <w:rPr>
                <w:rFonts w:asciiTheme="majorHAnsi" w:eastAsia="Times New Roman" w:hAnsiTheme="majorHAnsi" w:cs="Calibri"/>
                <w:bCs/>
                <w:lang w:val="de-DE" w:eastAsia="zh-CN"/>
              </w:rPr>
              <w:t>in</w:t>
            </w:r>
            <w:r>
              <w:rPr>
                <w:rFonts w:asciiTheme="majorHAnsi" w:eastAsia="Times New Roman" w:hAnsiTheme="majorHAnsi" w:cs="Calibri"/>
                <w:bCs/>
                <w:lang w:val="de-DE" w:eastAsia="zh-CN"/>
              </w:rPr>
              <w:t>)-Code</w:t>
            </w:r>
            <w:r w:rsidR="009062AE" w:rsidRPr="00192BBE">
              <w:rPr>
                <w:rFonts w:asciiTheme="majorHAnsi" w:eastAsia="Times New Roman" w:hAnsiTheme="majorHAnsi" w:cs="Calibri"/>
                <w:bCs/>
                <w:lang w:val="de-DE" w:eastAsia="zh-CN"/>
              </w:rPr>
              <w:t xml:space="preserve"> </w:t>
            </w:r>
          </w:p>
        </w:tc>
        <w:tc>
          <w:tcPr>
            <w:tcW w:w="8743" w:type="dxa"/>
          </w:tcPr>
          <w:p w:rsidR="009062AE" w:rsidRPr="00192BBE" w:rsidRDefault="009062AE" w:rsidP="00B8308A">
            <w:pPr>
              <w:tabs>
                <w:tab w:val="left" w:pos="-720"/>
                <w:tab w:val="left" w:pos="558"/>
                <w:tab w:val="left" w:pos="1170"/>
                <w:tab w:val="left" w:pos="1674"/>
                <w:tab w:val="left" w:pos="4798"/>
              </w:tabs>
              <w:rPr>
                <w:rFonts w:asciiTheme="majorHAnsi" w:eastAsia="Times New Roman" w:hAnsiTheme="majorHAnsi" w:cs="Calibri"/>
                <w:bCs/>
                <w:lang w:val="de-DE" w:eastAsia="zh-CN"/>
              </w:rPr>
            </w:pPr>
          </w:p>
        </w:tc>
      </w:tr>
    </w:tbl>
    <w:p w:rsidR="009062AE" w:rsidRPr="00192BBE" w:rsidRDefault="009062AE" w:rsidP="00B8308A">
      <w:pPr>
        <w:spacing w:before="120"/>
        <w:rPr>
          <w:rFonts w:asciiTheme="majorHAnsi" w:hAnsiTheme="majorHAnsi"/>
          <w:lang w:val="de-DE"/>
        </w:rPr>
      </w:pPr>
    </w:p>
    <w:sectPr w:rsidR="009062AE" w:rsidRPr="00192BBE" w:rsidSect="0024272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080" w:left="1080" w:header="86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6D" w:rsidRDefault="00AF236D" w:rsidP="00FA1C5E">
      <w:r>
        <w:separator/>
      </w:r>
    </w:p>
  </w:endnote>
  <w:endnote w:type="continuationSeparator" w:id="0">
    <w:p w:rsidR="00AF236D" w:rsidRDefault="00AF236D" w:rsidP="00F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5B" w:rsidRPr="00895415" w:rsidRDefault="00EA245B" w:rsidP="00EA245B">
    <w:pPr>
      <w:pStyle w:val="Fuzeile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WF</w:t>
    </w:r>
    <w:r w:rsidR="00B8236C">
      <w:rPr>
        <w:i/>
        <w:color w:val="808080" w:themeColor="background1" w:themeShade="80"/>
        <w:sz w:val="18"/>
      </w:rPr>
      <w:t>_</w:t>
    </w:r>
    <w:r w:rsidRPr="00895415">
      <w:rPr>
        <w:i/>
        <w:color w:val="808080" w:themeColor="background1" w:themeShade="80"/>
        <w:sz w:val="18"/>
      </w:rPr>
      <w:t>V0.</w:t>
    </w:r>
    <w:r>
      <w:rPr>
        <w:i/>
        <w:color w:val="808080" w:themeColor="background1" w:themeShade="80"/>
        <w:sz w:val="18"/>
      </w:rPr>
      <w:t>6</w:t>
    </w:r>
    <w:r w:rsidRPr="00895415">
      <w:rPr>
        <w:i/>
        <w:color w:val="808080" w:themeColor="background1" w:themeShade="80"/>
        <w:sz w:val="18"/>
      </w:rPr>
      <w:t>/</w:t>
    </w:r>
    <w:r w:rsidR="00555E79">
      <w:rPr>
        <w:i/>
        <w:color w:val="808080" w:themeColor="background1" w:themeShade="80"/>
        <w:sz w:val="18"/>
      </w:rPr>
      <w:t>04.06.2018</w:t>
    </w:r>
  </w:p>
  <w:p w:rsidR="00A2346F" w:rsidRDefault="00A234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5B" w:rsidRPr="00895415" w:rsidRDefault="00EA245B" w:rsidP="00EA245B">
    <w:pPr>
      <w:pStyle w:val="Fuzeile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WF</w:t>
    </w:r>
    <w:r w:rsidR="00B8236C">
      <w:rPr>
        <w:i/>
        <w:color w:val="808080" w:themeColor="background1" w:themeShade="80"/>
        <w:sz w:val="18"/>
      </w:rPr>
      <w:t>_</w:t>
    </w:r>
    <w:r w:rsidRPr="00895415">
      <w:rPr>
        <w:i/>
        <w:color w:val="808080" w:themeColor="background1" w:themeShade="80"/>
        <w:sz w:val="18"/>
      </w:rPr>
      <w:t>V0.</w:t>
    </w:r>
    <w:r>
      <w:rPr>
        <w:i/>
        <w:color w:val="808080" w:themeColor="background1" w:themeShade="80"/>
        <w:sz w:val="18"/>
      </w:rPr>
      <w:t>6</w:t>
    </w:r>
    <w:r w:rsidRPr="00895415">
      <w:rPr>
        <w:i/>
        <w:color w:val="808080" w:themeColor="background1" w:themeShade="80"/>
        <w:sz w:val="18"/>
      </w:rPr>
      <w:t>/</w:t>
    </w:r>
    <w:r w:rsidR="00555E79">
      <w:rPr>
        <w:i/>
        <w:color w:val="808080" w:themeColor="background1" w:themeShade="80"/>
        <w:sz w:val="18"/>
      </w:rPr>
      <w:t>04.06.2018</w:t>
    </w:r>
  </w:p>
  <w:p w:rsidR="00EA245B" w:rsidRDefault="00EA24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6D" w:rsidRDefault="00AF236D" w:rsidP="00FA1C5E">
      <w:r>
        <w:separator/>
      </w:r>
    </w:p>
  </w:footnote>
  <w:footnote w:type="continuationSeparator" w:id="0">
    <w:p w:rsidR="00AF236D" w:rsidRDefault="00AF236D" w:rsidP="00F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6F" w:rsidRDefault="00A2346F" w:rsidP="00A2346F">
    <w:pPr>
      <w:pStyle w:val="Kopfzeile"/>
      <w:jc w:val="center"/>
      <w:rPr>
        <w:rFonts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1" name="Picture 1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46F" w:rsidRDefault="00A2346F" w:rsidP="00A2346F">
    <w:pPr>
      <w:pStyle w:val="Kopfzeile"/>
      <w:rPr>
        <w:rFonts w:cs="Calibri"/>
        <w:noProof/>
        <w:sz w:val="20"/>
        <w:szCs w:val="20"/>
      </w:rPr>
    </w:pPr>
  </w:p>
  <w:p w:rsidR="00A2346F" w:rsidRPr="0024646E" w:rsidRDefault="00A2346F" w:rsidP="00A2346F">
    <w:pPr>
      <w:pStyle w:val="Kopfzeile"/>
      <w:rPr>
        <w:lang w:val="de-DE"/>
      </w:rPr>
    </w:pPr>
    <w:r>
      <w:rPr>
        <w:rFonts w:cs="Calibri"/>
        <w:noProof/>
        <w:sz w:val="20"/>
        <w:szCs w:val="20"/>
      </w:rPr>
      <w:tab/>
    </w:r>
    <w:r w:rsidR="0024646E">
      <w:rPr>
        <w:rFonts w:cs="Calibri"/>
        <w:noProof/>
        <w:sz w:val="20"/>
        <w:szCs w:val="20"/>
        <w:lang w:val="de-DE"/>
      </w:rPr>
      <w:t>LO</w:t>
    </w:r>
    <w:r w:rsidR="0024646E" w:rsidRPr="0024646E">
      <w:rPr>
        <w:rFonts w:cs="Calibri"/>
        <w:noProof/>
        <w:sz w:val="20"/>
        <w:szCs w:val="20"/>
        <w:lang w:val="de-DE"/>
      </w:rPr>
      <w:t>GO DER R</w:t>
    </w:r>
    <w:r w:rsidR="0024646E">
      <w:rPr>
        <w:rFonts w:cs="Calibri"/>
        <w:noProof/>
        <w:sz w:val="20"/>
        <w:szCs w:val="20"/>
        <w:lang w:val="de-DE"/>
      </w:rPr>
      <w:t>E</w:t>
    </w:r>
    <w:r w:rsidR="0024646E" w:rsidRPr="0024646E">
      <w:rPr>
        <w:rFonts w:cs="Calibri"/>
        <w:noProof/>
        <w:sz w:val="20"/>
        <w:szCs w:val="20"/>
        <w:lang w:val="de-DE"/>
      </w:rPr>
      <w:t xml:space="preserve">GIERUNG / </w:t>
    </w:r>
    <w:r w:rsidR="0024646E">
      <w:rPr>
        <w:rFonts w:cs="Calibri"/>
        <w:noProof/>
        <w:sz w:val="20"/>
        <w:szCs w:val="20"/>
        <w:lang w:val="de-DE"/>
      </w:rPr>
      <w:t>EINRICHTUNG</w:t>
    </w:r>
  </w:p>
  <w:p w:rsidR="00A2346F" w:rsidRPr="0024646E" w:rsidRDefault="00A2346F" w:rsidP="00A2346F">
    <w:pPr>
      <w:pStyle w:val="Kopfzeile"/>
      <w:rPr>
        <w:lang w:val="de-DE"/>
      </w:rPr>
    </w:pPr>
  </w:p>
  <w:p w:rsidR="00A2346F" w:rsidRPr="0024646E" w:rsidRDefault="00192BBE" w:rsidP="00A2346F">
    <w:pPr>
      <w:pStyle w:val="Kopfzeile"/>
      <w:rPr>
        <w:lang w:val="de-D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-209550</wp:posOffset>
          </wp:positionH>
          <wp:positionV relativeFrom="margin">
            <wp:posOffset>-175895</wp:posOffset>
          </wp:positionV>
          <wp:extent cx="7762875" cy="9144000"/>
          <wp:effectExtent l="19050" t="0" r="9525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2875" cy="9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5"/>
      <w:gridCol w:w="3232"/>
      <w:gridCol w:w="3313"/>
    </w:tblGrid>
    <w:tr w:rsidR="004C0449" w:rsidTr="00641587">
      <w:trPr>
        <w:trHeight w:val="1252"/>
      </w:trPr>
      <w:tc>
        <w:tcPr>
          <w:tcW w:w="1782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76796" cy="850973"/>
                <wp:effectExtent l="0" t="0" r="4445" b="635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6293" cy="855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42104" cy="807878"/>
                <wp:effectExtent l="0" t="0" r="0" b="0"/>
                <wp:docPr id="13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257" cy="81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562592" cy="782287"/>
                <wp:effectExtent l="0" t="0" r="0" b="0"/>
                <wp:docPr id="14" name="Picture 14" descr="Image result for horizon 2020 high resolu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Image result for horizon 2020 high resolutio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724" cy="80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0449" w:rsidTr="00641587">
      <w:trPr>
        <w:trHeight w:val="611"/>
      </w:trPr>
      <w:tc>
        <w:tcPr>
          <w:tcW w:w="5000" w:type="pct"/>
          <w:gridSpan w:val="3"/>
          <w:vAlign w:val="center"/>
        </w:tcPr>
        <w:p w:rsidR="004C0449" w:rsidRDefault="00910068" w:rsidP="004C0449">
          <w:pPr>
            <w:pStyle w:val="Kopfzeile"/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16000" cy="7315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838200" cy="736693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5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839165" cy="737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C0449" w:rsidRDefault="004C04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77A2"/>
    <w:multiLevelType w:val="hybridMultilevel"/>
    <w:tmpl w:val="69EC0652"/>
    <w:lvl w:ilvl="0" w:tplc="E2BAB8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E"/>
    <w:rsid w:val="0001055C"/>
    <w:rsid w:val="0004608B"/>
    <w:rsid w:val="000524B5"/>
    <w:rsid w:val="00067682"/>
    <w:rsid w:val="000B3C5E"/>
    <w:rsid w:val="000E28DB"/>
    <w:rsid w:val="000E38DB"/>
    <w:rsid w:val="001074B3"/>
    <w:rsid w:val="0011032A"/>
    <w:rsid w:val="00115541"/>
    <w:rsid w:val="001221CA"/>
    <w:rsid w:val="001437FA"/>
    <w:rsid w:val="00192BBE"/>
    <w:rsid w:val="001A7DF1"/>
    <w:rsid w:val="001C5370"/>
    <w:rsid w:val="00212B9F"/>
    <w:rsid w:val="0024272B"/>
    <w:rsid w:val="0024646E"/>
    <w:rsid w:val="002750EC"/>
    <w:rsid w:val="00287D85"/>
    <w:rsid w:val="002D6202"/>
    <w:rsid w:val="003150DE"/>
    <w:rsid w:val="00350559"/>
    <w:rsid w:val="00366B45"/>
    <w:rsid w:val="00375AB6"/>
    <w:rsid w:val="00397AC6"/>
    <w:rsid w:val="003A5537"/>
    <w:rsid w:val="003B03D0"/>
    <w:rsid w:val="003C5261"/>
    <w:rsid w:val="00420EA6"/>
    <w:rsid w:val="0042553B"/>
    <w:rsid w:val="00425F5C"/>
    <w:rsid w:val="0045001E"/>
    <w:rsid w:val="00455F0E"/>
    <w:rsid w:val="0047624B"/>
    <w:rsid w:val="004850D9"/>
    <w:rsid w:val="004C0449"/>
    <w:rsid w:val="004C0A92"/>
    <w:rsid w:val="004D08BF"/>
    <w:rsid w:val="004E7FDF"/>
    <w:rsid w:val="00504ABE"/>
    <w:rsid w:val="00507DDD"/>
    <w:rsid w:val="005121BD"/>
    <w:rsid w:val="00555E79"/>
    <w:rsid w:val="00557B5A"/>
    <w:rsid w:val="005852C1"/>
    <w:rsid w:val="005A0BDD"/>
    <w:rsid w:val="005B5111"/>
    <w:rsid w:val="005B6352"/>
    <w:rsid w:val="00622379"/>
    <w:rsid w:val="00626E21"/>
    <w:rsid w:val="0063093E"/>
    <w:rsid w:val="00641587"/>
    <w:rsid w:val="0070762F"/>
    <w:rsid w:val="00727F95"/>
    <w:rsid w:val="00734B57"/>
    <w:rsid w:val="00751350"/>
    <w:rsid w:val="007B369B"/>
    <w:rsid w:val="007D349B"/>
    <w:rsid w:val="00831357"/>
    <w:rsid w:val="00837F15"/>
    <w:rsid w:val="00837F6B"/>
    <w:rsid w:val="008530E6"/>
    <w:rsid w:val="008D1159"/>
    <w:rsid w:val="009062AE"/>
    <w:rsid w:val="00910068"/>
    <w:rsid w:val="009117EB"/>
    <w:rsid w:val="00911A8A"/>
    <w:rsid w:val="00917F1F"/>
    <w:rsid w:val="009320A4"/>
    <w:rsid w:val="00951C49"/>
    <w:rsid w:val="009560FC"/>
    <w:rsid w:val="009D23BD"/>
    <w:rsid w:val="009E1162"/>
    <w:rsid w:val="009F6DB9"/>
    <w:rsid w:val="00A2346F"/>
    <w:rsid w:val="00A82913"/>
    <w:rsid w:val="00A82D9D"/>
    <w:rsid w:val="00AA718E"/>
    <w:rsid w:val="00AB1D38"/>
    <w:rsid w:val="00AB486D"/>
    <w:rsid w:val="00AB6EE7"/>
    <w:rsid w:val="00AF236D"/>
    <w:rsid w:val="00B52541"/>
    <w:rsid w:val="00B62FFA"/>
    <w:rsid w:val="00B8236C"/>
    <w:rsid w:val="00B8308A"/>
    <w:rsid w:val="00B9415C"/>
    <w:rsid w:val="00BB11C9"/>
    <w:rsid w:val="00BC611C"/>
    <w:rsid w:val="00BD074D"/>
    <w:rsid w:val="00C40113"/>
    <w:rsid w:val="00C41E98"/>
    <w:rsid w:val="00C55131"/>
    <w:rsid w:val="00C81091"/>
    <w:rsid w:val="00C977F3"/>
    <w:rsid w:val="00D0460E"/>
    <w:rsid w:val="00D0555B"/>
    <w:rsid w:val="00D13EFE"/>
    <w:rsid w:val="00D1442F"/>
    <w:rsid w:val="00D147FF"/>
    <w:rsid w:val="00D16F42"/>
    <w:rsid w:val="00D56E6E"/>
    <w:rsid w:val="00DA2C9B"/>
    <w:rsid w:val="00DC1A75"/>
    <w:rsid w:val="00DF6B6E"/>
    <w:rsid w:val="00DF7252"/>
    <w:rsid w:val="00DF7284"/>
    <w:rsid w:val="00E1541D"/>
    <w:rsid w:val="00E34FBF"/>
    <w:rsid w:val="00E41765"/>
    <w:rsid w:val="00E43AD9"/>
    <w:rsid w:val="00E43F7F"/>
    <w:rsid w:val="00E447A4"/>
    <w:rsid w:val="00E978C3"/>
    <w:rsid w:val="00EA245B"/>
    <w:rsid w:val="00F12FB6"/>
    <w:rsid w:val="00F1517A"/>
    <w:rsid w:val="00F153D7"/>
    <w:rsid w:val="00F16580"/>
    <w:rsid w:val="00F258CE"/>
    <w:rsid w:val="00F34B86"/>
    <w:rsid w:val="00F4525B"/>
    <w:rsid w:val="00F62702"/>
    <w:rsid w:val="00F66CD8"/>
    <w:rsid w:val="00F90E7E"/>
    <w:rsid w:val="00FA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8505451-F63F-4804-AE06-0935FBA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C5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C5E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C5E"/>
    <w:rPr>
      <w:rFonts w:ascii="Calibri" w:eastAsia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FA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0E28D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28DB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4C0A92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A2346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2346F"/>
    <w:rPr>
      <w:rFonts w:ascii="Helvetica" w:eastAsiaTheme="minorEastAsia" w:hAnsi="Helvetica"/>
      <w:color w:val="000000"/>
      <w:sz w:val="20"/>
      <w:szCs w:val="20"/>
      <w:lang w:val="it-IT" w:eastAsia="it-I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346F"/>
    <w:rPr>
      <w:rFonts w:ascii="Helvetica" w:eastAsiaTheme="minorEastAsia" w:hAnsi="Helvetica" w:cs="Times New Roman"/>
      <w:color w:val="000000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A234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9"/>
    <w:rPr>
      <w:rFonts w:ascii="Segoe UI" w:eastAsia="Calibr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A245B"/>
    <w:rPr>
      <w:rFonts w:ascii="Helvetica" w:eastAsiaTheme="minorEastAsia" w:hAnsi="Helvetica"/>
      <w:color w:val="000000"/>
      <w:sz w:val="20"/>
      <w:szCs w:val="20"/>
      <w:lang w:val="it-IT" w:eastAsia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45B"/>
    <w:rPr>
      <w:rFonts w:ascii="Helvetica" w:eastAsiaTheme="minorEastAsia" w:hAnsi="Helvetica" w:cs="Times New Roman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ECD57-89E6-4569-9918-7D546D1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5D5D0D4A.dotm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HBM4EU VORLAGE ZUR AUFGABE 7.5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für Allgemeinbevölkerungsstudien</dc:subject>
  <dc:creator>WF v0.6/18</dc:creator>
  <cp:keywords/>
  <dc:description/>
  <cp:lastModifiedBy>Pack, Kim</cp:lastModifiedBy>
  <cp:revision>3</cp:revision>
  <dcterms:created xsi:type="dcterms:W3CDTF">2019-01-21T12:25:00Z</dcterms:created>
  <dcterms:modified xsi:type="dcterms:W3CDTF">2019-02-14T13:46:00Z</dcterms:modified>
</cp:coreProperties>
</file>