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33993610"/>
        <w:docPartObj>
          <w:docPartGallery w:val="Cover Pages"/>
          <w:docPartUnique/>
        </w:docPartObj>
      </w:sdtPr>
      <w:sdtEndPr>
        <w:rPr>
          <w:rFonts w:asciiTheme="majorHAnsi" w:eastAsia="MS Mincho" w:hAnsiTheme="majorHAnsi"/>
          <w:color w:val="auto"/>
          <w:sz w:val="24"/>
          <w:szCs w:val="24"/>
          <w:lang w:val="en-GB" w:eastAsia="en-US"/>
        </w:rPr>
      </w:sdtEndPr>
      <w:sdtContent>
        <w:p w:rsidR="00210D7D" w:rsidRDefault="00210D7D"/>
        <w:tbl>
          <w:tblPr>
            <w:tblpPr w:leftFromText="187" w:rightFromText="187" w:vertAnchor="page" w:horzAnchor="margin" w:tblpXSpec="center" w:tblpY="5377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210D7D" w:rsidTr="00E1082A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4"/>
                  <w:szCs w:val="24"/>
                  <w:lang w:val="de-DE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10D7D" w:rsidRPr="00210D7D" w:rsidRDefault="00E1082A" w:rsidP="00210D7D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>HBM4EU VORLAGE ZUR AUFGABE 7.5</w:t>
                    </w:r>
                  </w:p>
                </w:tc>
              </w:sdtContent>
            </w:sdt>
          </w:tr>
          <w:tr w:rsidR="00210D7D" w:rsidTr="00E1082A">
            <w:tc>
              <w:tcPr>
                <w:tcW w:w="8122" w:type="dxa"/>
              </w:tcPr>
              <w:sdt>
                <w:sdtPr>
                  <w:rPr>
                    <w:rFonts w:asciiTheme="majorHAnsi" w:eastAsiaTheme="majorEastAsia" w:hAnsiTheme="majorHAnsi" w:cstheme="majorBidi"/>
                    <w:caps/>
                    <w:color w:val="4F81BD" w:themeColor="accent1"/>
                    <w:sz w:val="48"/>
                    <w:szCs w:val="88"/>
                    <w:lang w:val="de-DE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10D7D" w:rsidRPr="00210D7D" w:rsidRDefault="00E1082A" w:rsidP="00AF30E0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aps/>
                        <w:color w:val="4F81BD" w:themeColor="accent1"/>
                        <w:sz w:val="4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color w:val="4F81BD" w:themeColor="accent1"/>
                        <w:sz w:val="48"/>
                        <w:szCs w:val="88"/>
                        <w:lang w:val="de-DE"/>
                      </w:rPr>
                      <w:t>ERINNERUNGSSCHREIBEN</w:t>
                    </w:r>
                  </w:p>
                </w:sdtContent>
              </w:sdt>
            </w:tc>
          </w:tr>
          <w:tr w:rsidR="00210D7D" w:rsidTr="00E1082A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4"/>
                  <w:szCs w:val="24"/>
                  <w:lang w:val="de-DE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10D7D" w:rsidRPr="00AF30E0" w:rsidRDefault="00AF30E0" w:rsidP="00AF30E0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lang w:val="de-DE"/>
                      </w:rPr>
                    </w:pPr>
                    <w:r w:rsidRPr="00AF30E0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 xml:space="preserve">um eingeladene Personen darüber zu erinnern, 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>ihr In</w:t>
                    </w:r>
                    <w:r w:rsidRPr="00AF30E0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 xml:space="preserve">teresse an Teilnahme an einer HBM4EU Studie 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>zu bekunden</w:t>
                    </w:r>
                  </w:p>
                </w:tc>
              </w:sdtContent>
            </w:sdt>
          </w:tr>
        </w:tbl>
        <w:p w:rsidR="00210D7D" w:rsidRDefault="00E1082A">
          <w:pPr>
            <w:rPr>
              <w:rFonts w:asciiTheme="majorHAnsi" w:eastAsia="MS Mincho" w:hAnsiTheme="majorHAnsi"/>
              <w:color w:val="auto"/>
              <w:sz w:val="24"/>
              <w:szCs w:val="24"/>
              <w:lang w:val="en-GB" w:eastAsia="en-U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3132455</wp:posOffset>
                    </wp:positionV>
                    <wp:extent cx="6953250" cy="621030"/>
                    <wp:effectExtent l="0" t="0" r="19050" b="2667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082A" w:rsidRPr="00F5496D" w:rsidRDefault="00E1082A" w:rsidP="00E1082A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WICHTIGE INFORMATION - BITTE VOR NUTZUNG LESEN:</w:t>
                                </w:r>
                              </w:p>
                              <w:p w:rsidR="00E1082A" w:rsidRPr="00F5496D" w:rsidRDefault="00E1082A" w:rsidP="00E1082A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Es handelt sich bei diesem Dokument um eine </w:t>
                                </w:r>
                                <w:r w:rsidR="009D343A" w:rsidRPr="009D343A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einfache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Übersetzung des englischen Originals, die weitere Anpassungen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im Text und eine Überprüfung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Lesbarkeit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Deutschen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benötigt!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5pt;margin-top:246.65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" fillcolor="#f2f2f2 [3052]">
                    <v:textbox>
                      <w:txbxContent>
                        <w:p w:rsidR="00E1082A" w:rsidRPr="00F5496D" w:rsidRDefault="00E1082A" w:rsidP="00E1082A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WICHTIGE INFORMATION - BITTE VOR NUTZUNG LESEN:</w:t>
                          </w:r>
                        </w:p>
                        <w:p w:rsidR="00E1082A" w:rsidRPr="00F5496D" w:rsidRDefault="00E1082A" w:rsidP="00E1082A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Es handelt sich bei diesem Dokument um eine </w:t>
                          </w:r>
                          <w:r w:rsidR="009D343A" w:rsidRPr="009D343A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einfache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Übersetzung des englischen Originals, die weitere Anpassungen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im Text und eine Überprüfung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der Lesbarkeit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Deutschen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benötigt!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3886835</wp:posOffset>
                    </wp:positionV>
                    <wp:extent cx="6953250" cy="2560320"/>
                    <wp:effectExtent l="0" t="0" r="1905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560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0E0" w:rsidRPr="00F9274D" w:rsidRDefault="00AF30E0" w:rsidP="00AF30E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9274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ANWEISUNGEN ZUR VERWENDUNG DIESER VORLAGE </w:t>
                                </w:r>
                              </w:p>
                              <w:p w:rsidR="00AF30E0" w:rsidRPr="00AF30E0" w:rsidRDefault="00AF30E0" w:rsidP="00AF30E0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291F98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Diese ist eine Vorlage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</w:t>
                                </w:r>
                                <w:r w:rsidRPr="00291F98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2C4E6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die zur Erstellung eines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Schreibens verwendet werden kann, dass die eingeladenen Personen, darüber erinnern wird, Ihr Interesse an Teilnahme an einer HBM4EU Studie zu bekunden. Sie </w:t>
                                </w:r>
                                <w:r w:rsidR="0065253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können sie modifizieren und dem Design der Studie sowie den nationalen Erfordernisse</w:t>
                                </w:r>
                                <w:r w:rsidR="00ED70C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="0065253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anpassen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. Zur Verwendung dieser Vorlage, ersetzen Sie den rotfarbigen Text durch die zutreffende Formulierung und löschen Sie sämtliche Klammern / Anweisungen aus.</w:t>
                                </w:r>
                              </w:p>
                              <w:p w:rsidR="00210D7D" w:rsidRPr="0065253B" w:rsidRDefault="00210D7D" w:rsidP="00210D7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  <w:p w:rsidR="00AF30E0" w:rsidRPr="00B17531" w:rsidRDefault="00AF30E0" w:rsidP="00AF30E0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Verschlüsselung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Vorlagen 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Aufgabe 7.5 </w:t>
                                </w:r>
                              </w:p>
                              <w:p w:rsidR="00AF30E0" w:rsidRPr="00B17531" w:rsidRDefault="00AF30E0" w:rsidP="00AF30E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Den für Aufgabe 7.5 erstellten Vorlagen wurde ein Akronym zugewiesen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das in der Fußnote dargestellt wird und den Typ, die Version und das Jahr der letzten Revision gemäß der folgenden Legende bezeichnet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</w:p>
                              <w:p w:rsidR="00AF30E0" w:rsidRPr="00D20589" w:rsidRDefault="00AF30E0" w:rsidP="00AF30E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TYP: </w:t>
                                </w:r>
                                <w:r w:rsidRPr="00AF30E0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ErinS = Erinnerungsschreiben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  <w:p w:rsidR="00AF30E0" w:rsidRPr="00D20589" w:rsidRDefault="00AF30E0" w:rsidP="00AF30E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Zielgruppe: Erw =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Erwachsene</w:t>
                                </w:r>
                              </w:p>
                              <w:p w:rsidR="00AF30E0" w:rsidRPr="00D20589" w:rsidRDefault="00AF30E0" w:rsidP="00AF30E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VERSION: Vxx = Version Nr.</w:t>
                                </w:r>
                              </w:p>
                              <w:p w:rsidR="00AF30E0" w:rsidRPr="00D20589" w:rsidRDefault="00AF30E0" w:rsidP="00AF30E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DATUM DER LETZTEN REVISION: TT-MM-JJ </w:t>
                                </w:r>
                              </w:p>
                              <w:p w:rsidR="00210D7D" w:rsidRPr="00AF30E0" w:rsidRDefault="00210D7D" w:rsidP="00210D7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25.5pt;margin-top:306.05pt;width:547.5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" fillcolor="#f2f2f2 [3052]">
                    <v:textbox>
                      <w:txbxContent>
                        <w:p w:rsidR="00AF30E0" w:rsidRPr="00F9274D" w:rsidRDefault="00AF30E0" w:rsidP="00AF30E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F9274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ANWEISUNGEN ZUR VERWENDUNG DIESER VORLAGE </w:t>
                          </w:r>
                        </w:p>
                        <w:p w:rsidR="00AF30E0" w:rsidRPr="00AF30E0" w:rsidRDefault="00AF30E0" w:rsidP="00AF30E0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291F98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Diese ist eine Vorlage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</w:t>
                          </w:r>
                          <w:r w:rsidRPr="00291F98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2C4E6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die zur Erstellung eines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Schreibens verwendet werden kann, dass die eingeladenen Personen, darüber erinnern wird, Ihr Interesse an Teilnahme an einer HBM4EU Studie zu bekunden. Sie </w:t>
                          </w:r>
                          <w:r w:rsidR="0065253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können sie modifizieren und dem Design der Studie sowie den nationalen Erfordernisse</w:t>
                          </w:r>
                          <w:r w:rsidR="00ED70C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="0065253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anpassen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. Zur Verwendung dieser Vorlage, ersetzen Sie den rotfarbigen Text durch die zutreffende Formulierung und löschen Sie sämtliche Klammern / Anweisungen aus.</w:t>
                          </w:r>
                        </w:p>
                        <w:p w:rsidR="00210D7D" w:rsidRPr="0065253B" w:rsidRDefault="00210D7D" w:rsidP="00210D7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AF30E0" w:rsidRPr="00B17531" w:rsidRDefault="00AF30E0" w:rsidP="00AF30E0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Verschlüsselung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Vorlagen </w:t>
                          </w: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Aufgabe 7.5 </w:t>
                          </w:r>
                        </w:p>
                        <w:p w:rsidR="00AF30E0" w:rsidRPr="00B17531" w:rsidRDefault="00AF30E0" w:rsidP="00AF30E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Den für Aufgabe 7.5 erstellten Vorlagen wurde ein Akronym zugewiesen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das in der Fußnote dargestellt wird und den Typ, die Version und das Jahr der letzten Revision gemäß der folgenden Legende bezeichnet</w:t>
                          </w: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</w:p>
                        <w:p w:rsidR="00AF30E0" w:rsidRPr="00D20589" w:rsidRDefault="00AF30E0" w:rsidP="00AF30E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TYP: </w:t>
                          </w:r>
                          <w:r w:rsidRPr="00AF30E0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ErinS = Erinnerungsschreiben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 </w:t>
                          </w:r>
                        </w:p>
                        <w:p w:rsidR="00AF30E0" w:rsidRPr="00D20589" w:rsidRDefault="00AF30E0" w:rsidP="00AF30E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Zielgruppe: Erw =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Erwachsene</w:t>
                          </w:r>
                        </w:p>
                        <w:p w:rsidR="00AF30E0" w:rsidRPr="00D20589" w:rsidRDefault="00AF30E0" w:rsidP="00AF30E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VERSION: Vxx = Version Nr.</w:t>
                          </w:r>
                        </w:p>
                        <w:p w:rsidR="00AF30E0" w:rsidRPr="00D20589" w:rsidRDefault="00AF30E0" w:rsidP="00AF30E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DATUM DER LETZTEN REVISION: TT-MM-JJ </w:t>
                          </w:r>
                        </w:p>
                        <w:p w:rsidR="00210D7D" w:rsidRPr="00AF30E0" w:rsidRDefault="00210D7D" w:rsidP="00210D7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10D7D" w:rsidRPr="00AF30E0">
            <w:rPr>
              <w:rFonts w:asciiTheme="majorHAnsi" w:eastAsia="MS Mincho" w:hAnsiTheme="majorHAnsi"/>
              <w:color w:val="auto"/>
              <w:sz w:val="24"/>
              <w:szCs w:val="24"/>
              <w:lang w:val="de-DE" w:eastAsia="en-US"/>
            </w:rPr>
            <w:br w:type="page"/>
          </w:r>
        </w:p>
      </w:sdtContent>
    </w:sdt>
    <w:p w:rsidR="00CF4E44" w:rsidRPr="00CF4E44" w:rsidRDefault="00CF4E44" w:rsidP="00CF4E44">
      <w:pPr>
        <w:autoSpaceDE w:val="0"/>
        <w:autoSpaceDN w:val="0"/>
        <w:adjustRightInd w:val="0"/>
        <w:jc w:val="both"/>
        <w:rPr>
          <w:rFonts w:asciiTheme="majorHAnsi" w:eastAsia="MS Mincho" w:hAnsiTheme="majorHAnsi"/>
          <w:color w:val="auto"/>
          <w:sz w:val="24"/>
          <w:szCs w:val="24"/>
          <w:lang w:val="en-GB" w:eastAsia="en-US"/>
        </w:rPr>
      </w:pPr>
    </w:p>
    <w:p w:rsidR="0071115E" w:rsidRDefault="0071115E" w:rsidP="00CF4E44">
      <w:pPr>
        <w:suppressAutoHyphens/>
        <w:spacing w:line="240" w:lineRule="atLeast"/>
        <w:ind w:left="5652" w:firstLine="720"/>
        <w:rPr>
          <w:rFonts w:asciiTheme="majorHAnsi" w:eastAsia="MS Mincho" w:hAnsiTheme="majorHAnsi" w:cs="Calibri"/>
          <w:color w:val="auto"/>
          <w:sz w:val="24"/>
          <w:szCs w:val="24"/>
          <w:lang w:val="en-GB" w:eastAsia="ar-SA"/>
        </w:rPr>
      </w:pPr>
    </w:p>
    <w:p w:rsidR="00AF30E0" w:rsidRPr="009D0B22" w:rsidRDefault="00CF4E44" w:rsidP="00AF30E0">
      <w:pPr>
        <w:suppressAutoHyphens/>
        <w:spacing w:line="240" w:lineRule="atLeast"/>
        <w:ind w:left="5040" w:firstLine="624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AF30E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</w:t>
      </w:r>
      <w:r w:rsidR="00AF30E0"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Name de</w:t>
      </w:r>
      <w:r w:rsidR="00AF30E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r</w:t>
      </w:r>
      <w:r w:rsidR="00AF30E0"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Einrichtung</w:t>
      </w:r>
      <w:r w:rsidR="00AF30E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]</w:t>
      </w:r>
    </w:p>
    <w:p w:rsidR="00AF30E0" w:rsidRDefault="00AF30E0" w:rsidP="00AF30E0">
      <w:pPr>
        <w:suppressAutoHyphens/>
        <w:spacing w:line="240" w:lineRule="atLeast"/>
        <w:ind w:left="5664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[Adresse der </w:t>
      </w:r>
      <w:r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Einrichtung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]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</w:p>
    <w:p w:rsidR="00AF30E0" w:rsidRPr="009D0B22" w:rsidRDefault="00AF30E0" w:rsidP="00AF30E0">
      <w:pPr>
        <w:suppressAutoHyphens/>
        <w:spacing w:line="240" w:lineRule="atLeast"/>
        <w:ind w:left="5664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E-Mail: 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</w:t>
      </w:r>
      <w:r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zuständige Person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]</w:t>
      </w:r>
      <w:r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</w:p>
    <w:p w:rsidR="00AF30E0" w:rsidRPr="003879D0" w:rsidRDefault="00AF30E0" w:rsidP="00AF30E0">
      <w:pPr>
        <w:suppressAutoHyphens/>
        <w:spacing w:line="240" w:lineRule="atLeast"/>
        <w:ind w:left="4320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Pr="009D0B22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Tel.: 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</w:t>
      </w: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der zuständigen Person</w:t>
      </w:r>
    </w:p>
    <w:p w:rsidR="00CF4E44" w:rsidRPr="00AF30E0" w:rsidRDefault="00AF30E0" w:rsidP="00AF30E0">
      <w:pPr>
        <w:suppressAutoHyphens/>
        <w:spacing w:line="240" w:lineRule="atLeast"/>
        <w:ind w:left="5652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  <w:t>FAX: [</w:t>
      </w: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der zuständigen Person</w:t>
      </w:r>
      <w:r w:rsidR="00CF4E44" w:rsidRPr="00AF30E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]</w:t>
      </w:r>
    </w:p>
    <w:p w:rsidR="00CF4E44" w:rsidRPr="00AF30E0" w:rsidRDefault="00CF4E44" w:rsidP="00CF4E44">
      <w:pPr>
        <w:suppressAutoHyphens/>
        <w:spacing w:line="240" w:lineRule="atLeast"/>
        <w:ind w:left="4320" w:firstLine="720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</w:p>
    <w:p w:rsidR="00AF30E0" w:rsidRPr="003879D0" w:rsidRDefault="00AF30E0" w:rsidP="00AF30E0">
      <w:pPr>
        <w:suppressAutoHyphens/>
        <w:spacing w:line="240" w:lineRule="atLeast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[Herr / Frau Vorname, Name, Titel]</w:t>
      </w:r>
    </w:p>
    <w:p w:rsidR="00AF30E0" w:rsidRPr="003879D0" w:rsidRDefault="00AF30E0" w:rsidP="00AF30E0">
      <w:pPr>
        <w:suppressAutoHyphens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[Name der Gesellschaft]</w:t>
      </w:r>
    </w:p>
    <w:p w:rsidR="00AF30E0" w:rsidRPr="003879D0" w:rsidRDefault="00AF30E0" w:rsidP="00AF30E0">
      <w:pPr>
        <w:suppressAutoHyphens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[Adresse]</w:t>
      </w:r>
    </w:p>
    <w:p w:rsidR="00AF30E0" w:rsidRPr="003879D0" w:rsidRDefault="00AF30E0" w:rsidP="00AF30E0">
      <w:pPr>
        <w:suppressAutoHyphens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[Stadt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, POSTLEITZAHL</w:t>
      </w: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]</w:t>
      </w:r>
    </w:p>
    <w:p w:rsidR="00AF30E0" w:rsidRPr="003879D0" w:rsidRDefault="00AF30E0" w:rsidP="00AF30E0">
      <w:pPr>
        <w:suppressAutoHyphens/>
        <w:spacing w:line="240" w:lineRule="atLeast"/>
        <w:ind w:firstLine="720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Datum [XX 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Monat</w:t>
      </w:r>
      <w:r w:rsidRPr="003879D0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20YY]</w:t>
      </w:r>
    </w:p>
    <w:p w:rsidR="00AF30E0" w:rsidRPr="003879D0" w:rsidRDefault="00AF30E0" w:rsidP="00AF30E0">
      <w:pPr>
        <w:suppressAutoHyphens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</w:p>
    <w:p w:rsidR="00CF4E44" w:rsidRPr="00F50731" w:rsidRDefault="00AF30E0" w:rsidP="00AF30E0">
      <w:pPr>
        <w:suppressAutoHyphens/>
        <w:spacing w:line="240" w:lineRule="atLeast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F5073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Interessent(in)-Code: [XXX]</w:t>
      </w:r>
    </w:p>
    <w:p w:rsidR="00CF4E44" w:rsidRPr="00F50731" w:rsidRDefault="00CF4E44" w:rsidP="00CF4E44">
      <w:pPr>
        <w:suppressAutoHyphens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</w:p>
    <w:p w:rsidR="00CF4E44" w:rsidRPr="0065253B" w:rsidRDefault="0065253B" w:rsidP="00CF4E44">
      <w:pPr>
        <w:suppressAutoHyphens/>
        <w:jc w:val="center"/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</w:pPr>
      <w:r w:rsidRPr="0065253B"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  <w:t xml:space="preserve">Erinnerung über Ihre Einladung zur Teilnahme an der </w:t>
      </w:r>
      <w:r w:rsidR="00CF4E44" w:rsidRPr="0065253B"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  <w:t xml:space="preserve">HBM4EU </w:t>
      </w:r>
      <w:r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  <w:t xml:space="preserve">Studie </w:t>
      </w:r>
      <w:r w:rsidR="004F0F57" w:rsidRPr="0065253B">
        <w:rPr>
          <w:rFonts w:asciiTheme="majorHAnsi" w:eastAsia="MS Mincho" w:hAnsiTheme="majorHAnsi" w:cs="Calibri"/>
          <w:b/>
          <w:color w:val="FF0000"/>
          <w:szCs w:val="24"/>
          <w:lang w:val="de-DE" w:eastAsia="ar-SA"/>
        </w:rPr>
        <w:t>[</w:t>
      </w:r>
      <w:r>
        <w:rPr>
          <w:rFonts w:asciiTheme="majorHAnsi" w:eastAsia="MS Mincho" w:hAnsiTheme="majorHAnsi" w:cs="Calibri"/>
          <w:b/>
          <w:color w:val="FF0000"/>
          <w:szCs w:val="24"/>
          <w:lang w:val="de-DE" w:eastAsia="ar-SA"/>
        </w:rPr>
        <w:t>erläutern</w:t>
      </w:r>
      <w:r w:rsidR="004F0F57" w:rsidRPr="0065253B">
        <w:rPr>
          <w:rFonts w:asciiTheme="majorHAnsi" w:eastAsia="MS Mincho" w:hAnsiTheme="majorHAnsi" w:cs="Calibri"/>
          <w:b/>
          <w:color w:val="FF0000"/>
          <w:szCs w:val="24"/>
          <w:lang w:val="de-DE" w:eastAsia="ar-SA"/>
        </w:rPr>
        <w:t>]</w:t>
      </w:r>
    </w:p>
    <w:p w:rsidR="00CF4E44" w:rsidRPr="0065253B" w:rsidRDefault="00CF4E44" w:rsidP="00CF4E44">
      <w:pPr>
        <w:suppressAutoHyphens/>
        <w:spacing w:before="120" w:after="120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</w:p>
    <w:p w:rsidR="008B214B" w:rsidRPr="00C16CBD" w:rsidRDefault="008B214B" w:rsidP="008B214B">
      <w:pPr>
        <w:autoSpaceDE w:val="0"/>
        <w:autoSpaceDN w:val="0"/>
        <w:adjustRightInd w:val="0"/>
        <w:spacing w:before="120" w:after="120"/>
        <w:jc w:val="both"/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  <w:r w:rsidRPr="00C16CBD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Sehr geehrte(r) [</w:t>
      </w:r>
      <w:r w:rsidRPr="00C16CBD"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>Adressat</w:t>
      </w:r>
      <w:r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>(in)</w:t>
      </w:r>
      <w:r w:rsidRPr="00C16CBD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],</w:t>
      </w:r>
    </w:p>
    <w:p w:rsidR="00CF4E44" w:rsidRPr="00F50731" w:rsidRDefault="00CF4E44" w:rsidP="00CF4E44">
      <w:pPr>
        <w:spacing w:before="120" w:after="120" w:line="280" w:lineRule="auto"/>
        <w:jc w:val="both"/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  <w:r w:rsidRP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[</w:t>
      </w:r>
      <w:r w:rsidR="00A44933" w:rsidRPr="00A44933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Datum angeben</w:t>
      </w:r>
      <w:r w:rsidR="00A44933" w:rsidRP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] haben Sie eine Einladung zur Teilnah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m</w:t>
      </w:r>
      <w:r w:rsidR="00A44933" w:rsidRP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 an ein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</w:t>
      </w:r>
      <w:r w:rsidR="00A44933" w:rsidRP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r HBM4EU Forschu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ng</w:t>
      </w:r>
      <w:r w:rsidR="00A44933" w:rsidRP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sstudie 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erhalten. Durch Ihre Teilnahme können Sie 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uns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Informationen 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geben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, die zur Unterstützung von 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V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orschriften</w:t>
      </w:r>
      <w:r w:rsidR="00B51D40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verwendet werden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, die das Gesundheitswesen vor der Exposition 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gegenüber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schädlichen chemischen Schadstoffen schützen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können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. Weiterhin können Sie auch Informationen über Ihre persönliche Exposition 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gegenüber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chemischen Schadstoffen </w:t>
      </w:r>
      <w:r w:rsidR="0065253B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erfahren und Anweisungen zur M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inderung dieser Exposition </w:t>
      </w:r>
      <w:r w:rsid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erhalten</w:t>
      </w:r>
      <w:r w:rsidR="00A4493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.</w:t>
      </w:r>
    </w:p>
    <w:p w:rsidR="00CF4E44" w:rsidRPr="00F50731" w:rsidRDefault="00F50731" w:rsidP="00CF4E44">
      <w:pPr>
        <w:suppressAutoHyphens/>
        <w:spacing w:before="120" w:after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Wir hoffen, dass Sie trotz Ihrem sehr vollen Terminkalender genug Zeit hatten, sich diese Einladung zur Teil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na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hme an der HBM4EU Studie zu überlegen.</w:t>
      </w:r>
      <w:r w:rsidR="00CF4E44"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</w:t>
      </w:r>
    </w:p>
    <w:p w:rsidR="00CF4E44" w:rsidRPr="00F50731" w:rsidRDefault="00F50731" w:rsidP="00CF4E44">
      <w:pPr>
        <w:suppressAutoHyphens/>
        <w:spacing w:before="120" w:after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Falls sie sich für die Teilnahme an der Studie entschließen, füllen Sie bitte die grüne Antwortkarte mit dem Titel 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„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Ich möchte teilnehmen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“ 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aus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und schicken Sie sie uns zurück.</w:t>
      </w:r>
    </w:p>
    <w:p w:rsidR="00CF4E44" w:rsidRPr="00F50731" w:rsidRDefault="00F50731" w:rsidP="00CF4E44">
      <w:pPr>
        <w:suppressAutoHyphens/>
        <w:spacing w:before="120" w:after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Wenn Sie sich kein Interesse auf Teilnahme an dieser Studie haben, füllen Sie bitte die 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orange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Antwortkarte mit dem Titel 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„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Ich möchte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nicht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teilnehmen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“ </w:t>
      </w:r>
      <w:r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aus</w:t>
      </w:r>
      <w:r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und schicken Sie sie uns zurück</w:t>
      </w:r>
      <w:r w:rsidR="00CF4E44" w:rsidRPr="00F5073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. </w:t>
      </w:r>
    </w:p>
    <w:p w:rsidR="00CF4E44" w:rsidRPr="00F50731" w:rsidRDefault="00F50731" w:rsidP="00CF4E44">
      <w:pPr>
        <w:suppressAutoHyphens/>
        <w:spacing w:before="120" w:after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Wir freuen uns auf den Empfang Ihrer Antwort vor dem</w:t>
      </w:r>
      <w:r w:rsidR="00CF4E44"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 xml:space="preserve"> [</w:t>
      </w:r>
      <w:r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>Datum angeben</w:t>
      </w:r>
      <w:r w:rsidR="00CF4E44"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].</w:t>
      </w:r>
    </w:p>
    <w:p w:rsidR="00CF4E44" w:rsidRPr="00F50731" w:rsidRDefault="00F50731" w:rsidP="00CF4E44">
      <w:pPr>
        <w:autoSpaceDE w:val="0"/>
        <w:autoSpaceDN w:val="0"/>
        <w:adjustRightInd w:val="0"/>
        <w:spacing w:before="120" w:after="120"/>
        <w:jc w:val="both"/>
        <w:rPr>
          <w:rFonts w:asciiTheme="majorHAnsi" w:eastAsia="MS Mincho" w:hAnsiTheme="majorHAnsi"/>
          <w:color w:val="0000FF"/>
          <w:sz w:val="24"/>
          <w:szCs w:val="24"/>
          <w:u w:val="single"/>
          <w:lang w:val="de-DE" w:eastAsia="en-US"/>
        </w:rPr>
      </w:pPr>
      <w:r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 xml:space="preserve">Für weitere </w:t>
      </w:r>
      <w:r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Fr</w:t>
      </w:r>
      <w:r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 xml:space="preserve">agen, kontaktieren Sie uns bitte unter den obigen </w:t>
      </w:r>
      <w:r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Kontakta</w:t>
      </w:r>
      <w:r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ngaben oder besuchen Sie unsere Webseite:</w:t>
      </w:r>
      <w:r w:rsidR="00CF4E44" w:rsidRPr="00F50731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 xml:space="preserve"> </w:t>
      </w:r>
      <w:hyperlink r:id="rId8" w:history="1">
        <w:r w:rsidR="00CF4E44" w:rsidRPr="00F50731">
          <w:rPr>
            <w:rFonts w:asciiTheme="majorHAnsi" w:eastAsia="MS Mincho" w:hAnsiTheme="majorHAnsi"/>
            <w:color w:val="0000FF"/>
            <w:sz w:val="24"/>
            <w:szCs w:val="24"/>
            <w:u w:val="single"/>
            <w:lang w:val="de-DE" w:eastAsia="en-US"/>
          </w:rPr>
          <w:t>https://www.hbm4eu.eu/the-project/</w:t>
        </w:r>
      </w:hyperlink>
      <w:r>
        <w:t>.</w:t>
      </w:r>
    </w:p>
    <w:p w:rsidR="00CF4E44" w:rsidRPr="00F50731" w:rsidRDefault="00CF4E44" w:rsidP="00CF4E44">
      <w:pPr>
        <w:autoSpaceDE w:val="0"/>
        <w:autoSpaceDN w:val="0"/>
        <w:adjustRightInd w:val="0"/>
        <w:jc w:val="both"/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</w:p>
    <w:p w:rsidR="00F50731" w:rsidRPr="00D24F4E" w:rsidRDefault="00F50731" w:rsidP="00F50731">
      <w:pPr>
        <w:autoSpaceDE w:val="0"/>
        <w:autoSpaceDN w:val="0"/>
        <w:adjustRightInd w:val="0"/>
        <w:spacing w:before="120" w:after="120"/>
        <w:jc w:val="both"/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  <w:r w:rsidRPr="00D24F4E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 xml:space="preserve">Mit freundlichen Grüßen, </w:t>
      </w:r>
    </w:p>
    <w:p w:rsidR="00F50731" w:rsidRPr="00D24F4E" w:rsidRDefault="00F50731" w:rsidP="00F50731">
      <w:pPr>
        <w:autoSpaceDE w:val="0"/>
        <w:autoSpaceDN w:val="0"/>
        <w:adjustRightInd w:val="0"/>
        <w:spacing w:before="120" w:after="120"/>
        <w:jc w:val="both"/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  <w:r w:rsidRPr="00D24F4E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[Name de</w:t>
      </w:r>
      <w:r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 xml:space="preserve">s/der nationalen </w:t>
      </w:r>
      <w:r w:rsidRPr="00D24F4E"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Leiter</w:t>
      </w:r>
      <w:r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  <w:t>s / Leiterin].</w:t>
      </w:r>
    </w:p>
    <w:p w:rsidR="00CF4E44" w:rsidRPr="00F50731" w:rsidRDefault="00CF4E44" w:rsidP="00CF4E44">
      <w:pPr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</w:p>
    <w:p w:rsidR="0020432C" w:rsidRPr="00CF4E44" w:rsidRDefault="0020432C" w:rsidP="00CF4E44">
      <w:pPr>
        <w:rPr>
          <w:rFonts w:asciiTheme="majorHAnsi" w:hAnsiTheme="majorHAnsi"/>
          <w:sz w:val="24"/>
          <w:szCs w:val="24"/>
        </w:rPr>
      </w:pPr>
    </w:p>
    <w:sectPr w:rsidR="0020432C" w:rsidRPr="00CF4E44" w:rsidSect="00210D7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5" w:right="843" w:bottom="851" w:left="1134" w:header="709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C9" w:rsidRDefault="00FD3EC9" w:rsidP="006157F6">
      <w:r>
        <w:separator/>
      </w:r>
    </w:p>
  </w:endnote>
  <w:endnote w:type="continuationSeparator" w:id="0">
    <w:p w:rsidR="00FD3EC9" w:rsidRDefault="00FD3EC9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64503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:rsidR="00BA0E6B" w:rsidRPr="002603D3" w:rsidRDefault="00CF2EC6">
        <w:pPr>
          <w:pStyle w:val="Fuzeile"/>
          <w:jc w:val="right"/>
          <w:rPr>
            <w:rFonts w:ascii="Calibri Light" w:hAnsi="Calibri Light"/>
            <w:sz w:val="20"/>
            <w:szCs w:val="20"/>
          </w:rPr>
        </w:pPr>
        <w:r w:rsidRPr="002603D3">
          <w:rPr>
            <w:rFonts w:ascii="Calibri Light" w:hAnsi="Calibri Light"/>
            <w:sz w:val="20"/>
            <w:szCs w:val="20"/>
          </w:rPr>
          <w:fldChar w:fldCharType="begin"/>
        </w:r>
        <w:r w:rsidR="00BA0E6B" w:rsidRPr="002603D3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2603D3">
          <w:rPr>
            <w:rFonts w:ascii="Calibri Light" w:hAnsi="Calibri Light"/>
            <w:sz w:val="20"/>
            <w:szCs w:val="20"/>
          </w:rPr>
          <w:fldChar w:fldCharType="separate"/>
        </w:r>
        <w:r w:rsidR="009D343A">
          <w:rPr>
            <w:rFonts w:ascii="Calibri Light" w:hAnsi="Calibri Light"/>
            <w:noProof/>
            <w:sz w:val="20"/>
            <w:szCs w:val="20"/>
          </w:rPr>
          <w:t>1</w:t>
        </w:r>
        <w:r w:rsidRPr="002603D3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7C3445" w:rsidRPr="007C3445" w:rsidRDefault="007C3445" w:rsidP="007C3445">
    <w:pPr>
      <w:pStyle w:val="Fuzeile"/>
      <w:rPr>
        <w:rFonts w:ascii="Calibri" w:hAnsi="Calibri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61" w:rsidRPr="00E5479C" w:rsidRDefault="00F87961" w:rsidP="00F87961">
    <w:pPr>
      <w:pStyle w:val="Fuzeile"/>
      <w:jc w:val="right"/>
      <w:rPr>
        <w:i/>
        <w:color w:val="BFBFBF" w:themeColor="background1" w:themeShade="BF"/>
        <w:sz w:val="22"/>
        <w:lang w:val="en-GB"/>
      </w:rPr>
    </w:pPr>
    <w:r>
      <w:rPr>
        <w:i/>
        <w:color w:val="BFBFBF" w:themeColor="background1" w:themeShade="BF"/>
        <w:sz w:val="22"/>
        <w:lang w:val="en-GB"/>
      </w:rPr>
      <w:t>Rem</w:t>
    </w:r>
    <w:r w:rsidRPr="00E5479C">
      <w:rPr>
        <w:i/>
        <w:color w:val="BFBFBF" w:themeColor="background1" w:themeShade="BF"/>
        <w:sz w:val="22"/>
        <w:lang w:val="en-GB"/>
      </w:rPr>
      <w:t>L_v0.</w:t>
    </w:r>
    <w:r>
      <w:rPr>
        <w:i/>
        <w:color w:val="BFBFBF" w:themeColor="background1" w:themeShade="BF"/>
        <w:sz w:val="22"/>
        <w:lang w:val="en-GB"/>
      </w:rPr>
      <w:t>4</w:t>
    </w:r>
    <w:r w:rsidRPr="00E5479C">
      <w:rPr>
        <w:i/>
        <w:color w:val="BFBFBF" w:themeColor="background1" w:themeShade="BF"/>
        <w:sz w:val="22"/>
        <w:lang w:val="en-GB"/>
      </w:rPr>
      <w:t>_11.06.2018</w:t>
    </w:r>
  </w:p>
  <w:p w:rsidR="00F87961" w:rsidRDefault="00F879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C9" w:rsidRDefault="00FD3EC9" w:rsidP="006157F6">
      <w:r>
        <w:separator/>
      </w:r>
    </w:p>
  </w:footnote>
  <w:footnote w:type="continuationSeparator" w:id="0">
    <w:p w:rsidR="00FD3EC9" w:rsidRDefault="00FD3EC9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D" w:rsidRDefault="00210D7D" w:rsidP="00210D7D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</w:r>
  </w:p>
  <w:p w:rsidR="00210D7D" w:rsidRDefault="00210D7D" w:rsidP="00210D7D">
    <w:pPr>
      <w:pStyle w:val="Kopfzeile"/>
      <w:rPr>
        <w:rFonts w:ascii="Calibri" w:hAnsi="Calibri" w:cs="Calibri"/>
        <w:noProof/>
        <w:sz w:val="20"/>
        <w:szCs w:val="20"/>
      </w:rPr>
    </w:pPr>
  </w:p>
  <w:p w:rsidR="00C502AA" w:rsidRPr="00210D7D" w:rsidRDefault="00210D7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AF30E0">
      <w:rPr>
        <w:rFonts w:ascii="Calibri" w:hAnsi="Calibri" w:cs="Calibri"/>
        <w:noProof/>
        <w:sz w:val="20"/>
        <w:szCs w:val="20"/>
      </w:rPr>
      <w:t>LOGO DER REGIERUNG / EINRICHTUNG</w:t>
    </w:r>
    <w:r w:rsidR="00111F89"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02AA">
      <w:rPr>
        <w:rFonts w:ascii="Calibri" w:hAnsi="Calibri" w:cs="Calibri"/>
        <w:noProof/>
        <w:sz w:val="20"/>
        <w:szCs w:val="20"/>
      </w:rPr>
      <w:tab/>
    </w:r>
  </w:p>
  <w:p w:rsidR="00C502AA" w:rsidRDefault="00C502AA">
    <w:pPr>
      <w:pStyle w:val="Kopfzeile"/>
      <w:rPr>
        <w:rFonts w:ascii="Calibri" w:hAnsi="Calibri" w:cs="Calibri"/>
        <w:noProof/>
        <w:sz w:val="20"/>
        <w:szCs w:val="20"/>
      </w:rPr>
    </w:pPr>
  </w:p>
  <w:p w:rsidR="007C3445" w:rsidRDefault="0043539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210D7D" w:rsidTr="009860FF">
      <w:trPr>
        <w:trHeight w:val="1903"/>
      </w:trPr>
      <w:tc>
        <w:tcPr>
          <w:tcW w:w="1842" w:type="pct"/>
          <w:vAlign w:val="center"/>
        </w:tcPr>
        <w:p w:rsidR="00210D7D" w:rsidRDefault="00210D7D" w:rsidP="00210D7D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2084832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:rsidR="00210D7D" w:rsidRDefault="00210D7D" w:rsidP="00210D7D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noProof/>
              <w:color w:val="0000FF"/>
              <w:lang w:val="en-GB" w:eastAsia="en-GB"/>
            </w:rPr>
            <w:drawing>
              <wp:inline distT="0" distB="0" distL="0" distR="0">
                <wp:extent cx="2011680" cy="91440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:rsidR="00210D7D" w:rsidRDefault="00210D7D" w:rsidP="00210D7D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1481328" cy="914400"/>
                <wp:effectExtent l="0" t="0" r="508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0D7D" w:rsidTr="009860FF">
      <w:trPr>
        <w:trHeight w:val="320"/>
      </w:trPr>
      <w:tc>
        <w:tcPr>
          <w:tcW w:w="5000" w:type="pct"/>
          <w:gridSpan w:val="3"/>
          <w:vAlign w:val="center"/>
        </w:tcPr>
        <w:p w:rsidR="00210D7D" w:rsidRPr="00515D95" w:rsidRDefault="00210D7D" w:rsidP="00210D7D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16000" cy="7315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768985" cy="67586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1F89" w:rsidRDefault="00B16A9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E16F7"/>
    <w:rsid w:val="00111F89"/>
    <w:rsid w:val="00116FFF"/>
    <w:rsid w:val="001217F8"/>
    <w:rsid w:val="001536F8"/>
    <w:rsid w:val="001D6DC2"/>
    <w:rsid w:val="0020432C"/>
    <w:rsid w:val="00210D7D"/>
    <w:rsid w:val="002603D3"/>
    <w:rsid w:val="002813CA"/>
    <w:rsid w:val="00292C4E"/>
    <w:rsid w:val="002C1414"/>
    <w:rsid w:val="002E0934"/>
    <w:rsid w:val="003033B9"/>
    <w:rsid w:val="00304F56"/>
    <w:rsid w:val="00323FA2"/>
    <w:rsid w:val="00345D41"/>
    <w:rsid w:val="003858B1"/>
    <w:rsid w:val="003A3236"/>
    <w:rsid w:val="0043539D"/>
    <w:rsid w:val="00463C67"/>
    <w:rsid w:val="004E1DFE"/>
    <w:rsid w:val="004F0F57"/>
    <w:rsid w:val="00566E2A"/>
    <w:rsid w:val="00570504"/>
    <w:rsid w:val="005B2095"/>
    <w:rsid w:val="005C415A"/>
    <w:rsid w:val="006014A7"/>
    <w:rsid w:val="006157F6"/>
    <w:rsid w:val="0065253B"/>
    <w:rsid w:val="006E4B6F"/>
    <w:rsid w:val="00706345"/>
    <w:rsid w:val="0071115E"/>
    <w:rsid w:val="00751141"/>
    <w:rsid w:val="007670F6"/>
    <w:rsid w:val="007C3445"/>
    <w:rsid w:val="0080188A"/>
    <w:rsid w:val="008710F9"/>
    <w:rsid w:val="00885B63"/>
    <w:rsid w:val="008B1CCF"/>
    <w:rsid w:val="008B214B"/>
    <w:rsid w:val="008D2752"/>
    <w:rsid w:val="008F258C"/>
    <w:rsid w:val="00907398"/>
    <w:rsid w:val="00915567"/>
    <w:rsid w:val="009D343A"/>
    <w:rsid w:val="00A365CA"/>
    <w:rsid w:val="00A44933"/>
    <w:rsid w:val="00A5072F"/>
    <w:rsid w:val="00A8730C"/>
    <w:rsid w:val="00AB13B9"/>
    <w:rsid w:val="00AC1DDF"/>
    <w:rsid w:val="00AC7173"/>
    <w:rsid w:val="00AE1D9F"/>
    <w:rsid w:val="00AE1FD3"/>
    <w:rsid w:val="00AF30E0"/>
    <w:rsid w:val="00B16A98"/>
    <w:rsid w:val="00B17F8D"/>
    <w:rsid w:val="00B37ADB"/>
    <w:rsid w:val="00B51D40"/>
    <w:rsid w:val="00B84D2E"/>
    <w:rsid w:val="00BA0E6B"/>
    <w:rsid w:val="00BB0B14"/>
    <w:rsid w:val="00C502AA"/>
    <w:rsid w:val="00C52782"/>
    <w:rsid w:val="00C65EC8"/>
    <w:rsid w:val="00CC4CC2"/>
    <w:rsid w:val="00CF2051"/>
    <w:rsid w:val="00CF2EC6"/>
    <w:rsid w:val="00CF4E44"/>
    <w:rsid w:val="00D041EF"/>
    <w:rsid w:val="00D761C6"/>
    <w:rsid w:val="00DF27F0"/>
    <w:rsid w:val="00E1082A"/>
    <w:rsid w:val="00E53B4D"/>
    <w:rsid w:val="00E8163C"/>
    <w:rsid w:val="00ED39A5"/>
    <w:rsid w:val="00ED70C9"/>
    <w:rsid w:val="00ED740B"/>
    <w:rsid w:val="00EE594F"/>
    <w:rsid w:val="00F31846"/>
    <w:rsid w:val="00F50731"/>
    <w:rsid w:val="00F87961"/>
    <w:rsid w:val="00F929FF"/>
    <w:rsid w:val="00FD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ED6388C-205F-443F-BC9C-7C71BCB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B17F8D"/>
    <w:rPr>
      <w:rFonts w:ascii="Calibri" w:eastAsia="Calibri" w:hAnsi="Calibr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210D7D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10D7D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210D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0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4eu.eu/the-proje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4037-C3F2-4F0E-8D23-6AE6656A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3E132F12.dotm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ERINNERUNGSSCHREIBEN </vt:lpstr>
      <vt:lpstr>Reminder Letter</vt:lpstr>
    </vt:vector>
  </TitlesOfParts>
  <Company>HBM4EU VORLAGE ZUR AUFGABE 7.5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ERINNERUNGSSCHREIBEN</dc:title>
  <dc:subject>um eingeladene Personen darüber zu erinnern, ihr Interesse an Teilnahme an einer HBM4EU Studie zu bekunden</dc:subject>
  <dc:creator>Serena</dc:creator>
  <cp:lastModifiedBy>Pack, Kim</cp:lastModifiedBy>
  <cp:revision>3</cp:revision>
  <cp:lastPrinted>2017-12-22T09:11:00Z</cp:lastPrinted>
  <dcterms:created xsi:type="dcterms:W3CDTF">2019-01-21T11:53:00Z</dcterms:created>
  <dcterms:modified xsi:type="dcterms:W3CDTF">2019-02-14T13:44:00Z</dcterms:modified>
</cp:coreProperties>
</file>