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sdt>
      <w:sdtPr>
        <w:rPr>
          <w:lang w:val="de-DE"/>
        </w:rPr>
        <w:id w:val="-1710554564"/>
        <w:docPartObj>
          <w:docPartGallery w:val="Cover Pages"/>
          <w:docPartUnique/>
        </w:docPartObj>
      </w:sdtPr>
      <w:sdtEndPr>
        <w:rPr>
          <w:rFonts w:cs="Apple Chancery"/>
          <w:b/>
          <w:color w:val="C45911"/>
          <w:sz w:val="56"/>
          <w:szCs w:val="48"/>
        </w:rPr>
      </w:sdtEndPr>
      <w:sdtContent>
        <w:p w:rsidR="000E28DB" w:rsidRPr="00FB023D" w:rsidRDefault="000E28DB">
          <w:pPr>
            <w:rPr>
              <w:lang w:val="de-DE"/>
            </w:rPr>
          </w:pPr>
        </w:p>
        <w:tbl>
          <w:tblPr>
            <w:tblpPr w:leftFromText="187" w:rightFromText="187" w:vertAnchor="page" w:horzAnchor="margin" w:tblpXSpec="center" w:tblpY="4597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628"/>
          </w:tblGrid>
          <w:tr w:rsidR="00AA5F4D" w:rsidRPr="00FB023D" w:rsidTr="00AA5F4D">
            <w:sdt>
              <w:sdtPr>
                <w:rPr>
                  <w:color w:val="2F5496" w:themeColor="accent1" w:themeShade="BF"/>
                  <w:sz w:val="28"/>
                  <w:szCs w:val="28"/>
                  <w:lang w:val="de-DE"/>
                </w:rPr>
                <w:alias w:val="Company"/>
                <w:id w:val="197802815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882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A5F4D" w:rsidRPr="00FB023D" w:rsidRDefault="002051A1" w:rsidP="00AA5F4D">
                    <w:pPr>
                      <w:pStyle w:val="KeinLeerraum"/>
                      <w:rPr>
                        <w:color w:val="2F5496" w:themeColor="accent1" w:themeShade="BF"/>
                        <w:sz w:val="28"/>
                        <w:szCs w:val="28"/>
                        <w:lang w:val="de-DE"/>
                      </w:rPr>
                    </w:pPr>
                    <w:r>
                      <w:rPr>
                        <w:color w:val="2F5496" w:themeColor="accent1" w:themeShade="BF"/>
                        <w:sz w:val="28"/>
                        <w:szCs w:val="28"/>
                        <w:lang w:val="de-DE"/>
                      </w:rPr>
                      <w:t>HBM4EU VORLAGE ZUR AUFGABE 7.5</w:t>
                    </w:r>
                  </w:p>
                </w:tc>
              </w:sdtContent>
            </w:sdt>
          </w:tr>
          <w:tr w:rsidR="000E28DB" w:rsidRPr="00FB023D" w:rsidTr="00AA5F4D">
            <w:tc>
              <w:tcPr>
                <w:tcW w:w="8824" w:type="dxa"/>
              </w:tcPr>
              <w:p w:rsidR="000E28DB" w:rsidRPr="00FB023D" w:rsidRDefault="00AA5F4D" w:rsidP="00AA5F4D">
                <w:pPr>
                  <w:pStyle w:val="KeinLeerraum"/>
                  <w:spacing w:line="216" w:lineRule="auto"/>
                  <w:rPr>
                    <w:rFonts w:asciiTheme="majorHAnsi" w:eastAsiaTheme="majorEastAsia" w:hAnsiTheme="majorHAnsi" w:cstheme="majorBidi"/>
                    <w:color w:val="C45911" w:themeColor="accent2" w:themeShade="BF"/>
                    <w:sz w:val="88"/>
                    <w:szCs w:val="88"/>
                    <w:lang w:val="de-DE"/>
                  </w:rPr>
                </w:pPr>
                <w:r w:rsidRPr="00FB023D">
                  <w:rPr>
                    <w:rFonts w:asciiTheme="majorHAnsi" w:eastAsiaTheme="majorEastAsia" w:hAnsiTheme="majorHAnsi" w:cstheme="majorBidi"/>
                    <w:color w:val="C45911" w:themeColor="accent2" w:themeShade="BF"/>
                    <w:sz w:val="88"/>
                    <w:szCs w:val="88"/>
                    <w:lang w:val="de-DE"/>
                  </w:rPr>
                  <w:t xml:space="preserve">ORANGE ANTWORTKARTE </w:t>
                </w:r>
              </w:p>
            </w:tc>
          </w:tr>
          <w:tr w:rsidR="000E28DB" w:rsidRPr="00FB023D" w:rsidTr="00AA5F4D">
            <w:sdt>
              <w:sdtPr>
                <w:rPr>
                  <w:color w:val="C45911" w:themeColor="accent2" w:themeShade="BF"/>
                  <w:sz w:val="36"/>
                  <w:szCs w:val="24"/>
                  <w:lang w:val="de-DE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824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E28DB" w:rsidRPr="00FB023D" w:rsidRDefault="00AA5F4D" w:rsidP="00AA5F4D">
                    <w:pPr>
                      <w:pStyle w:val="KeinLeerraum"/>
                      <w:rPr>
                        <w:color w:val="C45911" w:themeColor="accent2" w:themeShade="BF"/>
                        <w:sz w:val="36"/>
                        <w:lang w:val="de-DE"/>
                      </w:rPr>
                    </w:pPr>
                    <w:r w:rsidRPr="00FB023D">
                      <w:rPr>
                        <w:color w:val="C45911" w:themeColor="accent2" w:themeShade="BF"/>
                        <w:sz w:val="36"/>
                        <w:szCs w:val="24"/>
                        <w:lang w:val="de-DE"/>
                      </w:rPr>
                      <w:t>„Ich möchte nicht teilnehmen“</w:t>
                    </w:r>
                  </w:p>
                </w:tc>
              </w:sdtContent>
            </w:sdt>
          </w:tr>
        </w:tbl>
        <w:p w:rsidR="000E28DB" w:rsidRPr="00FB023D" w:rsidRDefault="002051A1">
          <w:pPr>
            <w:spacing w:after="160" w:line="259" w:lineRule="auto"/>
            <w:rPr>
              <w:rFonts w:cs="Apple Chancery"/>
              <w:b/>
              <w:color w:val="C45911"/>
              <w:sz w:val="56"/>
              <w:szCs w:val="48"/>
              <w:lang w:val="de-DE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>
                    <wp:simplePos x="0" y="0"/>
                    <wp:positionH relativeFrom="margin">
                      <wp:posOffset>48895</wp:posOffset>
                    </wp:positionH>
                    <wp:positionV relativeFrom="paragraph">
                      <wp:posOffset>3157220</wp:posOffset>
                    </wp:positionV>
                    <wp:extent cx="6797040" cy="621030"/>
                    <wp:effectExtent l="0" t="0" r="22860" b="26670"/>
                    <wp:wrapSquare wrapText="bothSides"/>
                    <wp:docPr id="1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97040" cy="62103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051A1" w:rsidRPr="00F5496D" w:rsidRDefault="002051A1" w:rsidP="002051A1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WICHTIGE INFORMATION - BITTE VOR NUTZUNG LESEN:</w:t>
                                </w:r>
                              </w:p>
                              <w:p w:rsidR="002051A1" w:rsidRPr="00F5496D" w:rsidRDefault="002051A1" w:rsidP="002051A1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Es handelt sich bei diesem Dokument um eine </w:t>
                                </w:r>
                                <w:r w:rsidR="004F1C3B" w:rsidRPr="004F1C3B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einfache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Übersetzung des englischen Originals, die weitere Anpassungen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im Text und eine Überprüfung</w:t>
                                </w: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der Lesbarkeit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im Deutschen </w:t>
                                </w:r>
                                <w:r w:rsidRPr="00F5496D">
                                  <w:rPr>
                                    <w:rFonts w:asciiTheme="majorHAnsi" w:hAnsiTheme="majorHAnsi" w:cstheme="majorHAnsi"/>
                                    <w:i/>
                                    <w:color w:val="FF0000"/>
                                    <w:sz w:val="22"/>
                                    <w:szCs w:val="22"/>
                                    <w:lang w:val="de-DE"/>
                                  </w:rPr>
                                  <w:t>benötigt!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.85pt;margin-top:248.6pt;width:535.2pt;height:48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" fillcolor="#f2f2f2 [3052]">
                    <v:textbox>
                      <w:txbxContent>
                        <w:p w:rsidR="002051A1" w:rsidRPr="00F5496D" w:rsidRDefault="002051A1" w:rsidP="002051A1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WICHTIGE INFORMATION - BITTE VOR NUTZUNG LESEN:</w:t>
                          </w:r>
                        </w:p>
                        <w:p w:rsidR="002051A1" w:rsidRPr="00F5496D" w:rsidRDefault="002051A1" w:rsidP="002051A1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</w:pP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Es handelt sich bei diesem Dokument um eine </w:t>
                          </w:r>
                          <w:r w:rsidR="004F1C3B" w:rsidRPr="004F1C3B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einfache</w:t>
                          </w:r>
                          <w:bookmarkStart w:id="1" w:name="_GoBack"/>
                          <w:bookmarkEnd w:id="1"/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Übersetzung des englischen Originals, die weitere Anpassungen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im Text und eine Überprüfung</w:t>
                          </w: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 der Lesbarkeit 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 xml:space="preserve">im Deutschen </w:t>
                          </w:r>
                          <w:r w:rsidRPr="00F5496D">
                            <w:rPr>
                              <w:rFonts w:asciiTheme="majorHAnsi" w:hAnsiTheme="majorHAnsi" w:cstheme="majorHAnsi"/>
                              <w:i/>
                              <w:color w:val="FF0000"/>
                              <w:sz w:val="22"/>
                              <w:szCs w:val="22"/>
                              <w:lang w:val="de-DE"/>
                            </w:rPr>
                            <w:t>benötigt!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rFonts w:cs="Apple Chancery"/>
              <w:b/>
              <w:noProof/>
              <w:color w:val="C45911"/>
              <w:sz w:val="56"/>
              <w:szCs w:val="48"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margin">
                      <wp:posOffset>38100</wp:posOffset>
                    </wp:positionH>
                    <wp:positionV relativeFrom="paragraph">
                      <wp:posOffset>3887470</wp:posOffset>
                    </wp:positionV>
                    <wp:extent cx="6797040" cy="2981960"/>
                    <wp:effectExtent l="0" t="0" r="22860" b="2857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97040" cy="29819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28DB" w:rsidRPr="00AA5F4D" w:rsidRDefault="00AA5F4D" w:rsidP="0047492B">
                                <w:pPr>
                                  <w:spacing w:before="120" w:after="120"/>
                                  <w:jc w:val="both"/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</w:pPr>
                                <w:r w:rsidRPr="00AF1E8D"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ANWEISUNGEN ZUR VERWENDUNG DIESER VORLAGE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:</w:t>
                                </w:r>
                              </w:p>
                              <w:p w:rsidR="00FE54E1" w:rsidRDefault="00DF56EC" w:rsidP="00B06848">
                                <w:pPr>
                                  <w:jc w:val="both"/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FE54E1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 xml:space="preserve">Diese Vorlage ist eine Antwortkarte für </w:t>
                                </w:r>
                                <w:r w:rsidR="00FE54E1" w:rsidRPr="00FE54E1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 xml:space="preserve">diejenigen, die an HMB4EU Studien nicht teilnehmen </w:t>
                                </w:r>
                                <w:r w:rsidR="00FE54E1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>w</w:t>
                                </w:r>
                                <w:r w:rsidR="00FE54E1" w:rsidRPr="00FE54E1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>ollen, a</w:t>
                                </w:r>
                                <w:r w:rsidR="00FE54E1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 xml:space="preserve">ber bereit sind, einen kurzen Fragenbogen zu beantworten, welcher darauf abzielt, potenzielle Vorurteile bezüglich der Teilnahme zu überprüfen. </w:t>
                                </w:r>
                                <w:r w:rsidR="00FE54E1" w:rsidRPr="00FE54E1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 xml:space="preserve">Diese Vorlage umfasst einen </w:t>
                                </w:r>
                                <w:r w:rsidR="00FE54E1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>indik</w:t>
                                </w:r>
                                <w:r w:rsidR="00161A78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 xml:space="preserve">ativen </w:t>
                                </w:r>
                                <w:r w:rsidR="00161A78" w:rsidRPr="00FE54E1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>Fragebogen</w:t>
                                </w:r>
                                <w:r w:rsidR="00161A78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 xml:space="preserve"> für Nichtteilnehmer(innen)</w:t>
                                </w:r>
                                <w:r w:rsidR="00FE54E1" w:rsidRPr="00FE54E1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>, welcher ihrer Studie angepasst werden soll.</w:t>
                                </w:r>
                                <w:r w:rsidR="00FE54E1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  <w:t xml:space="preserve"> </w:t>
                                </w:r>
                                <w:r w:rsidR="00FE54E1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Vor der Verwendung entfernen Sie sämtliche Anweisungen (in blauer Kursivschrift) und passen Sie den rot</w:t>
                                </w:r>
                                <w:r w:rsidR="00161A78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farbig</w:t>
                                </w:r>
                                <w:r w:rsidR="00FE54E1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en Text, das Format und die Fragen ihrer Studie an. </w:t>
                                </w:r>
                                <w:r w:rsidR="00FE54E1" w:rsidRPr="001419D6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Sie können auch die </w:t>
                                </w:r>
                                <w:r w:rsidR="00FE54E1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Möglichkeit </w:t>
                                </w:r>
                                <w:r w:rsidR="00FE54E1" w:rsidRPr="001419D6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in Betracht ziehen</w:t>
                                </w:r>
                                <w:r w:rsidR="00FE54E1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, den </w:t>
                                </w:r>
                                <w:r w:rsidR="00161A78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Fragebogen für Nichtteilnehmer(innen)</w:t>
                                </w:r>
                                <w:r w:rsidR="00FE54E1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im</w:t>
                                </w:r>
                                <w:r w:rsidR="00FE54E1" w:rsidRPr="001419D6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Inter</w:t>
                                </w:r>
                                <w:r w:rsidR="00FE54E1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n</w:t>
                                </w:r>
                                <w:r w:rsidR="00FE54E1" w:rsidRPr="001419D6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e</w:t>
                                </w:r>
                                <w:r w:rsidR="00FE54E1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t</w:t>
                                </w:r>
                                <w:r w:rsidR="00FE54E1" w:rsidRPr="001419D6">
                                  <w:rPr>
                                    <w:rFonts w:asciiTheme="minorHAnsi" w:hAnsiTheme="minorHAnsi"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  <w:r w:rsidR="00FE54E1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zur Verfügung zu stellen, sodass es man via ein Smartphone unkompliziert zurücksenden </w:t>
                                </w:r>
                                <w:r w:rsidR="002E476F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kann und Sie </w:t>
                                </w:r>
                                <w:r w:rsidR="00161A78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ihn</w:t>
                                </w:r>
                                <w:r w:rsidR="002E476F"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leicht bearbeiten können. </w:t>
                                </w:r>
                              </w:p>
                              <w:p w:rsidR="00B06848" w:rsidRPr="00161A78" w:rsidRDefault="00B06848" w:rsidP="00B06848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b/>
                                    <w:i/>
                                    <w:color w:val="0070C0"/>
                                    <w:sz w:val="22"/>
                                    <w:lang w:val="de-DE"/>
                                  </w:rPr>
                                </w:pPr>
                              </w:p>
                              <w:p w:rsidR="00AA5F4D" w:rsidRPr="00B17531" w:rsidRDefault="00AA5F4D" w:rsidP="00AA5F4D">
                                <w:pPr>
                                  <w:spacing w:before="120"/>
                                  <w:contextualSpacing/>
                                  <w:jc w:val="both"/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B17531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Verschlüsselung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der Vorlagen </w:t>
                                </w:r>
                                <w:r w:rsidRPr="00B17531">
                                  <w:rPr>
                                    <w:rFonts w:asciiTheme="majorHAnsi" w:hAnsiTheme="majorHAnsi" w:cstheme="majorHAnsi"/>
                                    <w:b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der Aufgabe 7.5 </w:t>
                                </w:r>
                              </w:p>
                              <w:p w:rsidR="00AA5F4D" w:rsidRPr="00B42FC3" w:rsidRDefault="00AA5F4D" w:rsidP="00AA5F4D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B1753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Den für Aufgabe 7.5 erstellten Vorlagen wurde ein Akronym zugewiesen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, das in der Fußnote dargestellt wird und den Typ, die Version und das Jahr der letzten Revision gemäß der folgenden Legende bezeichnet</w:t>
                                </w:r>
                                <w:r w:rsidRPr="00B17531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: </w:t>
                                </w:r>
                                <w:r w:rsidRPr="00B42FC3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</w:t>
                                </w:r>
                              </w:p>
                              <w:p w:rsidR="00AA5F4D" w:rsidRPr="00B42FC3" w:rsidRDefault="00AA5F4D" w:rsidP="00AA5F4D">
                                <w:pPr>
                                  <w:pStyle w:val="Kommentartext"/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B42FC3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TYP:AK</w:t>
                                </w:r>
                                <w:r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N</w:t>
                                </w:r>
                                <w:r w:rsidRPr="00B42FC3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= Antwortkarte (</w:t>
                                </w:r>
                                <w:r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Nein</w:t>
                                </w:r>
                                <w:r w:rsidRPr="00B42FC3">
                                  <w:rPr>
                                    <w:rFonts w:asciiTheme="majorHAnsi" w:hAnsi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)</w:t>
                                </w:r>
                              </w:p>
                              <w:p w:rsidR="00AA5F4D" w:rsidRPr="00D20589" w:rsidRDefault="00AA5F4D" w:rsidP="00AA5F4D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Zielgruppe: Erw =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 xml:space="preserve"> Erwachsene</w:t>
                                </w:r>
                              </w:p>
                              <w:p w:rsidR="00AA5F4D" w:rsidRPr="00D20589" w:rsidRDefault="00AA5F4D" w:rsidP="00AA5F4D">
                                <w:pPr>
                                  <w:pStyle w:val="Kommentartext"/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 w:rsidRPr="00D20589"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VERSION: Vxx = Version Nr.</w:t>
                                </w:r>
                              </w:p>
                              <w:p w:rsidR="00B06848" w:rsidRPr="00AA5F4D" w:rsidRDefault="00AA5F4D" w:rsidP="00AA5F4D">
                                <w:pPr>
                                  <w:pStyle w:val="Kommentartext"/>
                                  <w:rPr>
                                    <w:rFonts w:cstheme="min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i/>
                                    <w:color w:val="0070C0"/>
                                    <w:sz w:val="22"/>
                                    <w:szCs w:val="22"/>
                                    <w:lang w:val="de-DE"/>
                                  </w:rPr>
                                  <w:t>DATUM DER LETZTEN REVISION: TT-MM-JJ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margin-left:3pt;margin-top:306.1pt;width:535.2pt;height:234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" fillcolor="#f2f2f2 [3052]">
                    <v:textbox style="mso-fit-shape-to-text:t">
                      <w:txbxContent>
                        <w:p w:rsidR="000E28DB" w:rsidRPr="00AA5F4D" w:rsidRDefault="00AA5F4D" w:rsidP="0047492B">
                          <w:pPr>
                            <w:spacing w:before="120" w:after="120"/>
                            <w:jc w:val="both"/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</w:pPr>
                          <w:r w:rsidRPr="00AF1E8D">
                            <w:rPr>
                              <w:rFonts w:asciiTheme="minorHAnsi" w:hAnsiTheme="minorHAnsi" w:cstheme="min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ANWEISUNGEN ZUR VERWENDUNG DIESER VORLAGE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:</w:t>
                          </w:r>
                        </w:p>
                        <w:p w:rsidR="00FE54E1" w:rsidRDefault="00DF56EC" w:rsidP="00B06848">
                          <w:pPr>
                            <w:jc w:val="both"/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FE54E1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 xml:space="preserve">Diese Vorlage ist eine Antwortkarte für </w:t>
                          </w:r>
                          <w:r w:rsidR="00FE54E1" w:rsidRPr="00FE54E1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 xml:space="preserve">diejenigen, die an HMB4EU Studien nicht teilnehmen </w:t>
                          </w:r>
                          <w:r w:rsidR="00FE54E1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>w</w:t>
                          </w:r>
                          <w:r w:rsidR="00FE54E1" w:rsidRPr="00FE54E1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>ollen, a</w:t>
                          </w:r>
                          <w:r w:rsidR="00FE54E1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 xml:space="preserve">ber bereit sind, einen kurzen Fragenbogen zu beantworten, welcher darauf abzielt, potenzielle Vorurteile bezüglich der Teilnahme zu überprüfen. </w:t>
                          </w:r>
                          <w:r w:rsidR="00FE54E1" w:rsidRPr="00FE54E1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 xml:space="preserve">Diese Vorlage umfasst einen </w:t>
                          </w:r>
                          <w:r w:rsidR="00FE54E1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>indik</w:t>
                          </w:r>
                          <w:r w:rsidR="00161A78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 xml:space="preserve">ativen </w:t>
                          </w:r>
                          <w:r w:rsidR="00161A78" w:rsidRPr="00FE54E1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>Fragebogen</w:t>
                          </w:r>
                          <w:r w:rsidR="00161A78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 xml:space="preserve"> für Nichtteilnehmer(innen)</w:t>
                          </w:r>
                          <w:r w:rsidR="00FE54E1" w:rsidRPr="00FE54E1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>, welcher ihrer Studie angepasst werden soll.</w:t>
                          </w:r>
                          <w:r w:rsidR="00FE54E1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lang w:val="de-DE"/>
                            </w:rPr>
                            <w:t xml:space="preserve"> </w:t>
                          </w:r>
                          <w:r w:rsidR="00FE54E1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Vor der Verwendung entfernen Sie sämtliche Anweisungen (in blauer Kursivschrift) und passen Sie den rot</w:t>
                          </w:r>
                          <w:r w:rsidR="00161A78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farbig</w:t>
                          </w:r>
                          <w:r w:rsidR="00FE54E1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en Text, das Format und die Fragen ihrer Studie an. </w:t>
                          </w:r>
                          <w:r w:rsidR="00FE54E1" w:rsidRPr="001419D6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Sie können auch die </w:t>
                          </w:r>
                          <w:r w:rsidR="00FE54E1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Möglichkeit </w:t>
                          </w:r>
                          <w:r w:rsidR="00FE54E1" w:rsidRPr="001419D6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in Betracht ziehen</w:t>
                          </w:r>
                          <w:r w:rsidR="00FE54E1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, den </w:t>
                          </w:r>
                          <w:r w:rsidR="00161A78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Fragebogen für Nichtteilnehmer(innen)</w:t>
                          </w:r>
                          <w:r w:rsidR="00FE54E1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im</w:t>
                          </w:r>
                          <w:r w:rsidR="00FE54E1" w:rsidRPr="001419D6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Inter</w:t>
                          </w:r>
                          <w:r w:rsidR="00FE54E1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n</w:t>
                          </w:r>
                          <w:r w:rsidR="00FE54E1" w:rsidRPr="001419D6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e</w:t>
                          </w:r>
                          <w:r w:rsidR="00FE54E1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t</w:t>
                          </w:r>
                          <w:r w:rsidR="00FE54E1" w:rsidRPr="001419D6">
                            <w:rPr>
                              <w:rFonts w:asciiTheme="minorHAnsi" w:hAnsiTheme="minorHAnsi"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  <w:r w:rsidR="00FE54E1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zur Verfügung zu stellen, sodass es man via ein Smartphone unkompliziert zurücksenden </w:t>
                          </w:r>
                          <w:r w:rsidR="002E476F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kann und Sie </w:t>
                          </w:r>
                          <w:r w:rsidR="00161A78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ihn</w:t>
                          </w:r>
                          <w:r w:rsidR="002E476F"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leicht bearbeiten können. </w:t>
                          </w:r>
                        </w:p>
                        <w:p w:rsidR="00B06848" w:rsidRPr="00161A78" w:rsidRDefault="00B06848" w:rsidP="00B06848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i/>
                              <w:color w:val="0070C0"/>
                              <w:sz w:val="22"/>
                              <w:lang w:val="de-DE"/>
                            </w:rPr>
                          </w:pPr>
                        </w:p>
                        <w:p w:rsidR="00AA5F4D" w:rsidRPr="00B17531" w:rsidRDefault="00AA5F4D" w:rsidP="00AA5F4D">
                          <w:pPr>
                            <w:spacing w:before="120"/>
                            <w:contextualSpacing/>
                            <w:jc w:val="both"/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B17531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Verschlüsselung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der Vorlagen </w:t>
                          </w:r>
                          <w:r w:rsidRPr="00B17531">
                            <w:rPr>
                              <w:rFonts w:asciiTheme="majorHAnsi" w:hAnsiTheme="majorHAnsi" w:cstheme="majorHAnsi"/>
                              <w:b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der Aufgabe 7.5 </w:t>
                          </w:r>
                        </w:p>
                        <w:p w:rsidR="00AA5F4D" w:rsidRPr="00B42FC3" w:rsidRDefault="00AA5F4D" w:rsidP="00AA5F4D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B1753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Den für Aufgabe 7.5 erstellten Vorlagen wurde ein Akronym zugewiesen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, das in der Fußnote dargestellt wird und den Typ, die Version und das Jahr der letzten Revision gemäß der folgenden Legende bezeichnet</w:t>
                          </w:r>
                          <w:r w:rsidRPr="00B17531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: </w:t>
                          </w:r>
                          <w:r w:rsidRPr="00B42FC3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</w:t>
                          </w:r>
                        </w:p>
                        <w:p w:rsidR="00AA5F4D" w:rsidRPr="00B42FC3" w:rsidRDefault="00AA5F4D" w:rsidP="00AA5F4D">
                          <w:pPr>
                            <w:pStyle w:val="Kommentartext"/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B42FC3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TYP:AK</w:t>
                          </w:r>
                          <w:r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N</w:t>
                          </w:r>
                          <w:r w:rsidRPr="00B42FC3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= Antwortkarte (</w:t>
                          </w:r>
                          <w:r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Nein</w:t>
                          </w:r>
                          <w:r w:rsidRPr="00B42FC3">
                            <w:rPr>
                              <w:rFonts w:asciiTheme="majorHAnsi" w:hAnsi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)</w:t>
                          </w:r>
                        </w:p>
                        <w:p w:rsidR="00AA5F4D" w:rsidRPr="00D20589" w:rsidRDefault="00AA5F4D" w:rsidP="00AA5F4D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Zielgruppe: Erw =</w:t>
                          </w: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 xml:space="preserve"> Erwachsene</w:t>
                          </w:r>
                        </w:p>
                        <w:p w:rsidR="00AA5F4D" w:rsidRPr="00D20589" w:rsidRDefault="00AA5F4D" w:rsidP="00AA5F4D">
                          <w:pPr>
                            <w:pStyle w:val="Kommentartext"/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 w:rsidRPr="00D20589"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VERSION: Vxx = Version Nr.</w:t>
                          </w:r>
                        </w:p>
                        <w:p w:rsidR="00B06848" w:rsidRPr="00AA5F4D" w:rsidRDefault="00AA5F4D" w:rsidP="00AA5F4D">
                          <w:pPr>
                            <w:pStyle w:val="Kommentartext"/>
                            <w:rPr>
                              <w:rFonts w:cstheme="min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i/>
                              <w:color w:val="0070C0"/>
                              <w:sz w:val="22"/>
                              <w:szCs w:val="22"/>
                              <w:lang w:val="de-DE"/>
                            </w:rPr>
                            <w:t>DATUM DER LETZTEN REVISION: TT-MM-JJ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rFonts w:asciiTheme="majorHAnsi" w:eastAsia="MS Mincho" w:hAnsiTheme="majorHAnsi" w:cs="Calibri"/>
              <w:b/>
              <w:noProof/>
              <w:lang w:val="en-GB" w:eastAsia="en-GB"/>
            </w:rPr>
            <mc:AlternateContent>
              <mc:Choice Requires="wps">
                <w:drawing>
                  <wp:anchor distT="45720" distB="45720" distL="114300" distR="114300" simplePos="0" relativeHeight="251661312" behindDoc="0" locked="0" layoutInCell="1" allowOverlap="1">
                    <wp:simplePos x="0" y="0"/>
                    <wp:positionH relativeFrom="column">
                      <wp:posOffset>5623560</wp:posOffset>
                    </wp:positionH>
                    <wp:positionV relativeFrom="page">
                      <wp:posOffset>9494520</wp:posOffset>
                    </wp:positionV>
                    <wp:extent cx="1447800" cy="215265"/>
                    <wp:effectExtent l="0" t="0" r="0" b="4445"/>
                    <wp:wrapSquare wrapText="bothSides"/>
                    <wp:docPr id="1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7800" cy="2152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39F" w:rsidRPr="00E376AB" w:rsidRDefault="007D239F" w:rsidP="007D239F">
                                <w:pPr>
                                  <w:pStyle w:val="Fuzeile"/>
                                  <w:rPr>
                                    <w:color w:val="808080" w:themeColor="background1" w:themeShade="80"/>
                                    <w:sz w:val="22"/>
                                  </w:rPr>
                                </w:pPr>
                                <w:r>
                                  <w:rPr>
                                    <w:i/>
                                    <w:color w:val="808080" w:themeColor="background1" w:themeShade="80"/>
                                    <w:sz w:val="16"/>
                                  </w:rPr>
                                  <w:t xml:space="preserve">         RCN</w:t>
                                </w:r>
                                <w:r w:rsidR="003C5925">
                                  <w:rPr>
                                    <w:i/>
                                    <w:color w:val="808080" w:themeColor="background1" w:themeShade="80"/>
                                    <w:sz w:val="16"/>
                                  </w:rPr>
                                  <w:t>_AD_</w:t>
                                </w:r>
                                <w:r w:rsidRPr="00E376AB">
                                  <w:rPr>
                                    <w:i/>
                                    <w:color w:val="808080" w:themeColor="background1" w:themeShade="80"/>
                                    <w:sz w:val="16"/>
                                  </w:rPr>
                                  <w:t>V</w:t>
                                </w:r>
                                <w:r>
                                  <w:rPr>
                                    <w:i/>
                                    <w:color w:val="808080" w:themeColor="background1" w:themeShade="80"/>
                                    <w:sz w:val="16"/>
                                  </w:rPr>
                                  <w:t>0.6</w:t>
                                </w:r>
                                <w:r w:rsidRPr="00E376AB">
                                  <w:rPr>
                                    <w:i/>
                                    <w:color w:val="808080" w:themeColor="background1" w:themeShade="80"/>
                                    <w:sz w:val="16"/>
                                  </w:rPr>
                                  <w:t>/30.05.18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442.8pt;margin-top:747.6pt;width:114pt;height:16.9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" filled="f" stroked="f">
                    <v:textbox style="mso-fit-shape-to-text:t">
                      <w:txbxContent>
                        <w:p w:rsidR="007D239F" w:rsidRPr="00E376AB" w:rsidRDefault="007D239F" w:rsidP="007D239F">
                          <w:pPr>
                            <w:pStyle w:val="Fuzeile"/>
                            <w:rPr>
                              <w:color w:val="808080" w:themeColor="background1" w:themeShade="80"/>
                              <w:sz w:val="22"/>
                            </w:rPr>
                          </w:pPr>
                          <w:r>
                            <w:rPr>
                              <w:i/>
                              <w:color w:val="808080" w:themeColor="background1" w:themeShade="80"/>
                              <w:sz w:val="16"/>
                            </w:rPr>
                            <w:t xml:space="preserve">         RCN</w:t>
                          </w:r>
                          <w:r w:rsidR="003C5925">
                            <w:rPr>
                              <w:i/>
                              <w:color w:val="808080" w:themeColor="background1" w:themeShade="80"/>
                              <w:sz w:val="16"/>
                            </w:rPr>
                            <w:t>_AD_</w:t>
                          </w:r>
                          <w:r w:rsidRPr="00E376AB">
                            <w:rPr>
                              <w:i/>
                              <w:color w:val="808080" w:themeColor="background1" w:themeShade="80"/>
                              <w:sz w:val="16"/>
                            </w:rPr>
                            <w:t>V</w:t>
                          </w:r>
                          <w:r>
                            <w:rPr>
                              <w:i/>
                              <w:color w:val="808080" w:themeColor="background1" w:themeShade="80"/>
                              <w:sz w:val="16"/>
                            </w:rPr>
                            <w:t>0.6</w:t>
                          </w:r>
                          <w:r w:rsidRPr="00E376AB">
                            <w:rPr>
                              <w:i/>
                              <w:color w:val="808080" w:themeColor="background1" w:themeShade="80"/>
                              <w:sz w:val="16"/>
                            </w:rPr>
                            <w:t>/30.05.18</w:t>
                          </w:r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="000E28DB" w:rsidRPr="00FB023D">
            <w:rPr>
              <w:rFonts w:cs="Apple Chancery"/>
              <w:b/>
              <w:color w:val="C45911"/>
              <w:sz w:val="56"/>
              <w:szCs w:val="48"/>
              <w:lang w:val="de-DE"/>
            </w:rPr>
            <w:br w:type="page"/>
          </w:r>
        </w:p>
      </w:sdtContent>
    </w:sdt>
    <w:p w:rsidR="00DF7284" w:rsidRPr="00FB023D" w:rsidRDefault="002E476F" w:rsidP="00FA1C5E">
      <w:pPr>
        <w:jc w:val="center"/>
        <w:rPr>
          <w:rFonts w:cs="Apple Chancery"/>
          <w:b/>
          <w:color w:val="C45911"/>
          <w:sz w:val="56"/>
          <w:szCs w:val="48"/>
          <w:lang w:val="de-DE"/>
        </w:rPr>
      </w:pPr>
      <w:r w:rsidRPr="00FB023D">
        <w:rPr>
          <w:rFonts w:cs="Apple Chancery"/>
          <w:b/>
          <w:color w:val="C45911"/>
          <w:sz w:val="56"/>
          <w:szCs w:val="48"/>
          <w:lang w:val="de-DE"/>
        </w:rPr>
        <w:lastRenderedPageBreak/>
        <w:t>Orange Antwortkarte</w:t>
      </w:r>
    </w:p>
    <w:p w:rsidR="00FA1C5E" w:rsidRPr="00FB023D" w:rsidRDefault="002E476F" w:rsidP="00FA1C5E">
      <w:pPr>
        <w:jc w:val="center"/>
        <w:rPr>
          <w:rFonts w:cs="Apple Chancery"/>
          <w:b/>
          <w:color w:val="C45911"/>
          <w:sz w:val="44"/>
          <w:szCs w:val="48"/>
          <w:lang w:val="de-DE"/>
        </w:rPr>
      </w:pPr>
      <w:r w:rsidRPr="00FB023D">
        <w:rPr>
          <w:rFonts w:cs="Apple Chancery"/>
          <w:b/>
          <w:color w:val="C45911"/>
          <w:sz w:val="52"/>
          <w:szCs w:val="48"/>
          <w:lang w:val="de-DE"/>
        </w:rPr>
        <w:t>NEIN</w:t>
      </w:r>
      <w:r w:rsidR="00DF7284" w:rsidRPr="00FB023D">
        <w:rPr>
          <w:rFonts w:cs="Apple Chancery"/>
          <w:b/>
          <w:color w:val="C45911"/>
          <w:sz w:val="52"/>
          <w:szCs w:val="48"/>
          <w:lang w:val="de-DE"/>
        </w:rPr>
        <w:t xml:space="preserve">, </w:t>
      </w:r>
      <w:r w:rsidRPr="00FB023D">
        <w:rPr>
          <w:rFonts w:cs="Apple Chancery"/>
          <w:b/>
          <w:color w:val="C45911"/>
          <w:sz w:val="52"/>
          <w:szCs w:val="48"/>
          <w:lang w:val="de-DE"/>
        </w:rPr>
        <w:t xml:space="preserve">ich möchte an </w:t>
      </w:r>
      <w:r w:rsidRPr="00FB023D">
        <w:rPr>
          <w:rFonts w:cs="Apple Chancery"/>
          <w:b/>
          <w:color w:val="C45911"/>
          <w:sz w:val="52"/>
          <w:szCs w:val="52"/>
          <w:lang w:val="de-DE"/>
        </w:rPr>
        <w:t>der HBM4EU Studie nicht teilnehmen</w:t>
      </w:r>
      <w:r w:rsidRPr="00FB023D">
        <w:rPr>
          <w:rFonts w:cs="Apple Chancery"/>
          <w:b/>
          <w:color w:val="C45911"/>
          <w:sz w:val="44"/>
          <w:szCs w:val="48"/>
          <w:lang w:val="de-DE"/>
        </w:rPr>
        <w:t xml:space="preserve"> </w:t>
      </w:r>
    </w:p>
    <w:p w:rsidR="00FA1C5E" w:rsidRPr="00FB023D" w:rsidRDefault="002E476F" w:rsidP="004C0449">
      <w:pPr>
        <w:spacing w:before="120" w:after="120"/>
        <w:rPr>
          <w:rFonts w:cs="Calibri"/>
          <w:sz w:val="28"/>
          <w:lang w:val="de-DE"/>
        </w:rPr>
      </w:pPr>
      <w:r w:rsidRPr="00FB023D">
        <w:rPr>
          <w:rFonts w:cs="Calibri"/>
          <w:sz w:val="28"/>
          <w:lang w:val="de-DE"/>
        </w:rPr>
        <w:t>Ich habe nichts dagegen, einige Fragen anonym zu beantworten</w:t>
      </w:r>
    </w:p>
    <w:tbl>
      <w:tblPr>
        <w:tblStyle w:val="Tabellenraster"/>
        <w:tblW w:w="5000" w:type="pct"/>
        <w:shd w:val="clear" w:color="auto" w:fill="F4B083" w:themeFill="accent2" w:themeFillTint="99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0790"/>
      </w:tblGrid>
      <w:tr w:rsidR="000E28DB" w:rsidRPr="00FB023D" w:rsidTr="000E28DB">
        <w:tc>
          <w:tcPr>
            <w:tcW w:w="5000" w:type="pct"/>
            <w:shd w:val="clear" w:color="auto" w:fill="F4B083" w:themeFill="accent2" w:themeFillTint="99"/>
          </w:tcPr>
          <w:p w:rsidR="000E28DB" w:rsidRPr="00FB023D" w:rsidRDefault="00161A78" w:rsidP="000E28DB">
            <w:pPr>
              <w:jc w:val="both"/>
              <w:rPr>
                <w:b/>
                <w:color w:val="000000"/>
                <w:sz w:val="28"/>
                <w:lang w:val="de-DE"/>
              </w:rPr>
            </w:pPr>
            <w:r w:rsidRPr="00FB023D">
              <w:rPr>
                <w:b/>
                <w:color w:val="000000"/>
                <w:sz w:val="28"/>
                <w:lang w:val="de-DE"/>
              </w:rPr>
              <w:t xml:space="preserve">ANWEISUNGEN </w:t>
            </w:r>
          </w:p>
          <w:p w:rsidR="000E28DB" w:rsidRPr="00FB023D" w:rsidRDefault="002E476F" w:rsidP="000E28DB">
            <w:pPr>
              <w:jc w:val="both"/>
              <w:rPr>
                <w:color w:val="000000"/>
                <w:sz w:val="28"/>
                <w:lang w:val="de-DE"/>
              </w:rPr>
            </w:pPr>
            <w:r w:rsidRPr="00FB023D">
              <w:rPr>
                <w:color w:val="000000"/>
                <w:sz w:val="28"/>
                <w:lang w:val="de-DE"/>
              </w:rPr>
              <w:t>Danke, dass Sie die Zeit genommen haben, die Informationen für Teilnehmer</w:t>
            </w:r>
            <w:r w:rsidR="00161A78" w:rsidRPr="00FB023D">
              <w:rPr>
                <w:color w:val="000000"/>
                <w:sz w:val="28"/>
                <w:lang w:val="de-DE"/>
              </w:rPr>
              <w:t>(innen)</w:t>
            </w:r>
            <w:r w:rsidRPr="00FB023D">
              <w:rPr>
                <w:color w:val="000000"/>
                <w:sz w:val="28"/>
                <w:lang w:val="de-DE"/>
              </w:rPr>
              <w:t xml:space="preserve"> an der HBM4EU Studie durchzulesen</w:t>
            </w:r>
            <w:r w:rsidR="000E28DB" w:rsidRPr="00FB023D">
              <w:rPr>
                <w:color w:val="000000"/>
                <w:sz w:val="28"/>
                <w:lang w:val="de-DE"/>
              </w:rPr>
              <w:t xml:space="preserve">. </w:t>
            </w:r>
          </w:p>
          <w:p w:rsidR="00010ADF" w:rsidRPr="00FB023D" w:rsidRDefault="002E476F" w:rsidP="000E28DB">
            <w:pPr>
              <w:jc w:val="both"/>
              <w:rPr>
                <w:color w:val="000000"/>
                <w:sz w:val="28"/>
                <w:lang w:val="de-DE"/>
              </w:rPr>
            </w:pPr>
            <w:r w:rsidRPr="00FB023D">
              <w:rPr>
                <w:color w:val="000000"/>
                <w:sz w:val="28"/>
                <w:lang w:val="de-DE"/>
              </w:rPr>
              <w:t>Bitte helfen</w:t>
            </w:r>
            <w:r w:rsidR="00161A78" w:rsidRPr="00FB023D">
              <w:rPr>
                <w:color w:val="000000"/>
                <w:sz w:val="28"/>
                <w:lang w:val="de-DE"/>
              </w:rPr>
              <w:t xml:space="preserve"> Sie</w:t>
            </w:r>
            <w:r w:rsidRPr="00FB023D">
              <w:rPr>
                <w:color w:val="000000"/>
                <w:sz w:val="28"/>
                <w:lang w:val="de-DE"/>
              </w:rPr>
              <w:t xml:space="preserve"> uns verstehen, </w:t>
            </w:r>
            <w:r w:rsidRPr="00FB023D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wie die Menschen, die sich gegen ihre Teilnahme an der Studie entschlossen haben im Vergleich zu den Menschen, die teilnehmen möchten</w:t>
            </w:r>
            <w:r w:rsidR="00010ADF" w:rsidRPr="00FB023D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, </w:t>
            </w:r>
            <w:r w:rsidR="00FB023D" w:rsidRPr="00FB023D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 xml:space="preserve">Ihre Teilnahme bedenken, </w:t>
            </w:r>
            <w:r w:rsidR="00010ADF" w:rsidRPr="00FB023D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indem Sie folgende Fragen beantworten</w:t>
            </w:r>
            <w:r w:rsidRPr="00FB023D">
              <w:rPr>
                <w:rFonts w:asciiTheme="minorHAnsi" w:hAnsiTheme="minorHAnsi" w:cstheme="minorHAnsi"/>
                <w:sz w:val="28"/>
                <w:szCs w:val="28"/>
                <w:lang w:val="de-DE"/>
              </w:rPr>
              <w:t>.</w:t>
            </w:r>
            <w:r w:rsidRPr="00FB023D">
              <w:rPr>
                <w:rFonts w:asciiTheme="majorHAnsi" w:hAnsiTheme="majorHAnsi"/>
                <w:lang w:val="de-DE"/>
              </w:rPr>
              <w:t xml:space="preserve"> </w:t>
            </w:r>
            <w:r w:rsidR="00FD2FE6" w:rsidRPr="00FB023D">
              <w:rPr>
                <w:color w:val="000000"/>
                <w:sz w:val="28"/>
                <w:lang w:val="de-DE"/>
              </w:rPr>
              <w:t xml:space="preserve">Ihre anonyme Antworte werden ausschließlich zu diesem Zweck und </w:t>
            </w:r>
            <w:r w:rsidR="00FB023D" w:rsidRPr="00FB023D">
              <w:rPr>
                <w:color w:val="000000"/>
                <w:sz w:val="28"/>
                <w:lang w:val="de-DE"/>
              </w:rPr>
              <w:t>zur</w:t>
            </w:r>
            <w:r w:rsidR="00FD2FE6" w:rsidRPr="00FB023D">
              <w:rPr>
                <w:color w:val="000000"/>
                <w:sz w:val="28"/>
                <w:lang w:val="de-DE"/>
              </w:rPr>
              <w:t xml:space="preserve"> Überprüfung und Verbesserung von künftigen Studien verwendet. </w:t>
            </w:r>
          </w:p>
          <w:p w:rsidR="003A5537" w:rsidRPr="00FB023D" w:rsidRDefault="00FD2FE6" w:rsidP="000E28DB">
            <w:pPr>
              <w:jc w:val="both"/>
              <w:rPr>
                <w:rFonts w:ascii="Verdana" w:hAnsi="Verdana"/>
                <w:b/>
                <w:color w:val="000000"/>
                <w:lang w:val="de-DE"/>
              </w:rPr>
            </w:pPr>
            <w:r w:rsidRPr="00FB023D">
              <w:rPr>
                <w:rFonts w:ascii="Verdana" w:hAnsi="Verdana"/>
                <w:b/>
                <w:color w:val="000000"/>
                <w:lang w:val="de-DE"/>
              </w:rPr>
              <w:t xml:space="preserve">Markieren Sie alles Zutreffendes. Wenn es Ihnen unangenehm ist eine bestimmte Frage zu beantworten, können </w:t>
            </w:r>
            <w:r w:rsidR="00FB023D" w:rsidRPr="00FB023D">
              <w:rPr>
                <w:rFonts w:ascii="Verdana" w:hAnsi="Verdana"/>
                <w:b/>
                <w:color w:val="000000"/>
                <w:lang w:val="de-DE"/>
              </w:rPr>
              <w:t xml:space="preserve">Sie </w:t>
            </w:r>
            <w:r w:rsidRPr="00FB023D">
              <w:rPr>
                <w:rFonts w:ascii="Verdana" w:hAnsi="Verdana"/>
                <w:b/>
                <w:color w:val="000000"/>
                <w:lang w:val="de-DE"/>
              </w:rPr>
              <w:t>sie auslassen</w:t>
            </w:r>
            <w:r w:rsidR="00DF7284" w:rsidRPr="00FB023D">
              <w:rPr>
                <w:rFonts w:ascii="Verdana" w:hAnsi="Verdana"/>
                <w:b/>
                <w:color w:val="000000"/>
                <w:lang w:val="de-DE"/>
              </w:rPr>
              <w:t>.</w:t>
            </w:r>
          </w:p>
          <w:p w:rsidR="000E28DB" w:rsidRPr="00FB023D" w:rsidRDefault="003A5537" w:rsidP="00FB023D">
            <w:pPr>
              <w:jc w:val="both"/>
              <w:rPr>
                <w:color w:val="000000"/>
                <w:sz w:val="28"/>
                <w:lang w:val="de-DE"/>
              </w:rPr>
            </w:pPr>
            <w:r w:rsidRPr="00FB023D">
              <w:rPr>
                <w:rFonts w:ascii="Verdana" w:hAnsi="Verdana"/>
                <w:color w:val="0070C0"/>
                <w:lang w:val="de-DE"/>
              </w:rPr>
              <w:t>[</w:t>
            </w:r>
            <w:r w:rsidR="00FD2FE6" w:rsidRPr="00FB023D">
              <w:rPr>
                <w:rFonts w:ascii="Verdana" w:hAnsi="Verdana"/>
                <w:i/>
                <w:color w:val="0070C0"/>
                <w:lang w:val="de-DE"/>
              </w:rPr>
              <w:t xml:space="preserve">Geben Sie Anweisung darüber, wie der </w:t>
            </w:r>
            <w:r w:rsidR="00FB023D" w:rsidRPr="00FB023D">
              <w:rPr>
                <w:rFonts w:ascii="Verdana" w:hAnsi="Verdana"/>
                <w:i/>
                <w:color w:val="0070C0"/>
                <w:lang w:val="de-DE"/>
              </w:rPr>
              <w:t xml:space="preserve">/ die </w:t>
            </w:r>
            <w:r w:rsidR="00FD2FE6" w:rsidRPr="00FB023D">
              <w:rPr>
                <w:rFonts w:ascii="Verdana" w:hAnsi="Verdana"/>
                <w:i/>
                <w:color w:val="0070C0"/>
                <w:lang w:val="de-DE"/>
              </w:rPr>
              <w:t>Teilnehmer</w:t>
            </w:r>
            <w:r w:rsidR="00FB023D" w:rsidRPr="00FB023D">
              <w:rPr>
                <w:rFonts w:ascii="Verdana" w:hAnsi="Verdana"/>
                <w:i/>
                <w:color w:val="0070C0"/>
                <w:lang w:val="de-DE"/>
              </w:rPr>
              <w:t>(</w:t>
            </w:r>
            <w:r w:rsidR="00FD2FE6" w:rsidRPr="00FB023D">
              <w:rPr>
                <w:rFonts w:ascii="Verdana" w:hAnsi="Verdana"/>
                <w:i/>
                <w:color w:val="0070C0"/>
                <w:lang w:val="de-DE"/>
              </w:rPr>
              <w:t>in</w:t>
            </w:r>
            <w:r w:rsidR="00FB023D" w:rsidRPr="00FB023D">
              <w:rPr>
                <w:rFonts w:ascii="Verdana" w:hAnsi="Verdana"/>
                <w:i/>
                <w:color w:val="0070C0"/>
                <w:lang w:val="de-DE"/>
              </w:rPr>
              <w:t>)</w:t>
            </w:r>
            <w:r w:rsidR="00FD2FE6" w:rsidRPr="00FB023D">
              <w:rPr>
                <w:rFonts w:ascii="Verdana" w:hAnsi="Verdana"/>
                <w:i/>
                <w:color w:val="0070C0"/>
                <w:lang w:val="de-DE"/>
              </w:rPr>
              <w:t xml:space="preserve"> die Karte Ihnen zurücksenden kann</w:t>
            </w:r>
            <w:r w:rsidR="007F7EEC" w:rsidRPr="00FB023D">
              <w:rPr>
                <w:rFonts w:ascii="Verdana" w:hAnsi="Verdana"/>
                <w:i/>
                <w:color w:val="0070C0"/>
                <w:lang w:val="de-DE"/>
              </w:rPr>
              <w:t xml:space="preserve">. </w:t>
            </w:r>
            <w:r w:rsidR="00FD2FE6" w:rsidRPr="00FB023D">
              <w:rPr>
                <w:rFonts w:ascii="Verdana" w:hAnsi="Verdana"/>
                <w:color w:val="FF0000"/>
                <w:lang w:val="de-DE"/>
              </w:rPr>
              <w:t>Senden Sie das Formular bis … zurück</w:t>
            </w:r>
            <w:r w:rsidRPr="00FB023D">
              <w:rPr>
                <w:rFonts w:ascii="Verdana" w:hAnsi="Verdana"/>
                <w:color w:val="0070C0"/>
                <w:lang w:val="de-DE"/>
              </w:rPr>
              <w:t>]</w:t>
            </w:r>
          </w:p>
        </w:tc>
      </w:tr>
    </w:tbl>
    <w:p w:rsidR="000E28DB" w:rsidRPr="00FB023D" w:rsidRDefault="000E28DB" w:rsidP="007F7EEC">
      <w:pPr>
        <w:spacing w:before="240"/>
        <w:rPr>
          <w:rFonts w:ascii="Verdana" w:hAnsi="Verdana"/>
          <w:i/>
          <w:color w:val="0070C0"/>
          <w:lang w:val="de-DE"/>
        </w:rPr>
      </w:pPr>
      <w:r w:rsidRPr="00FB023D">
        <w:rPr>
          <w:rFonts w:ascii="Verdana" w:hAnsi="Verdana"/>
          <w:color w:val="000000"/>
          <w:lang w:val="de-DE"/>
        </w:rPr>
        <w:t xml:space="preserve">1. </w:t>
      </w:r>
      <w:r w:rsidR="00FD2FE6" w:rsidRPr="00FB023D">
        <w:rPr>
          <w:rFonts w:ascii="Verdana" w:hAnsi="Verdana"/>
          <w:color w:val="000000"/>
          <w:lang w:val="de-DE"/>
        </w:rPr>
        <w:t>Geschlech</w:t>
      </w:r>
      <w:r w:rsidR="005C016E" w:rsidRPr="00FB023D">
        <w:rPr>
          <w:rFonts w:ascii="Verdana" w:hAnsi="Verdana"/>
          <w:color w:val="000000"/>
          <w:lang w:val="de-DE"/>
        </w:rPr>
        <w:t>t</w:t>
      </w:r>
      <w:r w:rsidR="00FD2FE6" w:rsidRPr="00FB023D">
        <w:rPr>
          <w:rFonts w:ascii="Verdana" w:hAnsi="Verdana"/>
          <w:color w:val="000000"/>
          <w:lang w:val="de-DE"/>
        </w:rPr>
        <w:t xml:space="preserve"> </w:t>
      </w:r>
      <w:r w:rsidRPr="00FB023D">
        <w:rPr>
          <w:rFonts w:ascii="Verdana" w:hAnsi="Verdana"/>
          <w:color w:val="0070C0"/>
          <w:lang w:val="de-DE"/>
        </w:rPr>
        <w:t>[</w:t>
      </w:r>
      <w:r w:rsidR="00FD2FE6" w:rsidRPr="00FB023D">
        <w:rPr>
          <w:rFonts w:ascii="Verdana" w:hAnsi="Verdana"/>
          <w:i/>
          <w:color w:val="0070C0"/>
          <w:lang w:val="de-DE"/>
        </w:rPr>
        <w:t xml:space="preserve">falls für die Studie </w:t>
      </w:r>
      <w:r w:rsidR="00FB023D" w:rsidRPr="00FB023D">
        <w:rPr>
          <w:rFonts w:ascii="Verdana" w:hAnsi="Verdana"/>
          <w:i/>
          <w:color w:val="0070C0"/>
          <w:lang w:val="de-DE"/>
        </w:rPr>
        <w:t>nötig</w:t>
      </w:r>
      <w:r w:rsidRPr="00FB023D">
        <w:rPr>
          <w:rFonts w:ascii="Verdana" w:hAnsi="Verdana"/>
          <w:color w:val="0070C0"/>
          <w:lang w:val="de-DE"/>
        </w:rPr>
        <w:t>]</w:t>
      </w:r>
      <w:r w:rsidR="007F7EEC" w:rsidRPr="00FB023D">
        <w:rPr>
          <w:rFonts w:ascii="Verdana" w:hAnsi="Verdana"/>
          <w:i/>
          <w:color w:val="0070C0"/>
          <w:lang w:val="de-DE"/>
        </w:rPr>
        <w:t>: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9271"/>
      </w:tblGrid>
      <w:tr w:rsidR="004C0A92" w:rsidRPr="00FB023D" w:rsidTr="00AB486D">
        <w:tc>
          <w:tcPr>
            <w:tcW w:w="708" w:type="pct"/>
          </w:tcPr>
          <w:p w:rsidR="004C0A92" w:rsidRPr="00FB023D" w:rsidRDefault="004C0A92" w:rsidP="0073032A">
            <w:pPr>
              <w:spacing w:before="60" w:afterLines="60" w:after="144"/>
              <w:rPr>
                <w:rFonts w:ascii="Verdana" w:hAnsi="Verdana"/>
                <w:i/>
                <w:color w:val="0070C0"/>
                <w:lang w:val="de-DE"/>
              </w:rPr>
            </w:pPr>
            <w:r w:rsidRPr="00FB023D">
              <w:rPr>
                <w:rFonts w:ascii="Verdana" w:hAnsi="Verdana" w:cs="Verdana"/>
                <w:color w:val="000000"/>
                <w:lang w:val="de-DE"/>
              </w:rPr>
              <w:t xml:space="preserve"> </w:t>
            </w:r>
            <w:r w:rsidR="00FD2FE6" w:rsidRPr="00FB023D">
              <w:rPr>
                <w:rFonts w:ascii="Verdana" w:hAnsi="Verdana"/>
                <w:color w:val="000000"/>
                <w:lang w:val="de-DE"/>
              </w:rPr>
              <w:t>Männlich</w:t>
            </w:r>
            <w:r w:rsidRPr="00FB023D">
              <w:rPr>
                <w:rFonts w:ascii="Verdana" w:hAnsi="Verdana"/>
                <w:color w:val="000000"/>
                <w:lang w:val="de-DE"/>
              </w:rPr>
              <w:t xml:space="preserve">   </w:t>
            </w:r>
          </w:p>
        </w:tc>
        <w:tc>
          <w:tcPr>
            <w:tcW w:w="4292" w:type="pct"/>
          </w:tcPr>
          <w:p w:rsidR="004C0A92" w:rsidRPr="00FB023D" w:rsidRDefault="004C0A92" w:rsidP="0073032A">
            <w:pPr>
              <w:spacing w:afterLines="60" w:after="144"/>
              <w:rPr>
                <w:rFonts w:ascii="Verdana" w:hAnsi="Verdana"/>
                <w:i/>
                <w:color w:val="0070C0"/>
                <w:lang w:val="de-DE"/>
              </w:rPr>
            </w:pPr>
            <w:r w:rsidRPr="00FB023D">
              <w:rPr>
                <w:rFonts w:ascii="Verdana" w:hAnsi="Verdana" w:cs="Verdana"/>
                <w:color w:val="000000"/>
                <w:lang w:val="de-DE"/>
              </w:rPr>
              <w:t xml:space="preserve"> </w:t>
            </w:r>
            <w:r w:rsidR="00FD2FE6" w:rsidRPr="00FB023D">
              <w:rPr>
                <w:rFonts w:ascii="Verdana" w:hAnsi="Verdana"/>
                <w:color w:val="000000"/>
                <w:lang w:val="de-DE"/>
              </w:rPr>
              <w:t>Weiblich</w:t>
            </w:r>
          </w:p>
        </w:tc>
      </w:tr>
    </w:tbl>
    <w:p w:rsidR="000E28DB" w:rsidRPr="00FB023D" w:rsidRDefault="000E28DB" w:rsidP="0073032A">
      <w:pPr>
        <w:spacing w:before="120" w:afterLines="60" w:after="144"/>
        <w:rPr>
          <w:rFonts w:ascii="Verdana" w:hAnsi="Verdana"/>
          <w:color w:val="000000"/>
          <w:lang w:val="de-DE"/>
        </w:rPr>
      </w:pPr>
      <w:r w:rsidRPr="00FB023D">
        <w:rPr>
          <w:rFonts w:ascii="Verdana" w:hAnsi="Verdana"/>
          <w:color w:val="000000"/>
          <w:lang w:val="de-DE"/>
        </w:rPr>
        <w:t xml:space="preserve">2. </w:t>
      </w:r>
      <w:r w:rsidR="00FD2FE6" w:rsidRPr="00FB023D">
        <w:rPr>
          <w:rFonts w:ascii="Verdana" w:hAnsi="Verdana"/>
          <w:color w:val="000000"/>
          <w:lang w:val="de-DE"/>
        </w:rPr>
        <w:t>Mein Alter ist</w:t>
      </w:r>
      <w:r w:rsidR="00067682" w:rsidRPr="00FB023D">
        <w:rPr>
          <w:rFonts w:ascii="Verdana" w:hAnsi="Verdana"/>
          <w:color w:val="000000"/>
          <w:lang w:val="de-DE"/>
        </w:rPr>
        <w:t>:</w:t>
      </w:r>
      <w:r w:rsidR="00D679B4" w:rsidRPr="00FB023D">
        <w:rPr>
          <w:rFonts w:ascii="Verdana" w:hAnsi="Verdana"/>
          <w:color w:val="000000"/>
          <w:lang w:val="de-DE"/>
        </w:rPr>
        <w:t xml:space="preserve"> </w:t>
      </w:r>
      <w:r w:rsidR="00067682" w:rsidRPr="00FB023D">
        <w:rPr>
          <w:rFonts w:ascii="Verdana" w:hAnsi="Verdana"/>
          <w:color w:val="0070C0"/>
          <w:lang w:val="de-DE"/>
        </w:rPr>
        <w:t>[</w:t>
      </w:r>
      <w:r w:rsidR="005C016E" w:rsidRPr="00FB023D">
        <w:rPr>
          <w:rFonts w:ascii="Verdana" w:hAnsi="Verdana"/>
          <w:i/>
          <w:color w:val="0070C0"/>
          <w:lang w:val="de-DE"/>
        </w:rPr>
        <w:t xml:space="preserve">geben Sie für die </w:t>
      </w:r>
      <w:r w:rsidR="00FB023D" w:rsidRPr="00FB023D">
        <w:rPr>
          <w:rFonts w:ascii="Verdana" w:hAnsi="Verdana"/>
          <w:i/>
          <w:color w:val="0070C0"/>
          <w:lang w:val="de-DE"/>
        </w:rPr>
        <w:t>jeweilige</w:t>
      </w:r>
      <w:r w:rsidR="005C016E" w:rsidRPr="00FB023D">
        <w:rPr>
          <w:rFonts w:ascii="Verdana" w:hAnsi="Verdana"/>
          <w:i/>
          <w:color w:val="0070C0"/>
          <w:lang w:val="de-DE"/>
        </w:rPr>
        <w:t xml:space="preserve"> HBM4EU Studie</w:t>
      </w:r>
      <w:r w:rsidR="00FB023D" w:rsidRPr="00FB023D">
        <w:rPr>
          <w:rFonts w:ascii="Verdana" w:hAnsi="Verdana"/>
          <w:i/>
          <w:color w:val="0070C0"/>
          <w:lang w:val="de-DE"/>
        </w:rPr>
        <w:t xml:space="preserve"> geeignete Altersbereiche</w:t>
      </w:r>
      <w:r w:rsidR="00067682" w:rsidRPr="00FB023D">
        <w:rPr>
          <w:rFonts w:ascii="Verdana" w:hAnsi="Verdana"/>
          <w:color w:val="0070C0"/>
          <w:lang w:val="de-DE"/>
        </w:rPr>
        <w:t>]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67682" w:rsidRPr="00FB023D" w:rsidTr="00067682">
        <w:tc>
          <w:tcPr>
            <w:tcW w:w="3596" w:type="dxa"/>
            <w:vAlign w:val="center"/>
          </w:tcPr>
          <w:p w:rsidR="00067682" w:rsidRPr="00FB023D" w:rsidRDefault="00067682" w:rsidP="0073032A">
            <w:pPr>
              <w:spacing w:afterLines="60" w:after="144"/>
              <w:rPr>
                <w:rFonts w:ascii="Verdana" w:hAnsi="Verdana"/>
                <w:color w:val="000000"/>
                <w:lang w:val="de-DE"/>
              </w:rPr>
            </w:pPr>
            <w:r w:rsidRPr="00FB023D">
              <w:rPr>
                <w:rFonts w:ascii="Verdana" w:hAnsi="Verdana"/>
                <w:color w:val="000000"/>
                <w:lang w:val="de-DE"/>
              </w:rPr>
              <w:t></w:t>
            </w:r>
          </w:p>
        </w:tc>
        <w:tc>
          <w:tcPr>
            <w:tcW w:w="3597" w:type="dxa"/>
            <w:vAlign w:val="center"/>
          </w:tcPr>
          <w:p w:rsidR="00067682" w:rsidRPr="00FB023D" w:rsidRDefault="00067682" w:rsidP="0073032A">
            <w:pPr>
              <w:spacing w:afterLines="60" w:after="144"/>
              <w:rPr>
                <w:rFonts w:ascii="Verdana" w:hAnsi="Verdana"/>
                <w:color w:val="000000"/>
                <w:lang w:val="de-DE"/>
              </w:rPr>
            </w:pPr>
            <w:r w:rsidRPr="00FB023D">
              <w:rPr>
                <w:rFonts w:ascii="Verdana" w:hAnsi="Verdana"/>
                <w:color w:val="000000"/>
                <w:lang w:val="de-DE"/>
              </w:rPr>
              <w:t></w:t>
            </w:r>
          </w:p>
        </w:tc>
        <w:tc>
          <w:tcPr>
            <w:tcW w:w="3597" w:type="dxa"/>
            <w:vAlign w:val="center"/>
          </w:tcPr>
          <w:p w:rsidR="00067682" w:rsidRPr="00FB023D" w:rsidRDefault="00067682" w:rsidP="0073032A">
            <w:pPr>
              <w:spacing w:afterLines="60" w:after="144"/>
              <w:rPr>
                <w:rFonts w:ascii="Verdana" w:hAnsi="Verdana"/>
                <w:color w:val="000000"/>
                <w:lang w:val="de-DE"/>
              </w:rPr>
            </w:pPr>
            <w:r w:rsidRPr="00FB023D">
              <w:rPr>
                <w:rFonts w:ascii="Verdana" w:hAnsi="Verdana"/>
                <w:color w:val="000000"/>
                <w:lang w:val="de-DE"/>
              </w:rPr>
              <w:t></w:t>
            </w:r>
          </w:p>
        </w:tc>
      </w:tr>
      <w:tr w:rsidR="00067682" w:rsidRPr="00FB023D" w:rsidTr="00067682">
        <w:tc>
          <w:tcPr>
            <w:tcW w:w="3596" w:type="dxa"/>
            <w:vAlign w:val="center"/>
          </w:tcPr>
          <w:p w:rsidR="00067682" w:rsidRPr="00FB023D" w:rsidRDefault="00067682" w:rsidP="0073032A">
            <w:pPr>
              <w:spacing w:afterLines="60" w:after="144"/>
              <w:rPr>
                <w:rFonts w:ascii="Verdana" w:hAnsi="Verdana"/>
                <w:color w:val="000000"/>
                <w:lang w:val="de-DE"/>
              </w:rPr>
            </w:pPr>
            <w:r w:rsidRPr="00FB023D">
              <w:rPr>
                <w:rFonts w:ascii="Verdana" w:hAnsi="Verdana"/>
                <w:color w:val="000000"/>
                <w:lang w:val="de-DE"/>
              </w:rPr>
              <w:t></w:t>
            </w:r>
          </w:p>
        </w:tc>
        <w:tc>
          <w:tcPr>
            <w:tcW w:w="3597" w:type="dxa"/>
            <w:vAlign w:val="center"/>
          </w:tcPr>
          <w:p w:rsidR="00067682" w:rsidRPr="00FB023D" w:rsidRDefault="00067682" w:rsidP="0073032A">
            <w:pPr>
              <w:spacing w:afterLines="60" w:after="144"/>
              <w:rPr>
                <w:rFonts w:ascii="Verdana" w:hAnsi="Verdana"/>
                <w:color w:val="000000"/>
                <w:lang w:val="de-DE"/>
              </w:rPr>
            </w:pPr>
            <w:r w:rsidRPr="00FB023D">
              <w:rPr>
                <w:rFonts w:ascii="Verdana" w:hAnsi="Verdana"/>
                <w:color w:val="000000"/>
                <w:lang w:val="de-DE"/>
              </w:rPr>
              <w:t></w:t>
            </w:r>
          </w:p>
        </w:tc>
        <w:tc>
          <w:tcPr>
            <w:tcW w:w="3597" w:type="dxa"/>
            <w:vAlign w:val="center"/>
          </w:tcPr>
          <w:p w:rsidR="00067682" w:rsidRPr="00FB023D" w:rsidRDefault="00067682" w:rsidP="0073032A">
            <w:pPr>
              <w:spacing w:afterLines="60" w:after="144"/>
              <w:rPr>
                <w:rFonts w:ascii="Verdana" w:hAnsi="Verdana"/>
                <w:color w:val="000000"/>
                <w:lang w:val="de-DE"/>
              </w:rPr>
            </w:pPr>
            <w:r w:rsidRPr="00FB023D">
              <w:rPr>
                <w:rFonts w:ascii="Verdana" w:hAnsi="Verdana"/>
                <w:color w:val="000000"/>
                <w:lang w:val="de-DE"/>
              </w:rPr>
              <w:t></w:t>
            </w:r>
          </w:p>
        </w:tc>
      </w:tr>
    </w:tbl>
    <w:p w:rsidR="000E28DB" w:rsidRPr="00FB023D" w:rsidRDefault="000E28DB" w:rsidP="007F7EEC">
      <w:pPr>
        <w:spacing w:before="120"/>
        <w:rPr>
          <w:rFonts w:ascii="Verdana" w:hAnsi="Verdana"/>
          <w:color w:val="000000"/>
          <w:lang w:val="de-DE"/>
        </w:rPr>
      </w:pPr>
      <w:r w:rsidRPr="00FB023D">
        <w:rPr>
          <w:rFonts w:ascii="Verdana" w:hAnsi="Verdana"/>
          <w:color w:val="000000"/>
          <w:lang w:val="de-DE"/>
        </w:rPr>
        <w:t xml:space="preserve">3. </w:t>
      </w:r>
      <w:r w:rsidR="005C016E" w:rsidRPr="00FB023D">
        <w:rPr>
          <w:rFonts w:ascii="Verdana" w:hAnsi="Verdana"/>
          <w:color w:val="000000"/>
          <w:lang w:val="de-DE"/>
        </w:rPr>
        <w:t>Gegenwärtig bin ich</w:t>
      </w:r>
      <w:r w:rsidR="004C0A92" w:rsidRPr="00FB023D">
        <w:rPr>
          <w:rFonts w:ascii="Verdana" w:hAnsi="Verdana"/>
          <w:color w:val="000000"/>
          <w:lang w:val="de-DE"/>
        </w:rPr>
        <w:t>: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2251"/>
        <w:gridCol w:w="4348"/>
        <w:gridCol w:w="3305"/>
      </w:tblGrid>
      <w:tr w:rsidR="00067682" w:rsidRPr="00FB023D" w:rsidTr="00DA2C9B">
        <w:trPr>
          <w:trHeight w:val="432"/>
        </w:trPr>
        <w:tc>
          <w:tcPr>
            <w:tcW w:w="5000" w:type="pct"/>
            <w:gridSpan w:val="4"/>
          </w:tcPr>
          <w:p w:rsidR="00067682" w:rsidRPr="00FB023D" w:rsidRDefault="00067682" w:rsidP="005C016E">
            <w:pPr>
              <w:spacing w:before="60"/>
              <w:rPr>
                <w:rFonts w:ascii="Verdana" w:hAnsi="Verdana"/>
                <w:color w:val="000000"/>
                <w:lang w:val="de-DE"/>
              </w:rPr>
            </w:pPr>
            <w:r w:rsidRPr="00FB023D">
              <w:rPr>
                <w:rFonts w:ascii="Verdana" w:hAnsi="Verdana" w:cs="Verdana"/>
                <w:color w:val="000000"/>
                <w:lang w:val="de-DE"/>
              </w:rPr>
              <w:t xml:space="preserve"> </w:t>
            </w:r>
            <w:r w:rsidR="005C016E" w:rsidRPr="00FB023D">
              <w:rPr>
                <w:rFonts w:ascii="Verdana" w:hAnsi="Verdana"/>
                <w:color w:val="000000"/>
                <w:lang w:val="de-DE"/>
              </w:rPr>
              <w:t>beschäftigt</w:t>
            </w:r>
            <w:r w:rsidRPr="00FB023D">
              <w:rPr>
                <w:rFonts w:ascii="Verdana" w:hAnsi="Verdana"/>
                <w:color w:val="000000"/>
                <w:lang w:val="de-DE"/>
              </w:rPr>
              <w:t xml:space="preserve">    </w:t>
            </w:r>
          </w:p>
        </w:tc>
      </w:tr>
      <w:tr w:rsidR="00067682" w:rsidRPr="002051A1" w:rsidTr="00DA2C9B">
        <w:trPr>
          <w:trHeight w:val="432"/>
        </w:trPr>
        <w:tc>
          <w:tcPr>
            <w:tcW w:w="5000" w:type="pct"/>
            <w:gridSpan w:val="4"/>
          </w:tcPr>
          <w:p w:rsidR="00067682" w:rsidRPr="00FB023D" w:rsidRDefault="00067682" w:rsidP="00FB023D">
            <w:pPr>
              <w:rPr>
                <w:rFonts w:ascii="Verdana" w:hAnsi="Verdana"/>
                <w:color w:val="FF0000"/>
                <w:lang w:val="de-DE"/>
              </w:rPr>
            </w:pPr>
            <w:r w:rsidRPr="00FB023D">
              <w:rPr>
                <w:rFonts w:ascii="Verdana" w:hAnsi="Verdana" w:cs="Verdana"/>
                <w:color w:val="000000"/>
                <w:lang w:val="de-DE"/>
              </w:rPr>
              <w:t xml:space="preserve"> </w:t>
            </w:r>
            <w:r w:rsidR="005C016E" w:rsidRPr="00FB023D">
              <w:rPr>
                <w:rFonts w:ascii="Verdana" w:hAnsi="Verdana"/>
                <w:color w:val="000000"/>
                <w:lang w:val="de-DE"/>
              </w:rPr>
              <w:t xml:space="preserve">arbeitslos </w:t>
            </w:r>
            <w:r w:rsidRPr="00FB023D">
              <w:rPr>
                <w:rFonts w:ascii="Verdana" w:hAnsi="Verdana"/>
                <w:color w:val="0070C0"/>
                <w:lang w:val="de-DE"/>
              </w:rPr>
              <w:t>[</w:t>
            </w:r>
            <w:r w:rsidR="00FB023D" w:rsidRPr="00FB023D">
              <w:rPr>
                <w:rFonts w:ascii="Verdana" w:hAnsi="Verdana"/>
                <w:i/>
                <w:color w:val="0070C0"/>
                <w:lang w:val="de-DE"/>
              </w:rPr>
              <w:t>Fakultativ</w:t>
            </w:r>
            <w:r w:rsidR="005C016E" w:rsidRPr="00FB023D">
              <w:rPr>
                <w:rFonts w:ascii="Verdana" w:hAnsi="Verdana"/>
                <w:i/>
                <w:color w:val="0070C0"/>
                <w:lang w:val="de-DE"/>
              </w:rPr>
              <w:t xml:space="preserve"> für Verwendung bzw. Auslöschung</w:t>
            </w:r>
            <w:r w:rsidRPr="00FB023D">
              <w:rPr>
                <w:rFonts w:ascii="Verdana" w:hAnsi="Verdana"/>
                <w:i/>
                <w:color w:val="0070C0"/>
                <w:lang w:val="de-DE"/>
              </w:rPr>
              <w:t>:</w:t>
            </w:r>
            <w:r w:rsidR="005C016E" w:rsidRPr="00FB023D">
              <w:rPr>
                <w:rFonts w:ascii="Verdana" w:hAnsi="Verdana"/>
                <w:i/>
                <w:color w:val="0070C0"/>
                <w:lang w:val="de-DE"/>
              </w:rPr>
              <w:t xml:space="preserve"> </w:t>
            </w:r>
            <w:r w:rsidR="005C016E" w:rsidRPr="00FB023D">
              <w:rPr>
                <w:rFonts w:ascii="Verdana" w:hAnsi="Verdana"/>
                <w:color w:val="FF0000"/>
                <w:lang w:val="de-DE"/>
              </w:rPr>
              <w:t>Bestimmen Sie, bitte</w:t>
            </w:r>
            <w:r w:rsidRPr="00FB023D">
              <w:rPr>
                <w:rFonts w:ascii="Verdana" w:hAnsi="Verdana"/>
                <w:color w:val="FF0000"/>
                <w:lang w:val="de-DE"/>
              </w:rPr>
              <w:t>:</w:t>
            </w:r>
          </w:p>
        </w:tc>
      </w:tr>
      <w:tr w:rsidR="00067682" w:rsidRPr="00FB023D" w:rsidTr="00DA2C9B">
        <w:trPr>
          <w:trHeight w:val="432"/>
        </w:trPr>
        <w:tc>
          <w:tcPr>
            <w:tcW w:w="415" w:type="pct"/>
          </w:tcPr>
          <w:p w:rsidR="004C0A92" w:rsidRPr="00FB023D" w:rsidRDefault="004C0A92" w:rsidP="000B3C5E">
            <w:pPr>
              <w:rPr>
                <w:rFonts w:ascii="Verdana" w:hAnsi="Verdana"/>
                <w:color w:val="000000"/>
                <w:lang w:val="de-DE"/>
              </w:rPr>
            </w:pPr>
          </w:p>
        </w:tc>
        <w:tc>
          <w:tcPr>
            <w:tcW w:w="1042" w:type="pct"/>
          </w:tcPr>
          <w:p w:rsidR="004C0A92" w:rsidRPr="00FB023D" w:rsidRDefault="004C0A92" w:rsidP="0073032A">
            <w:pPr>
              <w:rPr>
                <w:rFonts w:ascii="Verdana" w:hAnsi="Verdana"/>
                <w:color w:val="FF0000"/>
                <w:lang w:val="de-DE"/>
              </w:rPr>
            </w:pPr>
            <w:r w:rsidRPr="00FB023D">
              <w:rPr>
                <w:rFonts w:ascii="Verdana" w:hAnsi="Verdana" w:cs="Verdana"/>
                <w:color w:val="FF0000"/>
                <w:lang w:val="de-DE"/>
              </w:rPr>
              <w:t xml:space="preserve"> </w:t>
            </w:r>
            <w:r w:rsidR="005C016E" w:rsidRPr="00FB023D">
              <w:rPr>
                <w:rFonts w:ascii="Verdana" w:hAnsi="Verdana"/>
                <w:color w:val="FF0000"/>
                <w:lang w:val="de-DE"/>
              </w:rPr>
              <w:t>Rentner</w:t>
            </w:r>
            <w:r w:rsidR="0073032A">
              <w:rPr>
                <w:rFonts w:ascii="Verdana" w:hAnsi="Verdana"/>
                <w:color w:val="FF0000"/>
                <w:lang w:val="de-DE"/>
              </w:rPr>
              <w:t>(i</w:t>
            </w:r>
            <w:r w:rsidR="005C016E" w:rsidRPr="00FB023D">
              <w:rPr>
                <w:rFonts w:ascii="Verdana" w:hAnsi="Verdana"/>
                <w:color w:val="FF0000"/>
                <w:lang w:val="de-DE"/>
              </w:rPr>
              <w:t>n</w:t>
            </w:r>
            <w:r w:rsidR="0073032A">
              <w:rPr>
                <w:rFonts w:ascii="Verdana" w:hAnsi="Verdana"/>
                <w:color w:val="FF0000"/>
                <w:lang w:val="de-DE"/>
              </w:rPr>
              <w:t>)</w:t>
            </w:r>
            <w:r w:rsidRPr="00FB023D">
              <w:rPr>
                <w:rFonts w:ascii="Verdana" w:hAnsi="Verdana"/>
                <w:color w:val="FF0000"/>
                <w:lang w:val="de-DE"/>
              </w:rPr>
              <w:t xml:space="preserve">  </w:t>
            </w:r>
          </w:p>
        </w:tc>
        <w:tc>
          <w:tcPr>
            <w:tcW w:w="2013" w:type="pct"/>
          </w:tcPr>
          <w:p w:rsidR="004C0A92" w:rsidRPr="00FB023D" w:rsidRDefault="004C0A92" w:rsidP="005C016E">
            <w:pPr>
              <w:rPr>
                <w:rFonts w:ascii="Verdana" w:hAnsi="Verdana"/>
                <w:color w:val="FF0000"/>
                <w:lang w:val="de-DE"/>
              </w:rPr>
            </w:pPr>
            <w:r w:rsidRPr="00FB023D">
              <w:rPr>
                <w:rFonts w:ascii="Verdana" w:hAnsi="Verdana" w:cs="Verdana"/>
                <w:color w:val="FF0000"/>
                <w:lang w:val="de-DE"/>
              </w:rPr>
              <w:t xml:space="preserve"> </w:t>
            </w:r>
            <w:r w:rsidR="005C016E" w:rsidRPr="00FB023D">
              <w:rPr>
                <w:rFonts w:ascii="Verdana" w:hAnsi="Verdana"/>
                <w:color w:val="FF0000"/>
                <w:lang w:val="de-DE"/>
              </w:rPr>
              <w:t>Arbeitsuchende(r)</w:t>
            </w:r>
            <w:r w:rsidRPr="00FB023D">
              <w:rPr>
                <w:rFonts w:ascii="Verdana" w:hAnsi="Verdana"/>
                <w:color w:val="FF0000"/>
                <w:lang w:val="de-DE"/>
              </w:rPr>
              <w:t xml:space="preserve"> </w:t>
            </w:r>
          </w:p>
        </w:tc>
        <w:tc>
          <w:tcPr>
            <w:tcW w:w="1529" w:type="pct"/>
          </w:tcPr>
          <w:p w:rsidR="004C0A92" w:rsidRPr="00FB023D" w:rsidRDefault="004C0A92" w:rsidP="005C016E">
            <w:pPr>
              <w:rPr>
                <w:rFonts w:ascii="Verdana" w:hAnsi="Verdana"/>
                <w:color w:val="FF0000"/>
                <w:lang w:val="de-DE"/>
              </w:rPr>
            </w:pPr>
            <w:r w:rsidRPr="00FB023D">
              <w:rPr>
                <w:rFonts w:ascii="Verdana" w:hAnsi="Verdana" w:cs="Verdana"/>
                <w:color w:val="FF0000"/>
                <w:lang w:val="de-DE"/>
              </w:rPr>
              <w:t xml:space="preserve"> </w:t>
            </w:r>
            <w:r w:rsidR="005C016E" w:rsidRPr="00FB023D">
              <w:rPr>
                <w:rFonts w:ascii="Verdana" w:hAnsi="Verdana"/>
                <w:color w:val="FF0000"/>
                <w:lang w:val="de-DE"/>
              </w:rPr>
              <w:t>Arbeitsunfähige(r)</w:t>
            </w:r>
          </w:p>
        </w:tc>
      </w:tr>
      <w:tr w:rsidR="00067682" w:rsidRPr="00FB023D" w:rsidTr="00DA2C9B">
        <w:trPr>
          <w:trHeight w:val="432"/>
        </w:trPr>
        <w:tc>
          <w:tcPr>
            <w:tcW w:w="415" w:type="pct"/>
          </w:tcPr>
          <w:p w:rsidR="004C0A92" w:rsidRPr="00FB023D" w:rsidRDefault="004C0A92" w:rsidP="000B3C5E">
            <w:pPr>
              <w:rPr>
                <w:rFonts w:ascii="Verdana" w:hAnsi="Verdana"/>
                <w:color w:val="000000"/>
                <w:lang w:val="de-DE"/>
              </w:rPr>
            </w:pPr>
          </w:p>
        </w:tc>
        <w:tc>
          <w:tcPr>
            <w:tcW w:w="1042" w:type="pct"/>
          </w:tcPr>
          <w:p w:rsidR="004C0A92" w:rsidRPr="00FB023D" w:rsidRDefault="004C0A92" w:rsidP="0073032A">
            <w:pPr>
              <w:rPr>
                <w:rFonts w:ascii="Verdana" w:hAnsi="Verdana"/>
                <w:color w:val="FF0000"/>
                <w:lang w:val="de-DE"/>
              </w:rPr>
            </w:pPr>
            <w:r w:rsidRPr="00FB023D">
              <w:rPr>
                <w:rFonts w:ascii="Verdana" w:hAnsi="Verdana" w:cs="Verdana"/>
                <w:color w:val="FF0000"/>
                <w:lang w:val="de-DE"/>
              </w:rPr>
              <w:t xml:space="preserve"> </w:t>
            </w:r>
            <w:r w:rsidR="005C016E" w:rsidRPr="00FB023D">
              <w:rPr>
                <w:rFonts w:ascii="Verdana" w:hAnsi="Verdana"/>
                <w:color w:val="FF0000"/>
                <w:lang w:val="de-DE"/>
              </w:rPr>
              <w:t>Student</w:t>
            </w:r>
            <w:r w:rsidR="0073032A">
              <w:rPr>
                <w:rFonts w:ascii="Verdana" w:hAnsi="Verdana"/>
                <w:color w:val="FF0000"/>
                <w:lang w:val="de-DE"/>
              </w:rPr>
              <w:t>(i</w:t>
            </w:r>
            <w:r w:rsidR="0073032A" w:rsidRPr="00FB023D">
              <w:rPr>
                <w:rFonts w:ascii="Verdana" w:hAnsi="Verdana"/>
                <w:color w:val="FF0000"/>
                <w:lang w:val="de-DE"/>
              </w:rPr>
              <w:t>n</w:t>
            </w:r>
            <w:r w:rsidR="0073032A">
              <w:rPr>
                <w:rFonts w:ascii="Verdana" w:hAnsi="Verdana"/>
                <w:color w:val="FF0000"/>
                <w:lang w:val="de-DE"/>
              </w:rPr>
              <w:t>)</w:t>
            </w:r>
            <w:r w:rsidR="0073032A" w:rsidRPr="00FB023D">
              <w:rPr>
                <w:rFonts w:ascii="Verdana" w:hAnsi="Verdana"/>
                <w:color w:val="FF0000"/>
                <w:lang w:val="de-DE"/>
              </w:rPr>
              <w:t xml:space="preserve">  </w:t>
            </w:r>
            <w:r w:rsidRPr="00FB023D">
              <w:rPr>
                <w:rFonts w:ascii="Verdana" w:hAnsi="Verdana"/>
                <w:color w:val="FF0000"/>
                <w:lang w:val="de-DE"/>
              </w:rPr>
              <w:t xml:space="preserve">  </w:t>
            </w:r>
          </w:p>
        </w:tc>
        <w:tc>
          <w:tcPr>
            <w:tcW w:w="2013" w:type="pct"/>
          </w:tcPr>
          <w:p w:rsidR="004C0A92" w:rsidRPr="00FB023D" w:rsidRDefault="004C0A92" w:rsidP="0073032A">
            <w:pPr>
              <w:rPr>
                <w:rFonts w:ascii="Verdana" w:hAnsi="Verdana"/>
                <w:color w:val="FF0000"/>
                <w:lang w:val="de-DE"/>
              </w:rPr>
            </w:pPr>
            <w:r w:rsidRPr="00FB023D">
              <w:rPr>
                <w:rFonts w:ascii="Verdana" w:hAnsi="Verdana" w:cs="Verdana"/>
                <w:color w:val="FF0000"/>
                <w:lang w:val="de-DE"/>
              </w:rPr>
              <w:t xml:space="preserve"> </w:t>
            </w:r>
            <w:r w:rsidR="005C016E" w:rsidRPr="00FB023D">
              <w:rPr>
                <w:rFonts w:ascii="Verdana" w:hAnsi="Verdana"/>
                <w:color w:val="FF0000"/>
                <w:lang w:val="de-DE"/>
              </w:rPr>
              <w:t>Familienpfleger</w:t>
            </w:r>
            <w:r w:rsidR="0073032A">
              <w:rPr>
                <w:rFonts w:ascii="Verdana" w:hAnsi="Verdana"/>
                <w:color w:val="FF0000"/>
                <w:lang w:val="de-DE"/>
              </w:rPr>
              <w:t>(i</w:t>
            </w:r>
            <w:r w:rsidR="0073032A" w:rsidRPr="00FB023D">
              <w:rPr>
                <w:rFonts w:ascii="Verdana" w:hAnsi="Verdana"/>
                <w:color w:val="FF0000"/>
                <w:lang w:val="de-DE"/>
              </w:rPr>
              <w:t>n</w:t>
            </w:r>
            <w:r w:rsidR="0073032A">
              <w:rPr>
                <w:rFonts w:ascii="Verdana" w:hAnsi="Verdana"/>
                <w:color w:val="FF0000"/>
                <w:lang w:val="de-DE"/>
              </w:rPr>
              <w:t>) /</w:t>
            </w:r>
            <w:r w:rsidR="005C016E" w:rsidRPr="00FB023D">
              <w:rPr>
                <w:rFonts w:ascii="Verdana" w:hAnsi="Verdana"/>
                <w:color w:val="FF0000"/>
                <w:lang w:val="de-DE"/>
              </w:rPr>
              <w:t xml:space="preserve"> Hausfrau, -mann</w:t>
            </w:r>
            <w:r w:rsidRPr="00FB023D">
              <w:rPr>
                <w:rFonts w:ascii="Verdana" w:hAnsi="Verdana"/>
                <w:color w:val="FF0000"/>
                <w:lang w:val="de-DE"/>
              </w:rPr>
              <w:t xml:space="preserve"> </w:t>
            </w:r>
          </w:p>
        </w:tc>
        <w:tc>
          <w:tcPr>
            <w:tcW w:w="1529" w:type="pct"/>
          </w:tcPr>
          <w:p w:rsidR="004C0A92" w:rsidRPr="00FB023D" w:rsidRDefault="004C0A92" w:rsidP="005C016E">
            <w:pPr>
              <w:rPr>
                <w:rFonts w:ascii="Verdana" w:hAnsi="Verdana"/>
                <w:color w:val="FF0000"/>
                <w:lang w:val="de-DE"/>
              </w:rPr>
            </w:pPr>
            <w:r w:rsidRPr="00FB023D">
              <w:rPr>
                <w:rFonts w:ascii="Verdana" w:hAnsi="Verdana" w:cs="Verdana"/>
                <w:color w:val="FF0000"/>
                <w:lang w:val="de-DE"/>
              </w:rPr>
              <w:t xml:space="preserve"> </w:t>
            </w:r>
            <w:r w:rsidR="005C016E" w:rsidRPr="00FB023D">
              <w:rPr>
                <w:rFonts w:ascii="Verdana" w:hAnsi="Verdana"/>
                <w:color w:val="FF0000"/>
                <w:lang w:val="de-DE"/>
              </w:rPr>
              <w:t>ander</w:t>
            </w:r>
            <w:r w:rsidR="00810162" w:rsidRPr="00FB023D">
              <w:rPr>
                <w:rFonts w:ascii="Verdana" w:hAnsi="Verdana"/>
                <w:color w:val="FF0000"/>
                <w:lang w:val="de-DE"/>
              </w:rPr>
              <w:t>e</w:t>
            </w:r>
            <w:r w:rsidRPr="00FB023D">
              <w:rPr>
                <w:rFonts w:ascii="Verdana" w:hAnsi="Verdana"/>
                <w:color w:val="0070C0"/>
                <w:lang w:val="de-DE"/>
              </w:rPr>
              <w:t>]</w:t>
            </w:r>
          </w:p>
        </w:tc>
      </w:tr>
    </w:tbl>
    <w:p w:rsidR="000E28DB" w:rsidRPr="00FB023D" w:rsidRDefault="000E28DB" w:rsidP="007F7EEC">
      <w:pPr>
        <w:spacing w:before="120"/>
        <w:rPr>
          <w:rFonts w:ascii="Verdana" w:hAnsi="Verdana"/>
          <w:color w:val="000000"/>
          <w:lang w:val="de-DE"/>
        </w:rPr>
      </w:pPr>
      <w:r w:rsidRPr="00FB023D">
        <w:rPr>
          <w:rFonts w:ascii="Verdana" w:hAnsi="Verdana"/>
          <w:color w:val="000000"/>
          <w:lang w:val="de-DE"/>
        </w:rPr>
        <w:t xml:space="preserve">4. </w:t>
      </w:r>
      <w:r w:rsidR="005C016E" w:rsidRPr="00FB023D">
        <w:rPr>
          <w:rFonts w:ascii="Verdana" w:hAnsi="Verdana"/>
          <w:color w:val="000000"/>
          <w:lang w:val="de-DE"/>
        </w:rPr>
        <w:t>Mein Ausbildungsniveau ist</w:t>
      </w:r>
      <w:r w:rsidR="007F7EEC" w:rsidRPr="00FB023D">
        <w:rPr>
          <w:rFonts w:ascii="Verdana" w:hAnsi="Verdana"/>
          <w:color w:val="000000"/>
          <w:lang w:val="de-DE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340"/>
        <w:gridCol w:w="2880"/>
        <w:gridCol w:w="3595"/>
      </w:tblGrid>
      <w:tr w:rsidR="000B3C5E" w:rsidRPr="00FB023D" w:rsidTr="000B3C5E">
        <w:tc>
          <w:tcPr>
            <w:tcW w:w="1975" w:type="dxa"/>
          </w:tcPr>
          <w:p w:rsidR="000B3C5E" w:rsidRPr="00FB023D" w:rsidRDefault="000B3C5E" w:rsidP="005C016E">
            <w:pPr>
              <w:spacing w:before="60"/>
              <w:rPr>
                <w:rFonts w:ascii="Verdana" w:hAnsi="Verdana"/>
                <w:color w:val="FF0000"/>
                <w:lang w:val="de-DE"/>
              </w:rPr>
            </w:pPr>
            <w:r w:rsidRPr="00FB023D">
              <w:rPr>
                <w:rFonts w:ascii="Verdana" w:hAnsi="Verdana" w:cs="Verdana"/>
                <w:color w:val="000000"/>
                <w:lang w:val="de-DE"/>
              </w:rPr>
              <w:t xml:space="preserve"> </w:t>
            </w:r>
            <w:r w:rsidR="005C016E" w:rsidRPr="00FB023D">
              <w:rPr>
                <w:rFonts w:ascii="Verdana" w:hAnsi="Verdana"/>
                <w:color w:val="000000"/>
                <w:lang w:val="de-DE"/>
              </w:rPr>
              <w:t>Grundschule</w:t>
            </w:r>
            <w:r w:rsidRPr="00FB023D">
              <w:rPr>
                <w:rFonts w:ascii="Verdana" w:hAnsi="Verdana"/>
                <w:color w:val="000000"/>
                <w:lang w:val="de-DE"/>
              </w:rPr>
              <w:t xml:space="preserve">        </w:t>
            </w:r>
          </w:p>
        </w:tc>
        <w:tc>
          <w:tcPr>
            <w:tcW w:w="2340" w:type="dxa"/>
          </w:tcPr>
          <w:p w:rsidR="000B3C5E" w:rsidRPr="00FB023D" w:rsidRDefault="000B3C5E" w:rsidP="005C016E">
            <w:pPr>
              <w:rPr>
                <w:rFonts w:ascii="Verdana" w:hAnsi="Verdana"/>
                <w:color w:val="FF0000"/>
                <w:lang w:val="de-DE"/>
              </w:rPr>
            </w:pPr>
            <w:r w:rsidRPr="00FB023D">
              <w:rPr>
                <w:rFonts w:ascii="Verdana" w:hAnsi="Verdana" w:cs="Verdana"/>
                <w:color w:val="000000"/>
                <w:lang w:val="de-DE"/>
              </w:rPr>
              <w:t xml:space="preserve"> </w:t>
            </w:r>
            <w:r w:rsidR="00810162" w:rsidRPr="00FB023D">
              <w:rPr>
                <w:rFonts w:ascii="Verdana" w:hAnsi="Verdana"/>
                <w:color w:val="000000"/>
                <w:lang w:val="de-DE"/>
              </w:rPr>
              <w:t>Sekundäre</w:t>
            </w:r>
            <w:r w:rsidR="005C016E" w:rsidRPr="00FB023D">
              <w:rPr>
                <w:rFonts w:ascii="Verdana" w:hAnsi="Verdana"/>
                <w:color w:val="000000"/>
                <w:lang w:val="de-DE"/>
              </w:rPr>
              <w:t xml:space="preserve"> Bildung</w:t>
            </w:r>
          </w:p>
        </w:tc>
        <w:tc>
          <w:tcPr>
            <w:tcW w:w="2880" w:type="dxa"/>
          </w:tcPr>
          <w:p w:rsidR="000B3C5E" w:rsidRPr="00FB023D" w:rsidRDefault="000B3C5E" w:rsidP="00130DBF">
            <w:pPr>
              <w:rPr>
                <w:rFonts w:ascii="Verdana" w:hAnsi="Verdana"/>
                <w:color w:val="FF0000"/>
                <w:lang w:val="de-DE"/>
              </w:rPr>
            </w:pPr>
            <w:r w:rsidRPr="00FB023D">
              <w:rPr>
                <w:rFonts w:ascii="Verdana" w:hAnsi="Verdana" w:cs="Verdana"/>
                <w:color w:val="000000"/>
                <w:lang w:val="de-DE"/>
              </w:rPr>
              <w:t xml:space="preserve"> </w:t>
            </w:r>
            <w:r w:rsidR="005C016E" w:rsidRPr="00FB023D">
              <w:rPr>
                <w:rFonts w:ascii="Verdana" w:hAnsi="Verdana"/>
                <w:color w:val="000000"/>
                <w:lang w:val="de-DE"/>
              </w:rPr>
              <w:t>Student</w:t>
            </w:r>
            <w:r w:rsidR="00130DBF" w:rsidRPr="00130DBF">
              <w:rPr>
                <w:rFonts w:ascii="Verdana" w:hAnsi="Verdana"/>
                <w:lang w:val="de-DE"/>
              </w:rPr>
              <w:t>(in)</w:t>
            </w:r>
            <w:r w:rsidR="00130DBF" w:rsidRPr="00FB023D">
              <w:rPr>
                <w:rFonts w:ascii="Verdana" w:hAnsi="Verdana"/>
                <w:color w:val="FF0000"/>
                <w:lang w:val="de-DE"/>
              </w:rPr>
              <w:t xml:space="preserve">  </w:t>
            </w:r>
            <w:r w:rsidRPr="00FB023D">
              <w:rPr>
                <w:rFonts w:ascii="Verdana" w:hAnsi="Verdana"/>
                <w:color w:val="000000"/>
                <w:lang w:val="de-DE"/>
              </w:rPr>
              <w:tab/>
            </w:r>
          </w:p>
        </w:tc>
        <w:tc>
          <w:tcPr>
            <w:tcW w:w="3595" w:type="dxa"/>
          </w:tcPr>
          <w:p w:rsidR="000B3C5E" w:rsidRPr="00FB023D" w:rsidRDefault="000B3C5E" w:rsidP="00130DBF">
            <w:pPr>
              <w:rPr>
                <w:rFonts w:ascii="Verdana" w:hAnsi="Verdana"/>
                <w:color w:val="FF0000"/>
                <w:lang w:val="de-DE"/>
              </w:rPr>
            </w:pPr>
            <w:r w:rsidRPr="00FB023D">
              <w:rPr>
                <w:rFonts w:ascii="Verdana" w:hAnsi="Verdana" w:cs="Verdana"/>
                <w:color w:val="000000"/>
                <w:lang w:val="de-DE"/>
              </w:rPr>
              <w:t xml:space="preserve"> </w:t>
            </w:r>
            <w:r w:rsidR="005C016E" w:rsidRPr="00FB023D">
              <w:rPr>
                <w:rFonts w:ascii="Verdana" w:hAnsi="Verdana"/>
                <w:color w:val="000000"/>
                <w:lang w:val="de-DE"/>
              </w:rPr>
              <w:t>Absol</w:t>
            </w:r>
            <w:r w:rsidR="00810162" w:rsidRPr="00FB023D">
              <w:rPr>
                <w:rFonts w:ascii="Verdana" w:hAnsi="Verdana"/>
                <w:color w:val="000000"/>
                <w:lang w:val="de-DE"/>
              </w:rPr>
              <w:t>v</w:t>
            </w:r>
            <w:r w:rsidR="005C016E" w:rsidRPr="00FB023D">
              <w:rPr>
                <w:rFonts w:ascii="Verdana" w:hAnsi="Verdana"/>
                <w:color w:val="000000"/>
                <w:lang w:val="de-DE"/>
              </w:rPr>
              <w:t>ent</w:t>
            </w:r>
            <w:r w:rsidR="00130DBF">
              <w:rPr>
                <w:rFonts w:ascii="Verdana" w:hAnsi="Verdana"/>
                <w:color w:val="000000"/>
                <w:lang w:val="de-DE"/>
              </w:rPr>
              <w:t>(in)</w:t>
            </w:r>
            <w:r w:rsidRPr="00FB023D">
              <w:rPr>
                <w:rFonts w:ascii="Verdana" w:hAnsi="Verdana"/>
                <w:color w:val="000000"/>
                <w:lang w:val="de-DE"/>
              </w:rPr>
              <w:t xml:space="preserve"> / </w:t>
            </w:r>
            <w:r w:rsidR="005C016E" w:rsidRPr="00FB023D">
              <w:rPr>
                <w:rFonts w:ascii="Verdana" w:hAnsi="Verdana"/>
                <w:color w:val="000000"/>
                <w:lang w:val="de-DE"/>
              </w:rPr>
              <w:t>Berufstätige(r)</w:t>
            </w:r>
          </w:p>
        </w:tc>
      </w:tr>
    </w:tbl>
    <w:p w:rsidR="000B3C5E" w:rsidRPr="00FB023D" w:rsidRDefault="000B3C5E" w:rsidP="00067682">
      <w:pPr>
        <w:rPr>
          <w:rFonts w:ascii="Verdana" w:hAnsi="Verdana"/>
          <w:color w:val="FF0000"/>
          <w:lang w:val="de-DE"/>
        </w:rPr>
      </w:pPr>
    </w:p>
    <w:p w:rsidR="000E28DB" w:rsidRPr="00FB023D" w:rsidRDefault="000E28DB" w:rsidP="007F7EEC">
      <w:pPr>
        <w:spacing w:before="120"/>
        <w:rPr>
          <w:rFonts w:ascii="Verdana" w:hAnsi="Verdana"/>
          <w:color w:val="000000"/>
          <w:lang w:val="de-DE"/>
        </w:rPr>
      </w:pPr>
      <w:r w:rsidRPr="00FB023D">
        <w:rPr>
          <w:rFonts w:ascii="Verdana" w:hAnsi="Verdana"/>
          <w:color w:val="000000"/>
          <w:lang w:val="de-DE"/>
        </w:rPr>
        <w:t xml:space="preserve">5. </w:t>
      </w:r>
      <w:r w:rsidRPr="00FB023D">
        <w:rPr>
          <w:rFonts w:ascii="Verdana" w:hAnsi="Verdana"/>
          <w:color w:val="000000"/>
          <w:lang w:val="de-DE"/>
        </w:rPr>
        <w:t xml:space="preserve"> </w:t>
      </w:r>
      <w:r w:rsidR="005C016E" w:rsidRPr="00FB023D">
        <w:rPr>
          <w:rFonts w:ascii="Verdana" w:hAnsi="Verdana"/>
          <w:color w:val="000000"/>
          <w:lang w:val="de-DE"/>
        </w:rPr>
        <w:t xml:space="preserve">Ich rauche </w:t>
      </w:r>
      <w:r w:rsidRPr="00FB023D">
        <w:rPr>
          <w:rFonts w:ascii="Verdana" w:hAnsi="Verdana"/>
          <w:color w:val="000000"/>
          <w:lang w:val="de-DE"/>
        </w:rPr>
        <w:t xml:space="preserve">      </w:t>
      </w:r>
      <w:r w:rsidRPr="00FB023D">
        <w:rPr>
          <w:rFonts w:ascii="Verdana" w:hAnsi="Verdana"/>
          <w:color w:val="000000"/>
          <w:lang w:val="de-DE"/>
        </w:rPr>
        <w:t xml:space="preserve"> </w:t>
      </w:r>
      <w:r w:rsidR="005C016E" w:rsidRPr="00FB023D">
        <w:rPr>
          <w:rFonts w:ascii="Verdana" w:hAnsi="Verdana"/>
          <w:color w:val="000000"/>
          <w:lang w:val="de-DE"/>
        </w:rPr>
        <w:t xml:space="preserve">Ich rauche nicht </w:t>
      </w:r>
      <w:r w:rsidRPr="00FB023D">
        <w:rPr>
          <w:rFonts w:ascii="Verdana" w:hAnsi="Verdana"/>
          <w:color w:val="000000"/>
          <w:lang w:val="de-DE"/>
        </w:rPr>
        <w:t xml:space="preserve">                        </w:t>
      </w:r>
    </w:p>
    <w:p w:rsidR="000E28DB" w:rsidRPr="00FB023D" w:rsidRDefault="000E28DB" w:rsidP="000E28DB">
      <w:pPr>
        <w:rPr>
          <w:rFonts w:ascii="Verdana" w:hAnsi="Verdana"/>
          <w:color w:val="000000"/>
          <w:lang w:val="de-DE"/>
        </w:rPr>
      </w:pPr>
    </w:p>
    <w:p w:rsidR="000E28DB" w:rsidRPr="00FB023D" w:rsidRDefault="000E28DB" w:rsidP="007F7EEC">
      <w:pPr>
        <w:spacing w:before="120"/>
        <w:rPr>
          <w:rFonts w:ascii="Verdana" w:hAnsi="Verdana"/>
          <w:color w:val="000000"/>
          <w:lang w:val="de-DE"/>
        </w:rPr>
      </w:pPr>
      <w:r w:rsidRPr="00FB023D">
        <w:rPr>
          <w:rFonts w:ascii="Verdana" w:hAnsi="Verdana"/>
          <w:color w:val="000000"/>
          <w:lang w:val="de-DE"/>
        </w:rPr>
        <w:t xml:space="preserve">6. </w:t>
      </w:r>
      <w:r w:rsidRPr="00FB023D">
        <w:rPr>
          <w:rFonts w:ascii="Verdana" w:hAnsi="Verdana"/>
          <w:color w:val="000000"/>
          <w:lang w:val="de-DE"/>
        </w:rPr>
        <w:t xml:space="preserve"> </w:t>
      </w:r>
      <w:r w:rsidR="005C016E" w:rsidRPr="00FB023D">
        <w:rPr>
          <w:rFonts w:ascii="Verdana" w:hAnsi="Verdana"/>
          <w:color w:val="000000"/>
          <w:lang w:val="de-DE"/>
        </w:rPr>
        <w:t>Ich bin gesund</w:t>
      </w:r>
      <w:r w:rsidRPr="00FB023D">
        <w:rPr>
          <w:rFonts w:ascii="Verdana" w:hAnsi="Verdana"/>
          <w:color w:val="000000"/>
          <w:lang w:val="de-DE"/>
        </w:rPr>
        <w:t xml:space="preserve"> </w:t>
      </w:r>
      <w:r w:rsidRPr="00FB023D">
        <w:rPr>
          <w:rFonts w:ascii="Verdana" w:hAnsi="Verdana"/>
          <w:color w:val="000000"/>
          <w:lang w:val="de-DE"/>
        </w:rPr>
        <w:t xml:space="preserve"> </w:t>
      </w:r>
      <w:r w:rsidR="005C016E" w:rsidRPr="00FB023D">
        <w:rPr>
          <w:rFonts w:ascii="Verdana" w:hAnsi="Verdana"/>
          <w:color w:val="000000"/>
          <w:lang w:val="de-DE"/>
        </w:rPr>
        <w:t xml:space="preserve">Ich habe Gesundheitsprobleme </w:t>
      </w:r>
    </w:p>
    <w:p w:rsidR="000E28DB" w:rsidRPr="00FB023D" w:rsidRDefault="000E28DB" w:rsidP="000E28DB">
      <w:pPr>
        <w:rPr>
          <w:rFonts w:ascii="Verdana" w:hAnsi="Verdana"/>
          <w:color w:val="000000"/>
          <w:lang w:val="de-DE"/>
        </w:rPr>
      </w:pPr>
    </w:p>
    <w:p w:rsidR="000E28DB" w:rsidRPr="00FB023D" w:rsidRDefault="000E28DB" w:rsidP="007F7EEC">
      <w:pPr>
        <w:spacing w:before="120"/>
        <w:rPr>
          <w:rFonts w:ascii="Verdana" w:hAnsi="Verdana"/>
          <w:color w:val="000000"/>
          <w:lang w:val="de-DE"/>
        </w:rPr>
      </w:pPr>
      <w:r w:rsidRPr="00FB023D">
        <w:rPr>
          <w:rFonts w:ascii="Verdana" w:hAnsi="Verdana"/>
          <w:color w:val="000000"/>
          <w:lang w:val="de-DE"/>
        </w:rPr>
        <w:t xml:space="preserve">7. </w:t>
      </w:r>
      <w:r w:rsidR="005C016E" w:rsidRPr="00FB023D">
        <w:rPr>
          <w:rFonts w:ascii="Verdana" w:hAnsi="Verdana"/>
          <w:color w:val="000000"/>
          <w:lang w:val="de-DE"/>
        </w:rPr>
        <w:t xml:space="preserve">Ich möchte an dieser Studie nicht teilnehmen, weil </w:t>
      </w:r>
      <w:r w:rsidRPr="00FB023D">
        <w:rPr>
          <w:rFonts w:ascii="Verdana" w:hAnsi="Verdana"/>
          <w:color w:val="000000"/>
          <w:lang w:val="de-DE"/>
        </w:rPr>
        <w:t>(</w:t>
      </w:r>
      <w:r w:rsidR="00810162" w:rsidRPr="00FB023D">
        <w:rPr>
          <w:rFonts w:ascii="Verdana" w:hAnsi="Verdana"/>
          <w:color w:val="000000"/>
          <w:lang w:val="de-DE"/>
        </w:rPr>
        <w:t xml:space="preserve">Bitte </w:t>
      </w:r>
      <w:r w:rsidR="00FB023D" w:rsidRPr="00FB023D">
        <w:rPr>
          <w:rFonts w:ascii="Verdana" w:hAnsi="Verdana"/>
          <w:color w:val="000000"/>
          <w:lang w:val="de-DE"/>
        </w:rPr>
        <w:t>markieren Sie alles Zutreffendes</w:t>
      </w:r>
      <w:r w:rsidRPr="00FB023D">
        <w:rPr>
          <w:rFonts w:ascii="Verdana" w:hAnsi="Verdana"/>
          <w:color w:val="000000"/>
          <w:lang w:val="de-DE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C0449" w:rsidRPr="002051A1" w:rsidTr="004C0449">
        <w:tc>
          <w:tcPr>
            <w:tcW w:w="5395" w:type="dxa"/>
          </w:tcPr>
          <w:p w:rsidR="004C0449" w:rsidRPr="00FB023D" w:rsidRDefault="004C0449" w:rsidP="00810162">
            <w:pPr>
              <w:spacing w:before="60" w:after="40"/>
              <w:rPr>
                <w:rFonts w:ascii="Verdana" w:hAnsi="Verdana"/>
                <w:color w:val="000000"/>
                <w:lang w:val="de-DE"/>
              </w:rPr>
            </w:pPr>
            <w:r w:rsidRPr="00FB023D">
              <w:rPr>
                <w:rFonts w:ascii="Verdana" w:hAnsi="Verdana" w:cs="Verdana"/>
                <w:color w:val="000000"/>
                <w:lang w:val="de-DE"/>
              </w:rPr>
              <w:t xml:space="preserve"> </w:t>
            </w:r>
            <w:r w:rsidR="00810162" w:rsidRPr="00FB023D">
              <w:rPr>
                <w:rFonts w:ascii="Verdana" w:hAnsi="Verdana"/>
                <w:color w:val="000000"/>
                <w:lang w:val="de-DE"/>
              </w:rPr>
              <w:t>ich keine Zeit habe</w:t>
            </w:r>
            <w:r w:rsidRPr="00FB023D">
              <w:rPr>
                <w:rFonts w:ascii="Verdana" w:hAnsi="Verdana"/>
                <w:color w:val="000000"/>
                <w:lang w:val="de-DE"/>
              </w:rPr>
              <w:t xml:space="preserve">     </w:t>
            </w:r>
          </w:p>
        </w:tc>
        <w:tc>
          <w:tcPr>
            <w:tcW w:w="5395" w:type="dxa"/>
          </w:tcPr>
          <w:p w:rsidR="004C0449" w:rsidRPr="00FB023D" w:rsidRDefault="004C0449" w:rsidP="00810162">
            <w:pPr>
              <w:spacing w:before="40" w:after="40"/>
              <w:rPr>
                <w:rFonts w:ascii="Verdana" w:hAnsi="Verdana"/>
                <w:color w:val="000000"/>
                <w:lang w:val="de-DE"/>
              </w:rPr>
            </w:pPr>
            <w:r w:rsidRPr="00FB023D">
              <w:rPr>
                <w:rFonts w:ascii="Verdana" w:hAnsi="Verdana" w:cs="Verdana"/>
                <w:color w:val="000000"/>
                <w:lang w:val="de-DE"/>
              </w:rPr>
              <w:t xml:space="preserve"> </w:t>
            </w:r>
            <w:r w:rsidR="00810162" w:rsidRPr="00FB023D">
              <w:rPr>
                <w:rFonts w:ascii="Verdana" w:hAnsi="Verdana"/>
                <w:color w:val="000000"/>
                <w:lang w:val="de-DE"/>
              </w:rPr>
              <w:t>das Thema mich nicht interessiert</w:t>
            </w:r>
            <w:r w:rsidRPr="00FB023D">
              <w:rPr>
                <w:rFonts w:ascii="Verdana" w:hAnsi="Verdana"/>
                <w:color w:val="000000"/>
                <w:lang w:val="de-DE"/>
              </w:rPr>
              <w:t xml:space="preserve"> </w:t>
            </w:r>
          </w:p>
        </w:tc>
      </w:tr>
      <w:tr w:rsidR="004C0449" w:rsidRPr="002051A1" w:rsidTr="004C0449">
        <w:tc>
          <w:tcPr>
            <w:tcW w:w="5395" w:type="dxa"/>
          </w:tcPr>
          <w:p w:rsidR="004C0449" w:rsidRPr="00FB023D" w:rsidRDefault="00810162" w:rsidP="00810162">
            <w:pPr>
              <w:spacing w:before="40" w:after="40"/>
              <w:rPr>
                <w:rFonts w:ascii="Verdana" w:hAnsi="Verdana"/>
                <w:color w:val="000000"/>
                <w:lang w:val="de-DE"/>
              </w:rPr>
            </w:pPr>
            <w:r w:rsidRPr="00FB023D">
              <w:rPr>
                <w:rFonts w:ascii="Verdana" w:hAnsi="Verdana" w:cs="Verdana"/>
                <w:color w:val="000000"/>
                <w:lang w:val="de-DE"/>
              </w:rPr>
              <w:t></w:t>
            </w:r>
            <w:r w:rsidRPr="00FB023D">
              <w:rPr>
                <w:rFonts w:ascii="Verdana" w:hAnsi="Verdana"/>
                <w:color w:val="000000"/>
                <w:lang w:val="de-DE"/>
              </w:rPr>
              <w:t xml:space="preserve"> die von mir erwartenden Handlungen mir nicht gefallen</w:t>
            </w:r>
            <w:r w:rsidR="004C0449" w:rsidRPr="00FB023D">
              <w:rPr>
                <w:rFonts w:ascii="Verdana" w:hAnsi="Verdana"/>
                <w:color w:val="000000"/>
                <w:lang w:val="de-DE"/>
              </w:rPr>
              <w:t xml:space="preserve">     </w:t>
            </w:r>
          </w:p>
        </w:tc>
        <w:tc>
          <w:tcPr>
            <w:tcW w:w="5395" w:type="dxa"/>
          </w:tcPr>
          <w:p w:rsidR="004C0449" w:rsidRPr="00FB023D" w:rsidRDefault="004C0449" w:rsidP="00810162">
            <w:pPr>
              <w:spacing w:before="40" w:after="40"/>
              <w:rPr>
                <w:rFonts w:ascii="Verdana" w:hAnsi="Verdana"/>
                <w:color w:val="000000"/>
                <w:lang w:val="de-DE"/>
              </w:rPr>
            </w:pPr>
            <w:r w:rsidRPr="00FB023D">
              <w:rPr>
                <w:rFonts w:ascii="Verdana" w:hAnsi="Verdana" w:cs="Verdana"/>
                <w:color w:val="000000"/>
                <w:lang w:val="de-DE"/>
              </w:rPr>
              <w:t xml:space="preserve"> </w:t>
            </w:r>
            <w:r w:rsidR="00810162" w:rsidRPr="00FB023D">
              <w:rPr>
                <w:rFonts w:ascii="Verdana" w:hAnsi="Verdana"/>
                <w:color w:val="000000"/>
                <w:lang w:val="de-DE"/>
              </w:rPr>
              <w:t>ich sie für mich nicht wertvoll finde</w:t>
            </w:r>
            <w:r w:rsidRPr="00FB023D">
              <w:rPr>
                <w:rFonts w:ascii="Verdana" w:hAnsi="Verdana"/>
                <w:color w:val="000000"/>
                <w:lang w:val="de-DE"/>
              </w:rPr>
              <w:t xml:space="preserve">                   </w:t>
            </w:r>
          </w:p>
        </w:tc>
      </w:tr>
      <w:tr w:rsidR="004C0449" w:rsidRPr="002051A1" w:rsidTr="004C0449">
        <w:tc>
          <w:tcPr>
            <w:tcW w:w="5395" w:type="dxa"/>
          </w:tcPr>
          <w:p w:rsidR="004C0449" w:rsidRPr="00FB023D" w:rsidRDefault="004C0449" w:rsidP="00810162">
            <w:pPr>
              <w:spacing w:before="40" w:after="40"/>
              <w:rPr>
                <w:rFonts w:ascii="Verdana" w:hAnsi="Verdana"/>
                <w:color w:val="000000"/>
                <w:lang w:val="de-DE"/>
              </w:rPr>
            </w:pPr>
            <w:r w:rsidRPr="00FB023D">
              <w:rPr>
                <w:rFonts w:ascii="Verdana" w:hAnsi="Verdana" w:cs="Verdana"/>
                <w:color w:val="000000"/>
                <w:lang w:val="de-DE"/>
              </w:rPr>
              <w:t></w:t>
            </w:r>
            <w:r w:rsidRPr="00FB023D">
              <w:rPr>
                <w:rFonts w:ascii="Verdana" w:hAnsi="Verdana"/>
                <w:color w:val="000000"/>
                <w:lang w:val="de-DE"/>
              </w:rPr>
              <w:t xml:space="preserve"> </w:t>
            </w:r>
            <w:r w:rsidR="00810162" w:rsidRPr="00FB023D">
              <w:rPr>
                <w:rFonts w:ascii="Verdana" w:hAnsi="Verdana"/>
                <w:color w:val="000000"/>
                <w:lang w:val="de-DE"/>
              </w:rPr>
              <w:t xml:space="preserve">ich sie für die Gesellschaft nicht wertvoll finde </w:t>
            </w:r>
            <w:r w:rsidRPr="00FB023D">
              <w:rPr>
                <w:rFonts w:ascii="Verdana" w:hAnsi="Verdana"/>
                <w:color w:val="000000"/>
                <w:lang w:val="de-DE"/>
              </w:rPr>
              <w:t xml:space="preserve">            </w:t>
            </w:r>
          </w:p>
        </w:tc>
        <w:tc>
          <w:tcPr>
            <w:tcW w:w="5395" w:type="dxa"/>
          </w:tcPr>
          <w:p w:rsidR="004C0449" w:rsidRPr="00FB023D" w:rsidRDefault="004C0449" w:rsidP="00810162">
            <w:pPr>
              <w:spacing w:before="40" w:after="40"/>
              <w:rPr>
                <w:rFonts w:ascii="Verdana" w:hAnsi="Verdana"/>
                <w:color w:val="000000"/>
                <w:lang w:val="de-DE"/>
              </w:rPr>
            </w:pPr>
            <w:r w:rsidRPr="00FB023D">
              <w:rPr>
                <w:rFonts w:ascii="Verdana" w:hAnsi="Verdana" w:cs="Verdana"/>
                <w:color w:val="000000"/>
                <w:lang w:val="de-DE"/>
              </w:rPr>
              <w:t></w:t>
            </w:r>
            <w:r w:rsidRPr="00FB023D">
              <w:rPr>
                <w:rFonts w:ascii="Verdana" w:hAnsi="Verdana"/>
                <w:color w:val="000000"/>
                <w:lang w:val="de-DE"/>
              </w:rPr>
              <w:t xml:space="preserve"> </w:t>
            </w:r>
            <w:r w:rsidR="00810162" w:rsidRPr="00FB023D">
              <w:rPr>
                <w:rFonts w:ascii="Verdana" w:hAnsi="Verdana"/>
                <w:color w:val="000000"/>
                <w:lang w:val="de-DE"/>
              </w:rPr>
              <w:t>die Organisatoren der Studie mir nicht gefallen / ich die Organisatoren der Studie nicht vertraue</w:t>
            </w:r>
          </w:p>
        </w:tc>
      </w:tr>
      <w:tr w:rsidR="004C0449" w:rsidRPr="00FB023D" w:rsidTr="004C0449">
        <w:tc>
          <w:tcPr>
            <w:tcW w:w="10790" w:type="dxa"/>
            <w:gridSpan w:val="2"/>
          </w:tcPr>
          <w:p w:rsidR="004C0449" w:rsidRPr="00FB023D" w:rsidRDefault="004C0449" w:rsidP="00130DBF">
            <w:pPr>
              <w:spacing w:before="40" w:after="40"/>
              <w:rPr>
                <w:rFonts w:ascii="Verdana" w:hAnsi="Verdana"/>
                <w:color w:val="000000"/>
                <w:lang w:val="de-DE"/>
              </w:rPr>
            </w:pPr>
            <w:r w:rsidRPr="00FB023D">
              <w:rPr>
                <w:rFonts w:ascii="Verdana" w:hAnsi="Verdana" w:cs="Verdana"/>
                <w:color w:val="000000"/>
                <w:lang w:val="de-DE"/>
              </w:rPr>
              <w:t xml:space="preserve"> </w:t>
            </w:r>
            <w:r w:rsidR="00810162" w:rsidRPr="00FB023D">
              <w:rPr>
                <w:rFonts w:ascii="Verdana" w:hAnsi="Verdana"/>
                <w:color w:val="000000"/>
                <w:lang w:val="de-DE"/>
              </w:rPr>
              <w:t>andere</w:t>
            </w:r>
            <w:r w:rsidRPr="00FB023D">
              <w:rPr>
                <w:rFonts w:ascii="Verdana" w:hAnsi="Verdana"/>
                <w:color w:val="000000"/>
                <w:lang w:val="de-DE"/>
              </w:rPr>
              <w:t xml:space="preserve"> (</w:t>
            </w:r>
            <w:r w:rsidR="00810162" w:rsidRPr="00FB023D">
              <w:rPr>
                <w:rFonts w:ascii="Verdana" w:hAnsi="Verdana"/>
                <w:color w:val="000000"/>
                <w:lang w:val="de-DE"/>
              </w:rPr>
              <w:t xml:space="preserve">bitte, </w:t>
            </w:r>
            <w:r w:rsidR="00130DBF">
              <w:rPr>
                <w:rFonts w:ascii="Verdana" w:hAnsi="Verdana"/>
                <w:color w:val="000000"/>
                <w:lang w:val="de-DE"/>
              </w:rPr>
              <w:t>erläutern</w:t>
            </w:r>
            <w:r w:rsidRPr="00FB023D">
              <w:rPr>
                <w:rFonts w:ascii="Verdana" w:hAnsi="Verdana"/>
                <w:color w:val="000000"/>
                <w:lang w:val="de-DE"/>
              </w:rPr>
              <w:t>)</w:t>
            </w:r>
            <w:r w:rsidR="009117EB" w:rsidRPr="00FB023D">
              <w:rPr>
                <w:rFonts w:ascii="Verdana" w:hAnsi="Verdana"/>
                <w:color w:val="000000"/>
                <w:lang w:val="de-DE"/>
              </w:rPr>
              <w:t>…………………………………………………………………………………………………..</w:t>
            </w:r>
          </w:p>
        </w:tc>
      </w:tr>
    </w:tbl>
    <w:p w:rsidR="004C0449" w:rsidRPr="00FB023D" w:rsidRDefault="002051A1">
      <w:pPr>
        <w:rPr>
          <w:lang w:val="de-DE"/>
        </w:rPr>
      </w:pPr>
      <w:r>
        <w:rPr>
          <w:rFonts w:asciiTheme="majorHAnsi" w:eastAsia="MS Mincho" w:hAnsiTheme="majorHAnsi" w:cs="Calibri"/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ge">
                  <wp:posOffset>9768205</wp:posOffset>
                </wp:positionV>
                <wp:extent cx="1447800" cy="215265"/>
                <wp:effectExtent l="0" t="0" r="0" b="44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15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39F" w:rsidRPr="00E376AB" w:rsidRDefault="007D239F" w:rsidP="007D239F">
                            <w:pPr>
                              <w:pStyle w:val="Fuzeile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16"/>
                              </w:rPr>
                              <w:t xml:space="preserve">         RCN</w:t>
                            </w:r>
                            <w:r w:rsidR="003C5925">
                              <w:rPr>
                                <w:i/>
                                <w:color w:val="808080" w:themeColor="background1" w:themeShade="80"/>
                                <w:sz w:val="16"/>
                              </w:rPr>
                              <w:t>_AD_</w:t>
                            </w:r>
                            <w:r w:rsidRPr="00E376AB">
                              <w:rPr>
                                <w:i/>
                                <w:color w:val="808080" w:themeColor="background1" w:themeShade="80"/>
                                <w:sz w:val="16"/>
                              </w:rPr>
                              <w:t>V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16"/>
                              </w:rPr>
                              <w:t>0.6</w:t>
                            </w:r>
                            <w:r w:rsidRPr="00E376AB">
                              <w:rPr>
                                <w:i/>
                                <w:color w:val="808080" w:themeColor="background1" w:themeShade="80"/>
                                <w:sz w:val="16"/>
                              </w:rPr>
                              <w:t>/30.05.18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3pt;margin-top:769.15pt;width:114pt;height:16.9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" filled="f" stroked="f">
                <v:textbox style="mso-fit-shape-to-text:t">
                  <w:txbxContent>
                    <w:p w:rsidR="007D239F" w:rsidRPr="00E376AB" w:rsidRDefault="007D239F" w:rsidP="007D239F">
                      <w:pPr>
                        <w:pStyle w:val="Fuzeile"/>
                        <w:rPr>
                          <w:color w:val="808080" w:themeColor="background1" w:themeShade="80"/>
                          <w:sz w:val="22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16"/>
                        </w:rPr>
                        <w:t xml:space="preserve">         RCN</w:t>
                      </w:r>
                      <w:r w:rsidR="003C5925">
                        <w:rPr>
                          <w:i/>
                          <w:color w:val="808080" w:themeColor="background1" w:themeShade="80"/>
                          <w:sz w:val="16"/>
                        </w:rPr>
                        <w:t>_AD_</w:t>
                      </w:r>
                      <w:r w:rsidRPr="00E376AB">
                        <w:rPr>
                          <w:i/>
                          <w:color w:val="808080" w:themeColor="background1" w:themeShade="80"/>
                          <w:sz w:val="16"/>
                        </w:rPr>
                        <w:t>V</w:t>
                      </w:r>
                      <w:r>
                        <w:rPr>
                          <w:i/>
                          <w:color w:val="808080" w:themeColor="background1" w:themeShade="80"/>
                          <w:sz w:val="16"/>
                        </w:rPr>
                        <w:t>0.6</w:t>
                      </w:r>
                      <w:r w:rsidRPr="00E376AB">
                        <w:rPr>
                          <w:i/>
                          <w:color w:val="808080" w:themeColor="background1" w:themeShade="80"/>
                          <w:sz w:val="16"/>
                        </w:rPr>
                        <w:t>/30.05.18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E28DB" w:rsidRPr="00FB023D">
        <w:rPr>
          <w:rFonts w:ascii="Verdana" w:hAnsi="Verdana"/>
          <w:color w:val="000000"/>
          <w:lang w:val="de-DE"/>
        </w:rPr>
        <w:tab/>
      </w:r>
      <w:r w:rsidR="000E28DB" w:rsidRPr="00FB023D">
        <w:rPr>
          <w:rFonts w:ascii="Verdana" w:hAnsi="Verdana"/>
          <w:color w:val="000000"/>
          <w:lang w:val="de-DE"/>
        </w:rPr>
        <w:tab/>
      </w:r>
      <w:r w:rsidR="000E28DB" w:rsidRPr="00FB023D">
        <w:rPr>
          <w:rFonts w:ascii="Verdana" w:hAnsi="Verdana"/>
          <w:color w:val="000000"/>
          <w:lang w:val="de-DE"/>
        </w:rPr>
        <w:tab/>
      </w:r>
    </w:p>
    <w:sectPr w:rsidR="004C0449" w:rsidRPr="00FB023D" w:rsidSect="00067682">
      <w:headerReference w:type="first" r:id="rId8"/>
      <w:pgSz w:w="12240" w:h="15840"/>
      <w:pgMar w:top="720" w:right="720" w:bottom="720" w:left="720" w:header="432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0EB" w:rsidRDefault="007C70EB" w:rsidP="00FA1C5E">
      <w:r>
        <w:separator/>
      </w:r>
    </w:p>
  </w:endnote>
  <w:endnote w:type="continuationSeparator" w:id="0">
    <w:p w:rsidR="007C70EB" w:rsidRDefault="007C70EB" w:rsidP="00FA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0EB" w:rsidRDefault="007C70EB" w:rsidP="00FA1C5E">
      <w:r>
        <w:separator/>
      </w:r>
    </w:p>
  </w:footnote>
  <w:footnote w:type="continuationSeparator" w:id="0">
    <w:p w:rsidR="007C70EB" w:rsidRDefault="007C70EB" w:rsidP="00FA1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9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56"/>
      <w:gridCol w:w="3438"/>
      <w:gridCol w:w="3525"/>
    </w:tblGrid>
    <w:tr w:rsidR="004C0449" w:rsidTr="00641587">
      <w:trPr>
        <w:trHeight w:val="1252"/>
      </w:trPr>
      <w:tc>
        <w:tcPr>
          <w:tcW w:w="1782" w:type="pct"/>
          <w:vAlign w:val="center"/>
        </w:tcPr>
        <w:p w:rsidR="004C0449" w:rsidRDefault="004C0449" w:rsidP="004C0449">
          <w:pPr>
            <w:pStyle w:val="Kopfzeile"/>
            <w:jc w:val="center"/>
            <w:rPr>
              <w:rFonts w:cs="Calibri"/>
              <w:noProof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976796" cy="850973"/>
                <wp:effectExtent l="0" t="0" r="4445" b="635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Picture 3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6293" cy="855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9" w:type="pct"/>
          <w:vAlign w:val="center"/>
        </w:tcPr>
        <w:p w:rsidR="004C0449" w:rsidRDefault="004C0449" w:rsidP="004C0449">
          <w:pPr>
            <w:pStyle w:val="Kopfzeile"/>
            <w:jc w:val="center"/>
            <w:rPr>
              <w:rFonts w:cs="Calibri"/>
              <w:noProof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242104" cy="807878"/>
                <wp:effectExtent l="0" t="0" r="0" b="0"/>
                <wp:docPr id="8" name="Immagin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magine 4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257" cy="8112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pct"/>
          <w:vAlign w:val="center"/>
        </w:tcPr>
        <w:p w:rsidR="004C0449" w:rsidRDefault="004C0449" w:rsidP="004C0449">
          <w:pPr>
            <w:pStyle w:val="Kopfzeile"/>
            <w:jc w:val="center"/>
            <w:rPr>
              <w:rFonts w:cs="Calibri"/>
              <w:noProof/>
              <w:sz w:val="20"/>
              <w:szCs w:val="20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562592" cy="782287"/>
                <wp:effectExtent l="0" t="0" r="0" b="0"/>
                <wp:docPr id="9" name="Picture 9" descr="Image result for horizon 2020 high resoluti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Picture 37" descr="Image result for horizon 2020 high resolution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724" cy="8048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0449" w:rsidTr="00641587">
      <w:trPr>
        <w:trHeight w:val="611"/>
      </w:trPr>
      <w:tc>
        <w:tcPr>
          <w:tcW w:w="5000" w:type="pct"/>
          <w:gridSpan w:val="3"/>
          <w:vAlign w:val="center"/>
        </w:tcPr>
        <w:p w:rsidR="004C0449" w:rsidRDefault="008E7AF6" w:rsidP="004C0449">
          <w:pPr>
            <w:pStyle w:val="Kopfzeile"/>
            <w:spacing w:before="120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016000" cy="7315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publicOfCyprus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GB" w:eastAsia="en-GB"/>
            </w:rPr>
            <w:drawing>
              <wp:inline distT="0" distB="0" distL="0" distR="0">
                <wp:extent cx="830580" cy="729995"/>
                <wp:effectExtent l="0" t="0" r="762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l_logo.jpg"/>
                        <pic:cNvPicPr/>
                      </pic:nvPicPr>
                      <pic:blipFill rotWithShape="1">
                        <a:blip r:embed="rId5"/>
                        <a:srcRect b="7544"/>
                        <a:stretch/>
                      </pic:blipFill>
                      <pic:spPr bwMode="auto">
                        <a:xfrm>
                          <a:off x="0" y="0"/>
                          <a:ext cx="835760" cy="7345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C0449" w:rsidRDefault="004C044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5E"/>
    <w:rsid w:val="00010ADF"/>
    <w:rsid w:val="00067682"/>
    <w:rsid w:val="000B3C5E"/>
    <w:rsid w:val="000E28DB"/>
    <w:rsid w:val="000E38DB"/>
    <w:rsid w:val="00130DBF"/>
    <w:rsid w:val="00161A78"/>
    <w:rsid w:val="00173B0A"/>
    <w:rsid w:val="001F6BDC"/>
    <w:rsid w:val="002051A1"/>
    <w:rsid w:val="0025106C"/>
    <w:rsid w:val="00287D85"/>
    <w:rsid w:val="002E476F"/>
    <w:rsid w:val="00342CB5"/>
    <w:rsid w:val="003824F0"/>
    <w:rsid w:val="003923FA"/>
    <w:rsid w:val="003A5537"/>
    <w:rsid w:val="003C5925"/>
    <w:rsid w:val="0047492B"/>
    <w:rsid w:val="004C0449"/>
    <w:rsid w:val="004C0A92"/>
    <w:rsid w:val="004F1C3B"/>
    <w:rsid w:val="00504ABE"/>
    <w:rsid w:val="00507DDD"/>
    <w:rsid w:val="005852C1"/>
    <w:rsid w:val="005C016E"/>
    <w:rsid w:val="0063093E"/>
    <w:rsid w:val="00641587"/>
    <w:rsid w:val="00646B4D"/>
    <w:rsid w:val="006E755C"/>
    <w:rsid w:val="0073032A"/>
    <w:rsid w:val="007C70EB"/>
    <w:rsid w:val="007D239F"/>
    <w:rsid w:val="007F7EEC"/>
    <w:rsid w:val="00810162"/>
    <w:rsid w:val="00837F6B"/>
    <w:rsid w:val="008D311D"/>
    <w:rsid w:val="008E7AF6"/>
    <w:rsid w:val="009117EB"/>
    <w:rsid w:val="00917F1F"/>
    <w:rsid w:val="009935A1"/>
    <w:rsid w:val="00A2347C"/>
    <w:rsid w:val="00A310DC"/>
    <w:rsid w:val="00A37972"/>
    <w:rsid w:val="00AA5F4D"/>
    <w:rsid w:val="00AB486D"/>
    <w:rsid w:val="00AD2543"/>
    <w:rsid w:val="00B06848"/>
    <w:rsid w:val="00B41815"/>
    <w:rsid w:val="00B6101B"/>
    <w:rsid w:val="00BC611C"/>
    <w:rsid w:val="00C042FC"/>
    <w:rsid w:val="00CB1131"/>
    <w:rsid w:val="00D1442F"/>
    <w:rsid w:val="00D679B4"/>
    <w:rsid w:val="00DA2C9B"/>
    <w:rsid w:val="00DF56EC"/>
    <w:rsid w:val="00DF7284"/>
    <w:rsid w:val="00E34FBF"/>
    <w:rsid w:val="00E42457"/>
    <w:rsid w:val="00E43F7F"/>
    <w:rsid w:val="00E70A27"/>
    <w:rsid w:val="00F34B86"/>
    <w:rsid w:val="00F90E7E"/>
    <w:rsid w:val="00FA1C5E"/>
    <w:rsid w:val="00FB023D"/>
    <w:rsid w:val="00FC03D7"/>
    <w:rsid w:val="00FD2FE6"/>
    <w:rsid w:val="00FE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87FD3291-0503-4F85-9F11-80F8B928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1C5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1C5E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1C5E"/>
    <w:rPr>
      <w:rFonts w:ascii="Calibri" w:eastAsia="Calibri" w:hAnsi="Calibri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A1C5E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1C5E"/>
    <w:rPr>
      <w:rFonts w:ascii="Calibri" w:eastAsia="Calibri" w:hAnsi="Calibri" w:cs="Times New Roman"/>
      <w:sz w:val="24"/>
      <w:szCs w:val="24"/>
    </w:rPr>
  </w:style>
  <w:style w:type="table" w:styleId="Tabellenraster">
    <w:name w:val="Table Grid"/>
    <w:basedOn w:val="NormaleTabelle"/>
    <w:uiPriority w:val="39"/>
    <w:rsid w:val="00FA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0E28DB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E28DB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4C0A9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9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972"/>
    <w:rPr>
      <w:rFonts w:ascii="Segoe UI" w:eastAsia="Calibr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B06848"/>
    <w:rPr>
      <w:rFonts w:ascii="Times New Roman" w:eastAsia="MS Mincho" w:hAnsi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06848"/>
    <w:rPr>
      <w:rFonts w:ascii="Times New Roman" w:eastAsia="MS Mincho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17E374-A1E2-4F24-8676-67A7CABA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831A11D7.dotm</Template>
  <TotalTime>0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HBM4EU VORLAGE ZUR AUFGABE 7.5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„Ich möchte nicht teilnehmen“</dc:subject>
  <dc:creator>RCN v0.6/18</dc:creator>
  <cp:keywords/>
  <dc:description/>
  <cp:lastModifiedBy>Pack, Kim</cp:lastModifiedBy>
  <cp:revision>3</cp:revision>
  <dcterms:created xsi:type="dcterms:W3CDTF">2019-01-21T11:53:00Z</dcterms:created>
  <dcterms:modified xsi:type="dcterms:W3CDTF">2019-02-14T13:44:00Z</dcterms:modified>
</cp:coreProperties>
</file>