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vertAnchor="text" w:horzAnchor="margin" w:tblpX="-635" w:tblpY="-827"/>
        <w:tblW w:w="103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133"/>
        <w:gridCol w:w="3163"/>
      </w:tblGrid>
      <w:tr w:rsidR="00FF7CD1" w:rsidRPr="00795635" w:rsidTr="00E74890">
        <w:trPr>
          <w:trHeight w:val="1903"/>
        </w:trPr>
        <w:tc>
          <w:tcPr>
            <w:tcW w:w="1842" w:type="pct"/>
            <w:vAlign w:val="center"/>
          </w:tcPr>
          <w:p w:rsidR="00FF7CD1" w:rsidRPr="00795635" w:rsidRDefault="00FF7CD1" w:rsidP="00FA4EC2">
            <w:pPr>
              <w:pStyle w:val="Kopfzeile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95635">
              <w:rPr>
                <w:rFonts w:ascii="Calibri" w:hAnsi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084832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BM4EU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pct"/>
            <w:vAlign w:val="center"/>
          </w:tcPr>
          <w:p w:rsidR="00FF7CD1" w:rsidRPr="00795635" w:rsidRDefault="00FF7CD1" w:rsidP="00FF7CD1">
            <w:pPr>
              <w:pStyle w:val="Kopfzeile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95635">
              <w:rPr>
                <w:noProof/>
                <w:color w:val="0000FF"/>
                <w:lang w:val="en-GB" w:eastAsia="en-GB"/>
              </w:rPr>
              <w:drawing>
                <wp:inline distT="0" distB="0" distL="0" distR="0">
                  <wp:extent cx="2011680" cy="9144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rizon 2020 high resolu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pct"/>
            <w:vAlign w:val="center"/>
          </w:tcPr>
          <w:p w:rsidR="00FF7CD1" w:rsidRPr="00795635" w:rsidRDefault="00FF7CD1" w:rsidP="00FA4EC2">
            <w:pPr>
              <w:pStyle w:val="Kopfzeile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95635">
              <w:rPr>
                <w:rFonts w:ascii="Calibri" w:hAnsi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481328" cy="9144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CD1" w:rsidRPr="00795635" w:rsidTr="00E74890">
        <w:trPr>
          <w:trHeight w:val="320"/>
        </w:trPr>
        <w:tc>
          <w:tcPr>
            <w:tcW w:w="5000" w:type="pct"/>
            <w:gridSpan w:val="3"/>
            <w:vAlign w:val="center"/>
          </w:tcPr>
          <w:p w:rsidR="00FF7CD1" w:rsidRPr="00795635" w:rsidRDefault="00FF7CD1" w:rsidP="00FA4EC2">
            <w:pPr>
              <w:pStyle w:val="Kopfzeile"/>
              <w:spacing w:before="120" w:after="120"/>
              <w:jc w:val="center"/>
              <w:rPr>
                <w:lang w:val="de-DE"/>
              </w:rPr>
            </w:pPr>
            <w:r w:rsidRPr="00795635">
              <w:rPr>
                <w:noProof/>
                <w:lang w:val="en-GB" w:eastAsia="en-GB"/>
              </w:rPr>
              <w:drawing>
                <wp:inline distT="0" distB="0" distL="0" distR="0">
                  <wp:extent cx="1016000" cy="731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ublicOfCypru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635">
              <w:rPr>
                <w:noProof/>
                <w:lang w:val="en-GB" w:eastAsia="en-GB"/>
              </w:rPr>
              <w:drawing>
                <wp:inline distT="0" distB="0" distL="0" distR="0">
                  <wp:extent cx="768985" cy="6758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l_logo.jpg"/>
                          <pic:cNvPicPr/>
                        </pic:nvPicPr>
                        <pic:blipFill rotWithShape="1">
                          <a:blip r:embed="rId13"/>
                          <a:srcRect b="7544"/>
                          <a:stretch/>
                        </pic:blipFill>
                        <pic:spPr bwMode="auto">
                          <a:xfrm>
                            <a:off x="0" y="0"/>
                            <a:ext cx="769522" cy="676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lang w:val="de-DE"/>
        </w:rPr>
        <w:id w:val="-1735933652"/>
        <w:docPartObj>
          <w:docPartGallery w:val="Cover Pages"/>
          <w:docPartUnique/>
        </w:docPartObj>
      </w:sdtPr>
      <w:sdtEndPr/>
      <w:sdtContent>
        <w:p w:rsidR="005E357D" w:rsidRPr="00795635" w:rsidRDefault="005E357D">
          <w:pPr>
            <w:rPr>
              <w:lang w:val="de-DE"/>
            </w:rPr>
          </w:pPr>
        </w:p>
        <w:tbl>
          <w:tblPr>
            <w:tblpPr w:leftFromText="187" w:rightFromText="187" w:vertAnchor="page" w:horzAnchor="page" w:tblpX="1201" w:tblpY="4453"/>
            <w:tblW w:w="8827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853"/>
          </w:tblGrid>
          <w:tr w:rsidR="00FF7CD1" w:rsidRPr="00795635" w:rsidTr="0029716D">
            <w:trPr>
              <w:trHeight w:val="118"/>
            </w:trPr>
            <w:sdt>
              <w:sdtPr>
                <w:rPr>
                  <w:color w:val="2E74B5" w:themeColor="accent1" w:themeShade="BF"/>
                  <w:sz w:val="24"/>
                  <w:szCs w:val="24"/>
                  <w:lang w:val="de-DE"/>
                </w:rPr>
                <w:alias w:val="Company"/>
                <w:id w:val="197802815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8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F7CD1" w:rsidRPr="00795635" w:rsidRDefault="00457671" w:rsidP="00F3411A">
                    <w:pPr>
                      <w:pStyle w:val="KeinLeerraum"/>
                      <w:rPr>
                        <w:color w:val="2E74B5" w:themeColor="accent1" w:themeShade="BF"/>
                        <w:sz w:val="24"/>
                        <w:lang w:val="de-DE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  <w:lang w:val="de-DE"/>
                      </w:rPr>
                      <w:t>HBM4EU VORLAGE ZUR AUFGABE 7.5</w:t>
                    </w:r>
                  </w:p>
                </w:tc>
              </w:sdtContent>
            </w:sdt>
          </w:tr>
          <w:tr w:rsidR="00FF7CD1" w:rsidRPr="00795635" w:rsidTr="0029716D">
            <w:trPr>
              <w:trHeight w:val="1195"/>
            </w:trPr>
            <w:tc>
              <w:tcPr>
                <w:tcW w:w="985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  <w:lang w:val="de-DE"/>
                  </w:rPr>
                  <w:alias w:val="Title"/>
                  <w:id w:val="-59231188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F7CD1" w:rsidRPr="00795635" w:rsidRDefault="00795635" w:rsidP="00F3411A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val="de-DE"/>
                      </w:rPr>
                    </w:pPr>
                    <w:r w:rsidRPr="00795635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val="de-DE"/>
                      </w:rPr>
                      <w:t>GRÜNE ANTWORTKARTE</w:t>
                    </w:r>
                  </w:p>
                </w:sdtContent>
              </w:sdt>
            </w:tc>
          </w:tr>
          <w:tr w:rsidR="00FF7CD1" w:rsidRPr="00795635" w:rsidTr="0029716D">
            <w:trPr>
              <w:trHeight w:val="123"/>
            </w:trPr>
            <w:tc>
              <w:tcPr>
                <w:tcW w:w="98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F7CD1" w:rsidRPr="00795635" w:rsidRDefault="00123919" w:rsidP="00F3411A">
                <w:pPr>
                  <w:pStyle w:val="KeinLeerraum"/>
                  <w:rPr>
                    <w:color w:val="2E74B5" w:themeColor="accent1" w:themeShade="BF"/>
                    <w:sz w:val="24"/>
                    <w:lang w:val="de-DE"/>
                  </w:rPr>
                </w:pPr>
                <w:sdt>
                  <w:sdtPr>
                    <w:rPr>
                      <w:color w:val="2E74B5" w:themeColor="accent1" w:themeShade="BF"/>
                      <w:sz w:val="24"/>
                      <w:szCs w:val="24"/>
                      <w:lang w:val="de-DE"/>
                    </w:rPr>
                    <w:alias w:val="Subtitle"/>
                    <w:id w:val="-1162998962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F3411A" w:rsidRPr="00795635">
                      <w:rPr>
                        <w:color w:val="2E74B5" w:themeColor="accent1" w:themeShade="BF"/>
                        <w:sz w:val="24"/>
                        <w:szCs w:val="24"/>
                        <w:lang w:val="de-DE"/>
                      </w:rPr>
                      <w:t>„</w:t>
                    </w:r>
                    <w:r w:rsidR="00795635" w:rsidRPr="00795635">
                      <w:rPr>
                        <w:color w:val="2E74B5" w:themeColor="accent1" w:themeShade="BF"/>
                        <w:sz w:val="24"/>
                        <w:szCs w:val="24"/>
                        <w:lang w:val="de-DE"/>
                      </w:rPr>
                      <w:t>JA</w:t>
                    </w:r>
                    <w:r w:rsidR="00F3411A" w:rsidRPr="00795635">
                      <w:rPr>
                        <w:color w:val="2E74B5" w:themeColor="accent1" w:themeShade="BF"/>
                        <w:sz w:val="24"/>
                        <w:szCs w:val="24"/>
                        <w:lang w:val="de-DE"/>
                      </w:rPr>
                      <w:t>, ich möchte teilnehmen“</w:t>
                    </w:r>
                  </w:sdtContent>
                </w:sdt>
              </w:p>
            </w:tc>
          </w:tr>
        </w:tbl>
        <w:p w:rsidR="00E74890" w:rsidRPr="00795635" w:rsidRDefault="00457671" w:rsidP="005E357D">
          <w:pPr>
            <w:rPr>
              <w:lang w:val="de-DE"/>
            </w:rPr>
            <w:sectPr w:rsidR="00E74890" w:rsidRPr="00795635" w:rsidSect="00E74890">
              <w:pgSz w:w="11900" w:h="16840"/>
              <w:pgMar w:top="720" w:right="0" w:bottom="720" w:left="0" w:header="0" w:footer="0" w:gutter="0"/>
              <w:pgNumType w:start="0"/>
              <w:cols w:num="2" w:space="708"/>
              <w:titlePg/>
              <w:docGrid w:linePitch="360"/>
            </w:sect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>
                    <wp:simplePos x="0" y="0"/>
                    <wp:positionH relativeFrom="margin">
                      <wp:posOffset>746760</wp:posOffset>
                    </wp:positionH>
                    <wp:positionV relativeFrom="paragraph">
                      <wp:posOffset>2828290</wp:posOffset>
                    </wp:positionV>
                    <wp:extent cx="6225540" cy="621030"/>
                    <wp:effectExtent l="0" t="0" r="22860" b="26670"/>
                    <wp:wrapSquare wrapText="bothSides"/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2554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671" w:rsidRPr="00F5496D" w:rsidRDefault="00457671" w:rsidP="00457671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WICHTIGE INFORMATION - BITTE VOR NUTZUNG LESEN:</w:t>
                                </w:r>
                              </w:p>
                              <w:p w:rsidR="00457671" w:rsidRPr="00F5496D" w:rsidRDefault="00457671" w:rsidP="00457671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Es handelt sich bei diesem Dokument um eine </w:t>
                                </w:r>
                                <w:r w:rsidR="00123919" w:rsidRPr="00123919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einfache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Übersetzung des englischen Originals, die weitere Anpassungen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im Text und eine Überprüfung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der Lesbarkeit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im Deutschen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benötigt!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8.8pt;margin-top:222.7pt;width:490.2pt;height:4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" fillcolor="#f2f2f2 [3052]">
                    <v:textbox>
                      <w:txbxContent>
                        <w:p w:rsidR="00457671" w:rsidRPr="00F5496D" w:rsidRDefault="00457671" w:rsidP="00457671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WICHTIGE INFORMATION - BITTE VOR NUTZUNG LESEN:</w:t>
                          </w:r>
                        </w:p>
                        <w:p w:rsidR="00457671" w:rsidRPr="00F5496D" w:rsidRDefault="00457671" w:rsidP="00457671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Es handelt sich bei diesem Dokument um eine </w:t>
                          </w:r>
                          <w:r w:rsidR="00123919" w:rsidRPr="00123919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einfache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Übersetzung des englischen Originals, die weitere Anpassungen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im Text und eine Überprüfung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der Lesbarkeit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im Deutschen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benötigt!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>
                    <wp:simplePos x="0" y="0"/>
                    <wp:positionH relativeFrom="margin">
                      <wp:posOffset>746760</wp:posOffset>
                    </wp:positionH>
                    <wp:positionV relativeFrom="paragraph">
                      <wp:posOffset>3611880</wp:posOffset>
                    </wp:positionV>
                    <wp:extent cx="6225540" cy="2392680"/>
                    <wp:effectExtent l="0" t="0" r="22860" b="26670"/>
                    <wp:wrapSquare wrapText="bothSides"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25540" cy="23926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0074" w:rsidRPr="00AF1E8D" w:rsidRDefault="00AF1E8D" w:rsidP="00AF1E8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AF1E8D">
                                  <w:rPr>
                                    <w:rFonts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ANWEISUNGEN ZUR VERWENDUNG DIESER VORLAGE</w:t>
                                </w:r>
                                <w:r w:rsidR="00D50074" w:rsidRPr="00AF1E8D">
                                  <w:rPr>
                                    <w:rFonts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: </w:t>
                                </w:r>
                              </w:p>
                              <w:p w:rsidR="00D50074" w:rsidRPr="00B42FC3" w:rsidRDefault="00AF1E8D" w:rsidP="00826A8D">
                                <w:pPr>
                                  <w:spacing w:before="120"/>
                                  <w:jc w:val="both"/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AF1E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Diese Vorlage ist eine Antwortkarte </w:t>
                                </w:r>
                                <w:r w:rsidR="00585B35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für Freiwillige</w:t>
                                </w:r>
                                <w:r w:rsidRPr="00AF1E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die an einer HBM4EU Studie teilnehmen möchten.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Vor der Verwendung entfernen Sie sämtliche </w:t>
                                </w:r>
                                <w:r w:rsidR="00795635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Anweisungen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(in blauer Kursivschrift) und passen Sie den Text und das Format ihrer Studie an. </w:t>
                                </w:r>
                                <w:r w:rsidR="001419D6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Sie können auch die </w:t>
                                </w:r>
                                <w:r w:rsid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Möglichkeit </w:t>
                                </w:r>
                                <w:r w:rsidR="001419D6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in Betracht ziehen</w:t>
                                </w:r>
                                <w:r w:rsid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, </w:t>
                                </w:r>
                                <w:r w:rsidR="001419D6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dieses Formular </w:t>
                                </w:r>
                                <w:r w:rsid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im</w:t>
                                </w:r>
                                <w:r w:rsidR="001419D6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Inter</w:t>
                                </w:r>
                                <w:r w:rsid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</w:t>
                                </w:r>
                                <w:r w:rsidR="001419D6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e</w:t>
                                </w:r>
                                <w:r w:rsid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t</w:t>
                                </w:r>
                                <w:r w:rsidR="00D50074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="00B42FC3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zur Verfügung zu stellen, sodass es man unkompliziert via ein Smartphone zurücksenden kann</w:t>
                                </w:r>
                                <w:r w:rsidR="00D50074" w:rsidRPr="00B42FC3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</w:p>
                              <w:p w:rsidR="00826A8D" w:rsidRPr="00B42FC3" w:rsidRDefault="00826A8D" w:rsidP="00826A8D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  <w:p w:rsidR="00B42FC3" w:rsidRPr="00B17531" w:rsidRDefault="00B42FC3" w:rsidP="00B42FC3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Verschlüsselung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Vorlagen 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Aufgabe 7.5 </w:t>
                                </w:r>
                              </w:p>
                              <w:p w:rsidR="00826A8D" w:rsidRPr="00B42FC3" w:rsidRDefault="00B42FC3" w:rsidP="00826A8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Den für Aufgabe 7.5 erstellten Vorlagen wurde ein Akronym zugewiesen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das in der Fußnote dargestellt wird und den Typ, die Version und das Jahr der letzten Revision gemäß der folgenden Legende bezeichnet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: </w:t>
                                </w:r>
                                <w:r w:rsidR="00826A8D"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826A8D" w:rsidRPr="00B42FC3" w:rsidRDefault="00B42FC3" w:rsidP="00826A8D">
                                <w:pPr>
                                  <w:pStyle w:val="Kommentar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TYP</w:t>
                                </w:r>
                                <w:r w:rsidR="000302FD"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:</w:t>
                                </w: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AKJ</w:t>
                                </w:r>
                                <w:r w:rsidR="00826A8D"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= </w:t>
                                </w: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Antwortkarte </w:t>
                                </w:r>
                                <w:r w:rsidR="00826A8D"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(</w:t>
                                </w: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Ja</w:t>
                                </w:r>
                                <w:r w:rsidR="000302FD"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)</w:t>
                                </w:r>
                              </w:p>
                              <w:p w:rsidR="00B42FC3" w:rsidRPr="00D20589" w:rsidRDefault="00B42FC3" w:rsidP="00B42FC3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Zielgruppe: Erw =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Erwachsene</w:t>
                                </w:r>
                              </w:p>
                              <w:p w:rsidR="00B42FC3" w:rsidRPr="00D20589" w:rsidRDefault="00B42FC3" w:rsidP="00B42FC3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VERSION: Vxx = Version Nr.</w:t>
                                </w:r>
                              </w:p>
                              <w:p w:rsidR="00826A8D" w:rsidRPr="00B42FC3" w:rsidRDefault="00B42FC3" w:rsidP="00B42FC3">
                                <w:pPr>
                                  <w:pStyle w:val="Kommentartext"/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DATUM DER LETZTEN REVISION: TT-MM-JJ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58.8pt;margin-top:284.4pt;width:490.2pt;height:18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" fillcolor="#f2f2f2 [3052]">
                    <v:textbox>
                      <w:txbxContent>
                        <w:p w:rsidR="00D50074" w:rsidRPr="00AF1E8D" w:rsidRDefault="00AF1E8D" w:rsidP="00AF1E8D">
                          <w:pPr>
                            <w:spacing w:after="120"/>
                            <w:contextualSpacing/>
                            <w:jc w:val="both"/>
                            <w:rPr>
                              <w:rFonts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AF1E8D">
                            <w:rPr>
                              <w:rFonts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ANWEISUNGEN ZUR VERWENDUNG DIESER VORLAGE</w:t>
                          </w:r>
                          <w:r w:rsidR="00D50074" w:rsidRPr="00AF1E8D">
                            <w:rPr>
                              <w:rFonts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</w:p>
                        <w:p w:rsidR="00D50074" w:rsidRPr="00B42FC3" w:rsidRDefault="00AF1E8D" w:rsidP="00826A8D">
                          <w:pPr>
                            <w:spacing w:before="120"/>
                            <w:jc w:val="both"/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AF1E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Diese Vorlage ist eine Antwortkarte </w:t>
                          </w:r>
                          <w:r w:rsidR="00585B35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für Freiwillige</w:t>
                          </w:r>
                          <w:r w:rsidRPr="00AF1E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die an einer HBM4EU Studie teilnehmen möchten.</w:t>
                          </w:r>
                          <w:r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Vor der Verwendung entfernen Sie sämtliche </w:t>
                          </w:r>
                          <w:r w:rsidR="00795635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Anweisungen</w:t>
                          </w:r>
                          <w:r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(in blauer Kursivschrift) und passen Sie den Text und das Format ihrer Studie an. </w:t>
                          </w:r>
                          <w:r w:rsidR="001419D6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Sie können auch die </w:t>
                          </w:r>
                          <w:r w:rsid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Möglichkeit </w:t>
                          </w:r>
                          <w:r w:rsidR="001419D6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in Betracht ziehen</w:t>
                          </w:r>
                          <w:r w:rsid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, </w:t>
                          </w:r>
                          <w:r w:rsidR="001419D6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dieses Formular </w:t>
                          </w:r>
                          <w:r w:rsid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im</w:t>
                          </w:r>
                          <w:r w:rsidR="001419D6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Inter</w:t>
                          </w:r>
                          <w:r w:rsid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="001419D6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e</w:t>
                          </w:r>
                          <w:r w:rsid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t</w:t>
                          </w:r>
                          <w:r w:rsidR="00D50074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B42FC3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zur Verfügung zu stellen, sodass es man unkompliziert via ein Smartphone zurücksenden kann</w:t>
                          </w:r>
                          <w:r w:rsidR="00D50074" w:rsidRPr="00B42FC3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</w:p>
                        <w:p w:rsidR="00826A8D" w:rsidRPr="00B42FC3" w:rsidRDefault="00826A8D" w:rsidP="00826A8D">
                          <w:pPr>
                            <w:spacing w:before="120"/>
                            <w:contextualSpacing/>
                            <w:jc w:val="both"/>
                            <w:rPr>
                              <w:rFonts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B42FC3" w:rsidRPr="00B17531" w:rsidRDefault="00B42FC3" w:rsidP="00B42FC3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Verschlüsselung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Vorlagen </w:t>
                          </w: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Aufgabe 7.5 </w:t>
                          </w:r>
                        </w:p>
                        <w:p w:rsidR="00826A8D" w:rsidRPr="00B42FC3" w:rsidRDefault="00B42FC3" w:rsidP="00826A8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Den für Aufgabe 7.5 erstellten Vorlagen wurde ein Akronym zugewiesen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das in der Fußnote dargestellt wird und den Typ, die Version und das Jahr der letzten Revision gemäß der folgenden Legende bezeichnet</w:t>
                          </w: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826A8D"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:rsidR="00826A8D" w:rsidRPr="00B42FC3" w:rsidRDefault="00B42FC3" w:rsidP="00826A8D">
                          <w:pPr>
                            <w:pStyle w:val="Kommentar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TYP</w:t>
                          </w:r>
                          <w:r w:rsidR="000302FD"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:</w:t>
                          </w: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AKJ</w:t>
                          </w:r>
                          <w:r w:rsidR="00826A8D"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= </w:t>
                          </w: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Antwortkarte </w:t>
                          </w:r>
                          <w:r w:rsidR="00826A8D"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(</w:t>
                          </w: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Ja</w:t>
                          </w:r>
                          <w:r w:rsidR="000302FD"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)</w:t>
                          </w:r>
                        </w:p>
                        <w:p w:rsidR="00B42FC3" w:rsidRPr="00D20589" w:rsidRDefault="00B42FC3" w:rsidP="00B42FC3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Zielgruppe: Erw =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Erwachsene</w:t>
                          </w:r>
                        </w:p>
                        <w:p w:rsidR="00B42FC3" w:rsidRPr="00D20589" w:rsidRDefault="00B42FC3" w:rsidP="00B42FC3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VERSION: Vxx = Version Nr.</w:t>
                          </w:r>
                        </w:p>
                        <w:p w:rsidR="00826A8D" w:rsidRPr="00B42FC3" w:rsidRDefault="00B42FC3" w:rsidP="00B42FC3">
                          <w:pPr>
                            <w:pStyle w:val="Kommentartext"/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DATUM DER LETZTEN REVISION: TT-MM-JJ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>
                    <wp:simplePos x="0" y="0"/>
                    <wp:positionH relativeFrom="column">
                      <wp:posOffset>5453380</wp:posOffset>
                    </wp:positionH>
                    <wp:positionV relativeFrom="paragraph">
                      <wp:posOffset>7743190</wp:posOffset>
                    </wp:positionV>
                    <wp:extent cx="1976120" cy="310515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6120" cy="31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074" w:rsidRPr="00826A8D" w:rsidRDefault="00D50074" w:rsidP="00D50074">
                                <w:pPr>
                                  <w:jc w:val="right"/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RCY</w:t>
                                </w:r>
                                <w:r w:rsidR="000302F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_AD_</w:t>
                                </w:r>
                                <w:r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 xml:space="preserve">v 0.2 / </w:t>
                                </w:r>
                                <w:r w:rsidR="00826A8D"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30.05.</w:t>
                                </w:r>
                                <w:r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429.4pt;margin-top:609.7pt;width:155.6pt;height:2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6e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hsynSVhBKYKbJdhEIe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" filled="f" stroked="f">
                    <v:textbox>
                      <w:txbxContent>
                        <w:p w:rsidR="00D50074" w:rsidRPr="00826A8D" w:rsidRDefault="00D50074" w:rsidP="00D50074">
                          <w:pPr>
                            <w:jc w:val="right"/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RCY</w:t>
                          </w:r>
                          <w:r w:rsidR="000302F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_AD_</w:t>
                          </w:r>
                          <w:r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v 0.2 / </w:t>
                          </w:r>
                          <w:r w:rsidR="00826A8D"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30.05.</w:t>
                          </w:r>
                          <w:r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18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:rsidR="005E357D" w:rsidRPr="00585B35" w:rsidRDefault="0045767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7208520</wp:posOffset>
                </wp:positionV>
                <wp:extent cx="1524000" cy="3105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86" w:rsidRPr="00826A8D" w:rsidRDefault="00DC3786" w:rsidP="00DC3786">
                            <w:pPr>
                              <w:jc w:val="right"/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RCY</w:t>
                            </w:r>
                            <w:r w:rsidR="000302F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_AD</w:t>
                            </w:r>
                            <w:r w:rsidRP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 xml:space="preserve"> v 0.2 / </w:t>
                            </w:r>
                            <w:r w:rsid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30.05.</w:t>
                            </w:r>
                            <w:r w:rsidRP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8pt;margin-top:567.6pt;width:120pt;height:2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5muQ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ZLsz9DoFp/se3MwBjoFlV6nu72T5VSMhVw0VW3ajlBwaRivILrQ3/cnV&#10;EUdbkM3wQVYQhu6MdECHWnW2ddAMBOjA0uOZGZtKaUPGEQkCMJVguwyDOI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" filled="f" stroked="f">
                <v:textbox>
                  <w:txbxContent>
                    <w:p w:rsidR="00DC3786" w:rsidRPr="00826A8D" w:rsidRDefault="00DC3786" w:rsidP="00DC3786">
                      <w:pPr>
                        <w:jc w:val="right"/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 w:rsidRP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>RCY</w:t>
                      </w:r>
                      <w:r w:rsidR="000302FD">
                        <w:rPr>
                          <w:i/>
                          <w:color w:val="808080" w:themeColor="background1" w:themeShade="80"/>
                          <w:sz w:val="18"/>
                        </w:rPr>
                        <w:t>_AD</w:t>
                      </w:r>
                      <w:r w:rsidRP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 xml:space="preserve"> v 0.2 / </w:t>
                      </w:r>
                      <w:r w:rsid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>30.05.</w:t>
                      </w:r>
                      <w:r w:rsidRP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1519535" cy="8468995"/>
                <wp:effectExtent l="0" t="0" r="2476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9535" cy="8468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0;width:907.05pt;height:666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" fillcolor="#a8d08d [1945]" strokecolor="#a8d08d [1945]" strokeweight="1pt">
                <v:path arrowok="t"/>
                <v:textbox>
                  <w:txbxContent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</w:txbxContent>
                </v:textbox>
                <w10:wrap type="square" anchorx="page"/>
              </v:shape>
            </w:pict>
          </mc:Fallback>
        </mc:AlternateContent>
      </w:r>
      <w:r w:rsidR="00DC3786" w:rsidRPr="00585B35">
        <w:rPr>
          <w:color w:val="000000" w:themeColor="text1"/>
          <w:sz w:val="28"/>
        </w:rPr>
        <w:t xml:space="preserve">HBM4EU study </w:t>
      </w:r>
      <w:r w:rsidR="00DC3786" w:rsidRPr="00585B35">
        <w:rPr>
          <w:i/>
          <w:color w:val="0070C0"/>
          <w:sz w:val="28"/>
        </w:rPr>
        <w:t xml:space="preserve">[Specify </w:t>
      </w:r>
      <w:r w:rsidR="00DC3786" w:rsidRPr="00585B35">
        <w:rPr>
          <w:color w:val="FF0000"/>
          <w:sz w:val="28"/>
        </w:rPr>
        <w:t>name of study</w:t>
      </w:r>
      <w:r w:rsidR="00DC3786" w:rsidRPr="00585B35">
        <w:rPr>
          <w:i/>
          <w:color w:val="0070C0"/>
          <w:sz w:val="28"/>
        </w:rPr>
        <w:t>]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659130</wp:posOffset>
                </wp:positionV>
                <wp:extent cx="5138420" cy="6762115"/>
                <wp:effectExtent l="19050" t="19050" r="43180" b="387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8420" cy="67621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45C" w:rsidRPr="00A82BBD" w:rsidRDefault="00A82BBD" w:rsidP="009E045C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  <w:r w:rsidRPr="00A82BBD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Danke, dass Sie die Zeit genommen h</w:t>
                            </w:r>
                            <w:r w:rsidR="00795635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aben die Informationen für Teil</w:t>
                            </w:r>
                            <w:r w:rsidRPr="00A82BBD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ne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h</w:t>
                            </w:r>
                            <w:r w:rsidRPr="00A82BBD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 xml:space="preserve">mer durchzulesen und für Ihr Interesse </w:t>
                            </w:r>
                            <w:r w:rsidR="00795635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an</w:t>
                            </w:r>
                            <w:r w:rsidRPr="00A82BBD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 xml:space="preserve"> Teilnahme an der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HBM4EU Studie</w:t>
                            </w:r>
                            <w:r w:rsidR="006A0C21" w:rsidRPr="00A82BBD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 xml:space="preserve"> </w:t>
                            </w:r>
                          </w:p>
                          <w:p w:rsidR="009E045C" w:rsidRPr="00B76559" w:rsidRDefault="009E045C" w:rsidP="009E045C">
                            <w:pPr>
                              <w:spacing w:before="120"/>
                              <w:jc w:val="center"/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</w:pPr>
                            <w:r w:rsidRPr="00B76559">
                              <w:rPr>
                                <w:color w:val="0070C0"/>
                                <w:sz w:val="28"/>
                                <w:lang w:val="de-DE"/>
                              </w:rPr>
                              <w:t>[</w:t>
                            </w:r>
                            <w:r w:rsidR="00B76559" w:rsidRPr="00B76559">
                              <w:rPr>
                                <w:color w:val="FF0000"/>
                                <w:sz w:val="28"/>
                                <w:lang w:val="de-DE"/>
                              </w:rPr>
                              <w:t>Name und Akronym/</w:t>
                            </w:r>
                            <w:r w:rsidR="00795635">
                              <w:rPr>
                                <w:color w:val="FF0000"/>
                                <w:sz w:val="28"/>
                                <w:lang w:val="de-DE"/>
                              </w:rPr>
                              <w:t>Code</w:t>
                            </w:r>
                            <w:r w:rsidR="00B76559" w:rsidRPr="00B76559">
                              <w:rPr>
                                <w:color w:val="FF0000"/>
                                <w:sz w:val="28"/>
                                <w:lang w:val="de-DE"/>
                              </w:rPr>
                              <w:t xml:space="preserve"> der Studie </w:t>
                            </w:r>
                            <w:r w:rsidR="00B76559" w:rsidRPr="00B76559"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  <w:t>angeben</w:t>
                            </w:r>
                            <w:r w:rsidRPr="00B76559">
                              <w:rPr>
                                <w:color w:val="0070C0"/>
                                <w:sz w:val="28"/>
                                <w:lang w:val="de-DE"/>
                              </w:rPr>
                              <w:t>]</w:t>
                            </w:r>
                          </w:p>
                          <w:p w:rsidR="00B76559" w:rsidRDefault="00B76559" w:rsidP="009E045C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  <w:r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Bitte teilen Sie folgende Angaben mit, sodass wir übe</w:t>
                            </w:r>
                            <w:r w:rsid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r</w:t>
                            </w:r>
                            <w:r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 xml:space="preserve">prüfen können, ob Sie die Auswahlkriterien für die Teilnahme an der Studie erfüllen </w:t>
                            </w:r>
                            <w:r w:rsidR="00464277"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und weisen Sie daraufhin, wie Sie kont</w:t>
                            </w:r>
                            <w:r w:rsid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 xml:space="preserve">aktiert werden möchten, um einen Termin mit unserem Forschungsteam zu vereinbaren. </w:t>
                            </w:r>
                          </w:p>
                          <w:p w:rsidR="00717985" w:rsidRPr="00464277" w:rsidRDefault="00464277" w:rsidP="009E045C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 xml:space="preserve">Ihre Angaben werden vertraulich aufbewahrt und nur zur Feststellung ihrer Teilnahmeberechtigung und zur Vereinbarung eines Termins verwendet. </w:t>
                            </w:r>
                          </w:p>
                          <w:p w:rsidR="00717985" w:rsidRPr="00464277" w:rsidRDefault="00717985" w:rsidP="00717985">
                            <w:pP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="0051256B" w:rsidRPr="00795635" w:rsidRDefault="00464277" w:rsidP="0051256B">
                            <w:pP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  <w:r w:rsidRPr="00795635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Vorname</w:t>
                            </w:r>
                            <w:r w:rsidR="006A0C21" w:rsidRPr="00795635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:……………………………………</w:t>
                            </w:r>
                            <w:r w:rsidRPr="00795635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Name</w:t>
                            </w:r>
                            <w:r w:rsidR="006A0C21" w:rsidRPr="00795635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……………………………………….</w:t>
                            </w:r>
                          </w:p>
                          <w:p w:rsidR="00642845" w:rsidRPr="00464277" w:rsidRDefault="00464277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  <w:r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Adresse</w:t>
                            </w:r>
                            <w:r w:rsidR="006A0C21"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 xml:space="preserve">:…………………………………….……………………………………………..… </w:t>
                            </w:r>
                          </w:p>
                          <w:p w:rsidR="00642845" w:rsidRPr="00464277" w:rsidRDefault="00464277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  <w:r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Telefonnummer</w:t>
                            </w:r>
                            <w:r w:rsidR="006A0C21"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:………………………………………</w:t>
                            </w:r>
                          </w:p>
                          <w:p w:rsidR="00F0494E" w:rsidRPr="00464277" w:rsidRDefault="00F0494E" w:rsidP="00F0494E">
                            <w:pP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="00F0494E" w:rsidRPr="00464277" w:rsidRDefault="00464277" w:rsidP="00F0494E">
                            <w:pP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  <w:r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E-Mail</w:t>
                            </w:r>
                            <w:r w:rsidR="006A0C21" w:rsidRPr="00464277"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  <w:t>: …………………………………………….…….</w:t>
                            </w:r>
                          </w:p>
                          <w:p w:rsidR="00F0494E" w:rsidRPr="00464277" w:rsidRDefault="00F0494E" w:rsidP="00F0494E">
                            <w:pPr>
                              <w:rPr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="00717985" w:rsidRPr="00464277" w:rsidRDefault="00717985" w:rsidP="00717985">
                            <w:pPr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</w:pPr>
                            <w:r w:rsidRPr="00464277">
                              <w:rPr>
                                <w:color w:val="0070C0"/>
                                <w:sz w:val="28"/>
                                <w:lang w:val="de-DE"/>
                              </w:rPr>
                              <w:t>[</w:t>
                            </w:r>
                            <w:r w:rsidR="00464277" w:rsidRPr="00464277"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  <w:t xml:space="preserve">Geben Sie die </w:t>
                            </w:r>
                            <w:r w:rsidR="00464277" w:rsidRPr="00464277">
                              <w:rPr>
                                <w:color w:val="FF0000"/>
                                <w:sz w:val="28"/>
                                <w:lang w:val="de-DE"/>
                              </w:rPr>
                              <w:t>Auswahlkriterien</w:t>
                            </w:r>
                            <w:r w:rsidR="009E045C" w:rsidRPr="00464277"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="00464277"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  <w:t xml:space="preserve">der bestimmten </w:t>
                            </w:r>
                            <w:r w:rsidRPr="00464277"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  <w:t xml:space="preserve">HBM4EU </w:t>
                            </w:r>
                            <w:r w:rsidR="00464277"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  <w:t>Studie an</w:t>
                            </w:r>
                            <w:r w:rsidR="009E045C" w:rsidRPr="00464277">
                              <w:rPr>
                                <w:i/>
                                <w:color w:val="0070C0"/>
                                <w:sz w:val="28"/>
                                <w:lang w:val="de-DE"/>
                              </w:rPr>
                              <w:t xml:space="preserve">. </w:t>
                            </w:r>
                          </w:p>
                          <w:p w:rsidR="00717985" w:rsidRPr="00464277" w:rsidRDefault="00464277" w:rsidP="00717985">
                            <w:pPr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de-DE" w:eastAsia="zh-CN"/>
                              </w:rPr>
                            </w:pPr>
                            <w:r w:rsidRPr="00464277"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de-DE" w:eastAsia="zh-CN"/>
                              </w:rPr>
                              <w:t>Einige mögliche Kr</w:t>
                            </w:r>
                            <w:r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de-DE" w:eastAsia="zh-CN"/>
                              </w:rPr>
                              <w:t>iterien</w:t>
                            </w:r>
                            <w:r w:rsidR="00717985" w:rsidRPr="00464277"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de-DE" w:eastAsia="zh-CN"/>
                              </w:rPr>
                              <w:t>:</w:t>
                            </w:r>
                          </w:p>
                          <w:p w:rsidR="00717985" w:rsidRPr="00464277" w:rsidRDefault="00464277" w:rsidP="00717985">
                            <w:pPr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</w:pPr>
                            <w:r w:rsidRPr="00464277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  <w:t>Alter</w:t>
                            </w:r>
                          </w:p>
                          <w:p w:rsidR="00717985" w:rsidRPr="00464277" w:rsidRDefault="00464277" w:rsidP="00717985">
                            <w:pPr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</w:pPr>
                            <w:r w:rsidRPr="00464277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  <w:t>Geschlecht</w:t>
                            </w:r>
                          </w:p>
                          <w:p w:rsidR="00717985" w:rsidRPr="00F3411A" w:rsidRDefault="00795635" w:rsidP="00717985">
                            <w:pPr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de-DE"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  <w:t>Dauer</w:t>
                            </w:r>
                            <w:r w:rsidR="00F3411A" w:rsidRPr="00F3411A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  <w:t xml:space="preserve"> des Aufenthalts in der Gegend </w:t>
                            </w:r>
                            <w:r w:rsidR="00F3411A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  <w:t>von</w:t>
                            </w:r>
                            <w:r w:rsidR="00717985" w:rsidRPr="00F3411A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  <w:t>…</w:t>
                            </w:r>
                            <w:r w:rsidR="009E045C" w:rsidRPr="00F3411A">
                              <w:rPr>
                                <w:rFonts w:eastAsia="Times New Roman" w:cs="Calibri"/>
                                <w:color w:val="0070C0"/>
                                <w:sz w:val="28"/>
                                <w:lang w:val="de-DE" w:eastAsia="zh-CN"/>
                              </w:rPr>
                              <w:t>]</w:t>
                            </w:r>
                          </w:p>
                          <w:p w:rsidR="00717985" w:rsidRPr="00F3411A" w:rsidRDefault="00717985" w:rsidP="00717985">
                            <w:pPr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de-DE" w:eastAsia="zh-CN"/>
                              </w:rPr>
                            </w:pPr>
                          </w:p>
                          <w:p w:rsidR="009F56EB" w:rsidRPr="00F3411A" w:rsidRDefault="009F56EB" w:rsidP="009F56EB">
                            <w:pPr>
                              <w:rPr>
                                <w:color w:val="385623" w:themeColor="accent6" w:themeShade="80"/>
                                <w:sz w:val="28"/>
                                <w:lang w:val="de-DE"/>
                              </w:rPr>
                            </w:pPr>
                          </w:p>
                          <w:p w:rsidR="00642845" w:rsidRPr="00F3411A" w:rsidRDefault="00642845">
                            <w:pPr>
                              <w:spacing w:before="24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5.45pt;margin-top:51.9pt;width:404.6pt;height:5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" filled="f" strokecolor="#e2efd9 [665]" strokeweight="4.5pt">
                <v:path arrowok="t"/>
                <v:textbox>
                  <w:txbxContent>
                    <w:p w:rsidR="009E045C" w:rsidRPr="00A82BBD" w:rsidRDefault="00A82BBD" w:rsidP="009E045C">
                      <w:pPr>
                        <w:spacing w:before="120"/>
                        <w:jc w:val="both"/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  <w:r w:rsidRPr="00A82BBD">
                        <w:rPr>
                          <w:color w:val="000000" w:themeColor="text1"/>
                          <w:sz w:val="28"/>
                          <w:lang w:val="de-DE"/>
                        </w:rPr>
                        <w:t>Danke, dass Sie die Zeit genommen h</w:t>
                      </w:r>
                      <w:r w:rsidR="00795635">
                        <w:rPr>
                          <w:color w:val="000000" w:themeColor="text1"/>
                          <w:sz w:val="28"/>
                          <w:lang w:val="de-DE"/>
                        </w:rPr>
                        <w:t>aben die Informationen für Teil</w:t>
                      </w:r>
                      <w:r w:rsidRPr="00A82BBD">
                        <w:rPr>
                          <w:color w:val="000000" w:themeColor="text1"/>
                          <w:sz w:val="28"/>
                          <w:lang w:val="de-DE"/>
                        </w:rPr>
                        <w:t>ne</w:t>
                      </w:r>
                      <w:r>
                        <w:rPr>
                          <w:color w:val="000000" w:themeColor="text1"/>
                          <w:sz w:val="28"/>
                          <w:lang w:val="de-DE"/>
                        </w:rPr>
                        <w:t>h</w:t>
                      </w:r>
                      <w:r w:rsidRPr="00A82BBD">
                        <w:rPr>
                          <w:color w:val="000000" w:themeColor="text1"/>
                          <w:sz w:val="28"/>
                          <w:lang w:val="de-DE"/>
                        </w:rPr>
                        <w:t xml:space="preserve">mer durchzulesen und für Ihr Interesse </w:t>
                      </w:r>
                      <w:r w:rsidR="00795635">
                        <w:rPr>
                          <w:color w:val="000000" w:themeColor="text1"/>
                          <w:sz w:val="28"/>
                          <w:lang w:val="de-DE"/>
                        </w:rPr>
                        <w:t>an</w:t>
                      </w:r>
                      <w:r w:rsidRPr="00A82BBD">
                        <w:rPr>
                          <w:color w:val="000000" w:themeColor="text1"/>
                          <w:sz w:val="28"/>
                          <w:lang w:val="de-DE"/>
                        </w:rPr>
                        <w:t xml:space="preserve"> Teilnahme an der </w:t>
                      </w:r>
                      <w:r>
                        <w:rPr>
                          <w:color w:val="000000" w:themeColor="text1"/>
                          <w:sz w:val="28"/>
                          <w:lang w:val="de-DE"/>
                        </w:rPr>
                        <w:t>HBM4EU Studie</w:t>
                      </w:r>
                      <w:r w:rsidR="006A0C21" w:rsidRPr="00A82BBD">
                        <w:rPr>
                          <w:color w:val="000000" w:themeColor="text1"/>
                          <w:sz w:val="28"/>
                          <w:lang w:val="de-DE"/>
                        </w:rPr>
                        <w:t xml:space="preserve"> </w:t>
                      </w:r>
                    </w:p>
                    <w:p w:rsidR="009E045C" w:rsidRPr="00B76559" w:rsidRDefault="009E045C" w:rsidP="009E045C">
                      <w:pPr>
                        <w:spacing w:before="120"/>
                        <w:jc w:val="center"/>
                        <w:rPr>
                          <w:i/>
                          <w:color w:val="0070C0"/>
                          <w:sz w:val="28"/>
                          <w:lang w:val="de-DE"/>
                        </w:rPr>
                      </w:pPr>
                      <w:r w:rsidRPr="00B76559">
                        <w:rPr>
                          <w:color w:val="0070C0"/>
                          <w:sz w:val="28"/>
                          <w:lang w:val="de-DE"/>
                        </w:rPr>
                        <w:t>[</w:t>
                      </w:r>
                      <w:r w:rsidR="00B76559" w:rsidRPr="00B76559">
                        <w:rPr>
                          <w:color w:val="FF0000"/>
                          <w:sz w:val="28"/>
                          <w:lang w:val="de-DE"/>
                        </w:rPr>
                        <w:t>Name und Akronym/</w:t>
                      </w:r>
                      <w:r w:rsidR="00795635">
                        <w:rPr>
                          <w:color w:val="FF0000"/>
                          <w:sz w:val="28"/>
                          <w:lang w:val="de-DE"/>
                        </w:rPr>
                        <w:t>Code</w:t>
                      </w:r>
                      <w:r w:rsidR="00B76559" w:rsidRPr="00B76559">
                        <w:rPr>
                          <w:color w:val="FF0000"/>
                          <w:sz w:val="28"/>
                          <w:lang w:val="de-DE"/>
                        </w:rPr>
                        <w:t xml:space="preserve"> der Studie </w:t>
                      </w:r>
                      <w:r w:rsidR="00B76559" w:rsidRPr="00B76559">
                        <w:rPr>
                          <w:i/>
                          <w:color w:val="0070C0"/>
                          <w:sz w:val="28"/>
                          <w:lang w:val="de-DE"/>
                        </w:rPr>
                        <w:t>angeben</w:t>
                      </w:r>
                      <w:r w:rsidRPr="00B76559">
                        <w:rPr>
                          <w:color w:val="0070C0"/>
                          <w:sz w:val="28"/>
                          <w:lang w:val="de-DE"/>
                        </w:rPr>
                        <w:t>]</w:t>
                      </w:r>
                    </w:p>
                    <w:p w:rsidR="00B76559" w:rsidRDefault="00B76559" w:rsidP="009E045C">
                      <w:pPr>
                        <w:spacing w:before="120"/>
                        <w:jc w:val="both"/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  <w:r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>Bitte teilen Sie folgende Angaben mit, sodass wir übe</w:t>
                      </w:r>
                      <w:r w:rsidR="00464277">
                        <w:rPr>
                          <w:color w:val="000000" w:themeColor="text1"/>
                          <w:sz w:val="28"/>
                          <w:lang w:val="de-DE"/>
                        </w:rPr>
                        <w:t>r</w:t>
                      </w:r>
                      <w:r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 xml:space="preserve">prüfen können, ob Sie die Auswahlkriterien für die Teilnahme an der Studie erfüllen </w:t>
                      </w:r>
                      <w:r w:rsidR="00464277"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>und weisen Sie daraufhin, wie Sie kont</w:t>
                      </w:r>
                      <w:r w:rsidR="00464277">
                        <w:rPr>
                          <w:color w:val="000000" w:themeColor="text1"/>
                          <w:sz w:val="28"/>
                          <w:lang w:val="de-DE"/>
                        </w:rPr>
                        <w:t xml:space="preserve">aktiert werden möchten, um einen Termin mit unserem Forschungsteam zu vereinbaren. </w:t>
                      </w:r>
                    </w:p>
                    <w:p w:rsidR="00717985" w:rsidRPr="00464277" w:rsidRDefault="00464277" w:rsidP="009E045C">
                      <w:pPr>
                        <w:spacing w:before="120"/>
                        <w:jc w:val="both"/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de-DE"/>
                        </w:rPr>
                        <w:t xml:space="preserve">Ihre Angaben werden vertraulich aufbewahrt und nur zur Feststellung ihrer Teilnahmeberechtigung und zur Vereinbarung eines Termins verwendet. </w:t>
                      </w:r>
                    </w:p>
                    <w:p w:rsidR="00717985" w:rsidRPr="00464277" w:rsidRDefault="00717985" w:rsidP="00717985">
                      <w:pPr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="0051256B" w:rsidRPr="00795635" w:rsidRDefault="00464277" w:rsidP="0051256B">
                      <w:pPr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  <w:r w:rsidRPr="00795635">
                        <w:rPr>
                          <w:color w:val="000000" w:themeColor="text1"/>
                          <w:sz w:val="28"/>
                          <w:lang w:val="de-DE"/>
                        </w:rPr>
                        <w:t>Vorname</w:t>
                      </w:r>
                      <w:r w:rsidR="006A0C21" w:rsidRPr="00795635">
                        <w:rPr>
                          <w:color w:val="000000" w:themeColor="text1"/>
                          <w:sz w:val="28"/>
                          <w:lang w:val="de-DE"/>
                        </w:rPr>
                        <w:t>:……………………………………</w:t>
                      </w:r>
                      <w:r w:rsidRPr="00795635">
                        <w:rPr>
                          <w:color w:val="000000" w:themeColor="text1"/>
                          <w:sz w:val="28"/>
                          <w:lang w:val="de-DE"/>
                        </w:rPr>
                        <w:t>Name</w:t>
                      </w:r>
                      <w:r w:rsidR="006A0C21" w:rsidRPr="00795635">
                        <w:rPr>
                          <w:color w:val="000000" w:themeColor="text1"/>
                          <w:sz w:val="28"/>
                          <w:lang w:val="de-DE"/>
                        </w:rPr>
                        <w:t>……………………………………….</w:t>
                      </w:r>
                    </w:p>
                    <w:p w:rsidR="00642845" w:rsidRPr="00464277" w:rsidRDefault="00464277">
                      <w:pPr>
                        <w:spacing w:before="240"/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  <w:r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>Adresse</w:t>
                      </w:r>
                      <w:r w:rsidR="006A0C21"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 xml:space="preserve">:…………………………………….……………………………………………..… </w:t>
                      </w:r>
                    </w:p>
                    <w:p w:rsidR="00642845" w:rsidRPr="00464277" w:rsidRDefault="00464277">
                      <w:pPr>
                        <w:spacing w:before="240"/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  <w:r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>Telefonnummer</w:t>
                      </w:r>
                      <w:r w:rsidR="006A0C21"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>:………………………………………</w:t>
                      </w:r>
                    </w:p>
                    <w:p w:rsidR="00F0494E" w:rsidRPr="00464277" w:rsidRDefault="00F0494E" w:rsidP="00F0494E">
                      <w:pPr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="00F0494E" w:rsidRPr="00464277" w:rsidRDefault="00464277" w:rsidP="00F0494E">
                      <w:pPr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  <w:r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>E-Mail</w:t>
                      </w:r>
                      <w:r w:rsidR="006A0C21" w:rsidRPr="00464277">
                        <w:rPr>
                          <w:color w:val="000000" w:themeColor="text1"/>
                          <w:sz w:val="28"/>
                          <w:lang w:val="de-DE"/>
                        </w:rPr>
                        <w:t>: …………………………………………….…….</w:t>
                      </w:r>
                    </w:p>
                    <w:p w:rsidR="00F0494E" w:rsidRPr="00464277" w:rsidRDefault="00F0494E" w:rsidP="00F0494E">
                      <w:pPr>
                        <w:rPr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="00717985" w:rsidRPr="00464277" w:rsidRDefault="00717985" w:rsidP="00717985">
                      <w:pPr>
                        <w:rPr>
                          <w:i/>
                          <w:color w:val="0070C0"/>
                          <w:sz w:val="28"/>
                          <w:lang w:val="de-DE"/>
                        </w:rPr>
                      </w:pPr>
                      <w:r w:rsidRPr="00464277">
                        <w:rPr>
                          <w:color w:val="0070C0"/>
                          <w:sz w:val="28"/>
                          <w:lang w:val="de-DE"/>
                        </w:rPr>
                        <w:t>[</w:t>
                      </w:r>
                      <w:r w:rsidR="00464277" w:rsidRPr="00464277">
                        <w:rPr>
                          <w:i/>
                          <w:color w:val="0070C0"/>
                          <w:sz w:val="28"/>
                          <w:lang w:val="de-DE"/>
                        </w:rPr>
                        <w:t xml:space="preserve">Geben Sie die </w:t>
                      </w:r>
                      <w:r w:rsidR="00464277" w:rsidRPr="00464277">
                        <w:rPr>
                          <w:color w:val="FF0000"/>
                          <w:sz w:val="28"/>
                          <w:lang w:val="de-DE"/>
                        </w:rPr>
                        <w:t>Auswahlkriterien</w:t>
                      </w:r>
                      <w:r w:rsidR="009E045C" w:rsidRPr="00464277">
                        <w:rPr>
                          <w:i/>
                          <w:color w:val="0070C0"/>
                          <w:sz w:val="28"/>
                          <w:lang w:val="de-DE"/>
                        </w:rPr>
                        <w:t xml:space="preserve"> </w:t>
                      </w:r>
                      <w:r w:rsidR="00464277">
                        <w:rPr>
                          <w:i/>
                          <w:color w:val="0070C0"/>
                          <w:sz w:val="28"/>
                          <w:lang w:val="de-DE"/>
                        </w:rPr>
                        <w:t xml:space="preserve">der bestimmten </w:t>
                      </w:r>
                      <w:r w:rsidRPr="00464277">
                        <w:rPr>
                          <w:i/>
                          <w:color w:val="0070C0"/>
                          <w:sz w:val="28"/>
                          <w:lang w:val="de-DE"/>
                        </w:rPr>
                        <w:t xml:space="preserve">HBM4EU </w:t>
                      </w:r>
                      <w:r w:rsidR="00464277">
                        <w:rPr>
                          <w:i/>
                          <w:color w:val="0070C0"/>
                          <w:sz w:val="28"/>
                          <w:lang w:val="de-DE"/>
                        </w:rPr>
                        <w:t>Studie an</w:t>
                      </w:r>
                      <w:r w:rsidR="009E045C" w:rsidRPr="00464277">
                        <w:rPr>
                          <w:i/>
                          <w:color w:val="0070C0"/>
                          <w:sz w:val="28"/>
                          <w:lang w:val="de-DE"/>
                        </w:rPr>
                        <w:t xml:space="preserve">. </w:t>
                      </w:r>
                    </w:p>
                    <w:p w:rsidR="00717985" w:rsidRPr="00464277" w:rsidRDefault="00464277" w:rsidP="00717985">
                      <w:pPr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de-DE" w:eastAsia="zh-CN"/>
                        </w:rPr>
                      </w:pPr>
                      <w:r w:rsidRPr="00464277"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de-DE" w:eastAsia="zh-CN"/>
                        </w:rPr>
                        <w:t>Einige mögliche Kr</w:t>
                      </w:r>
                      <w:r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de-DE" w:eastAsia="zh-CN"/>
                        </w:rPr>
                        <w:t>iterien</w:t>
                      </w:r>
                      <w:r w:rsidR="00717985" w:rsidRPr="00464277"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de-DE" w:eastAsia="zh-CN"/>
                        </w:rPr>
                        <w:t>:</w:t>
                      </w:r>
                    </w:p>
                    <w:p w:rsidR="00717985" w:rsidRPr="00464277" w:rsidRDefault="00464277" w:rsidP="00717985">
                      <w:pPr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</w:pPr>
                      <w:r w:rsidRPr="00464277"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  <w:t>Alter</w:t>
                      </w:r>
                    </w:p>
                    <w:p w:rsidR="00717985" w:rsidRPr="00464277" w:rsidRDefault="00464277" w:rsidP="00717985">
                      <w:pPr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</w:pPr>
                      <w:r w:rsidRPr="00464277"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  <w:t>Geschlecht</w:t>
                      </w:r>
                    </w:p>
                    <w:p w:rsidR="00717985" w:rsidRPr="00F3411A" w:rsidRDefault="00795635" w:rsidP="00717985">
                      <w:pPr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de-DE" w:eastAsia="zh-CN"/>
                        </w:rPr>
                      </w:pPr>
                      <w:r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  <w:t>Dauer</w:t>
                      </w:r>
                      <w:r w:rsidR="00F3411A" w:rsidRPr="00F3411A"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  <w:t xml:space="preserve"> des Aufenthalts in der Gegend </w:t>
                      </w:r>
                      <w:r w:rsidR="00F3411A"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  <w:t>von</w:t>
                      </w:r>
                      <w:r w:rsidR="00717985" w:rsidRPr="00F3411A"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  <w:t>…</w:t>
                      </w:r>
                      <w:r w:rsidR="009E045C" w:rsidRPr="00F3411A">
                        <w:rPr>
                          <w:rFonts w:eastAsia="Times New Roman" w:cs="Calibri"/>
                          <w:color w:val="0070C0"/>
                          <w:sz w:val="28"/>
                          <w:lang w:val="de-DE" w:eastAsia="zh-CN"/>
                        </w:rPr>
                        <w:t>]</w:t>
                      </w:r>
                    </w:p>
                    <w:p w:rsidR="00717985" w:rsidRPr="00F3411A" w:rsidRDefault="00717985" w:rsidP="00717985">
                      <w:pPr>
                        <w:rPr>
                          <w:rFonts w:eastAsia="Times New Roman" w:cs="Calibri"/>
                          <w:color w:val="FF0000"/>
                          <w:sz w:val="28"/>
                          <w:lang w:val="de-DE" w:eastAsia="zh-CN"/>
                        </w:rPr>
                      </w:pPr>
                    </w:p>
                    <w:p w:rsidR="009F56EB" w:rsidRPr="00F3411A" w:rsidRDefault="009F56EB" w:rsidP="009F56EB">
                      <w:pPr>
                        <w:rPr>
                          <w:color w:val="385623" w:themeColor="accent6" w:themeShade="80"/>
                          <w:sz w:val="28"/>
                          <w:lang w:val="de-DE"/>
                        </w:rPr>
                      </w:pPr>
                    </w:p>
                    <w:p w:rsidR="00642845" w:rsidRPr="00F3411A" w:rsidRDefault="00642845">
                      <w:pPr>
                        <w:spacing w:before="240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659130</wp:posOffset>
                </wp:positionV>
                <wp:extent cx="5017770" cy="6762115"/>
                <wp:effectExtent l="19050" t="19050" r="30480" b="387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7770" cy="67621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EB" w:rsidRPr="00795635" w:rsidRDefault="00F3411A" w:rsidP="009F56EB">
                            <w:pPr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Ich möchte in der fo</w:t>
                            </w:r>
                            <w:r w:rsidR="00795635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l</w:t>
                            </w: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genden Art und Weise kontaktiert werden </w:t>
                            </w:r>
                            <w:r w:rsidR="006A0C21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(</w:t>
                            </w: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bitte markieren Sie</w:t>
                            </w:r>
                            <w:r w:rsidR="007E702C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/</w:t>
                            </w:r>
                            <w:r w:rsidR="007E702C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füllen Sie Zutreffendes aus</w:t>
                            </w:r>
                            <w:r w:rsidR="006A0C21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):</w:t>
                            </w:r>
                          </w:p>
                          <w:p w:rsidR="00642845" w:rsidRPr="00795635" w:rsidRDefault="006A0C21">
                            <w:pPr>
                              <w:spacing w:before="24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sym w:font="Wingdings 2" w:char="F0A3"/>
                            </w:r>
                            <w:r w:rsidR="00F3411A" w:rsidRPr="007956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ab/>
                            </w:r>
                            <w:r w:rsidR="00F3411A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Telefonisch</w:t>
                            </w:r>
                          </w:p>
                          <w:p w:rsidR="00642845" w:rsidRPr="00795635" w:rsidRDefault="00F3411A" w:rsidP="00C24035">
                            <w:pPr>
                              <w:spacing w:after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Der beste Tag und Zeitpunkt, um mich zu erreichen ist</w:t>
                            </w:r>
                            <w:r w:rsidR="006A0C21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:</w:t>
                            </w:r>
                          </w:p>
                          <w:tbl>
                            <w:tblPr>
                              <w:tblStyle w:val="HellesRaster-Akzent3"/>
                              <w:tblW w:w="0" w:type="auto"/>
                              <w:tblInd w:w="4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5"/>
                              <w:gridCol w:w="1311"/>
                              <w:gridCol w:w="1311"/>
                              <w:gridCol w:w="2410"/>
                            </w:tblGrid>
                            <w:tr w:rsidR="0051256B" w:rsidRPr="00123919" w:rsidTr="006F74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Tag</w:t>
                                  </w:r>
                                </w:p>
                                <w:p w:rsidR="009F56EB" w:rsidRPr="00795635" w:rsidRDefault="009F56EB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  <w:p w:rsidR="009F56EB" w:rsidRPr="00795635" w:rsidRDefault="009F56EB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F56EB" w:rsidRPr="00795635" w:rsidRDefault="0032725E" w:rsidP="007956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Zeit</w:t>
                                  </w:r>
                                  <w:r w:rsidR="00795635"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liche V</w:t>
                                  </w: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erfügbarkeit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033858" w:rsidP="006F744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Beliebiger</w:t>
                                  </w:r>
                                  <w:r w:rsidR="00795635"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</w:t>
                                  </w:r>
                                  <w:r w:rsidR="00A82BBD"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Tag und Zeitpunkt </w:t>
                                  </w:r>
                                </w:p>
                                <w:p w:rsidR="009F56EB" w:rsidRPr="00795635" w:rsidRDefault="006A0C21" w:rsidP="0079563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(</w:t>
                                  </w:r>
                                  <w:r w:rsidR="00A82BBD"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Bitte mit „√“ </w:t>
                                  </w:r>
                                  <w:r w:rsidR="00795635"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markieren</w:t>
                                  </w: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32725E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VON</w:t>
                                  </w:r>
                                </w:p>
                                <w:p w:rsidR="009F56EB" w:rsidRPr="00795635" w:rsidRDefault="006A0C21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de-DE"/>
                                    </w:rPr>
                                    <w:t>HH:MM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32725E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BIS</w:t>
                                  </w:r>
                                </w:p>
                                <w:p w:rsidR="009F56EB" w:rsidRPr="00795635" w:rsidRDefault="006A0C21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de-DE"/>
                                    </w:rPr>
                                    <w:t>HH:MM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shd w:val="clear" w:color="auto" w:fill="C2D69B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1256B" w:rsidRPr="007956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F56EB" w:rsidRPr="00795635" w:rsidRDefault="0032725E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7956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Sonntag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F56EB" w:rsidRPr="007956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2845" w:rsidRPr="00795635" w:rsidRDefault="006A0C21">
                            <w:pPr>
                              <w:spacing w:before="240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</w:pPr>
                            <w:r w:rsidRPr="007956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sym w:font="Wingdings 2" w:char="F0A3"/>
                            </w:r>
                            <w:r w:rsidRPr="0079563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ab/>
                            </w:r>
                            <w:r w:rsidR="00A82BBD" w:rsidRPr="007956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Per E-Mail</w:t>
                            </w:r>
                          </w:p>
                          <w:p w:rsidR="00642845" w:rsidRPr="00795635" w:rsidRDefault="006A0C21">
                            <w:pPr>
                              <w:spacing w:before="240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</w:pPr>
                            <w:r w:rsidRPr="007956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sym w:font="Wingdings 2" w:char="F0A3"/>
                            </w:r>
                            <w:r w:rsidRPr="0079563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ab/>
                            </w:r>
                            <w:r w:rsidR="00A82BBD" w:rsidRPr="007956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Per Post</w:t>
                            </w:r>
                            <w:r w:rsidRPr="007956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 xml:space="preserve"> </w:t>
                            </w:r>
                          </w:p>
                          <w:p w:rsidR="00642845" w:rsidRPr="00795635" w:rsidRDefault="00642845">
                            <w:pPr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642845" w:rsidRPr="00795635" w:rsidRDefault="00642845">
                            <w:pPr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642845" w:rsidRPr="00795635" w:rsidRDefault="00F3411A" w:rsidP="002B6C8A">
                            <w:pPr>
                              <w:jc w:val="center"/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Bitte senden Sie diese Antwortkarte </w:t>
                            </w:r>
                            <w:r w:rsidR="002B6C8A" w:rsidRPr="00795635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[</w:t>
                            </w:r>
                            <w:r w:rsidR="00795635" w:rsidRPr="0079563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Person und Kontaktangabe</w:t>
                            </w:r>
                            <w:r w:rsidRPr="0079563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n </w:t>
                            </w:r>
                            <w:r w:rsidRPr="00795635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angeben</w:t>
                            </w:r>
                            <w:r w:rsidR="002B6C8A" w:rsidRPr="00795635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]</w:t>
                            </w:r>
                            <w:r w:rsidRPr="00795635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per</w:t>
                            </w:r>
                            <w:r w:rsidR="006A0C21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6A0C21" w:rsidRPr="00795635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[</w:t>
                            </w:r>
                            <w:r w:rsidRPr="00795635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geben Sie</w:t>
                            </w:r>
                            <w:r w:rsidRPr="00795635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an</w:t>
                            </w:r>
                            <w:r w:rsidRPr="0079563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, wie das Formular dem HBM4EU zurückgesandt werden soll</w:t>
                            </w:r>
                            <w:r w:rsidR="006A0C21" w:rsidRPr="00795635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]</w:t>
                            </w:r>
                            <w:r w:rsidR="006A0C21" w:rsidRPr="00795635"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91.8pt;margin-top:51.9pt;width:395.1pt;height:5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" filled="f" strokecolor="#e2efd9 [665]" strokeweight="4.5pt">
                <v:path arrowok="t"/>
                <v:textbox>
                  <w:txbxContent>
                    <w:p w:rsidR="009F56EB" w:rsidRPr="00795635" w:rsidRDefault="00F3411A" w:rsidP="009F56EB">
                      <w:pPr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Ich möchte in der fo</w:t>
                      </w:r>
                      <w:r w:rsidR="00795635"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l</w:t>
                      </w: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genden Art und Weise kontaktiert werden </w:t>
                      </w:r>
                      <w:r w:rsidR="006A0C21"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(</w:t>
                      </w: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bitte markieren Sie</w:t>
                      </w:r>
                      <w:r w:rsidR="007E702C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/</w:t>
                      </w:r>
                      <w:r w:rsidR="007E702C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füllen Sie Zutreffendes aus</w:t>
                      </w:r>
                      <w:r w:rsidR="006A0C21"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):</w:t>
                      </w:r>
                    </w:p>
                    <w:p w:rsidR="00642845" w:rsidRPr="00795635" w:rsidRDefault="006A0C21">
                      <w:pPr>
                        <w:spacing w:before="24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7956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sym w:font="Wingdings 2" w:char="F0A3"/>
                      </w:r>
                      <w:r w:rsidR="00F3411A" w:rsidRPr="007956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ab/>
                      </w:r>
                      <w:r w:rsidR="00F3411A"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Telefonisch</w:t>
                      </w:r>
                    </w:p>
                    <w:p w:rsidR="00642845" w:rsidRPr="00795635" w:rsidRDefault="00F3411A" w:rsidP="00C24035">
                      <w:pPr>
                        <w:spacing w:after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Der beste Tag und Zeitpunkt, um mich zu erreichen ist</w:t>
                      </w:r>
                      <w:r w:rsidR="006A0C21"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:</w:t>
                      </w:r>
                    </w:p>
                    <w:tbl>
                      <w:tblPr>
                        <w:tblStyle w:val="HellesRaster-Akzent3"/>
                        <w:tblW w:w="0" w:type="auto"/>
                        <w:tblInd w:w="465" w:type="dxa"/>
                        <w:tblLook w:val="04A0" w:firstRow="1" w:lastRow="0" w:firstColumn="1" w:lastColumn="0" w:noHBand="0" w:noVBand="1"/>
                      </w:tblPr>
                      <w:tblGrid>
                        <w:gridCol w:w="1585"/>
                        <w:gridCol w:w="1311"/>
                        <w:gridCol w:w="1311"/>
                        <w:gridCol w:w="2410"/>
                      </w:tblGrid>
                      <w:tr w:rsidR="0051256B" w:rsidRPr="00123919" w:rsidTr="006F74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Tag</w:t>
                            </w:r>
                          </w:p>
                          <w:p w:rsidR="009F56EB" w:rsidRPr="00795635" w:rsidRDefault="009F56EB" w:rsidP="006552D1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9F56EB" w:rsidRPr="00795635" w:rsidRDefault="009F56EB" w:rsidP="006552D1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F56EB" w:rsidRPr="00795635" w:rsidRDefault="0032725E" w:rsidP="007956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Zeit</w:t>
                            </w:r>
                            <w:r w:rsidR="00795635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liche V</w:t>
                            </w: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erfügbarkeit 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F56EB" w:rsidRPr="00795635" w:rsidRDefault="00033858" w:rsidP="006F744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Beliebiger</w:t>
                            </w:r>
                            <w:r w:rsidR="00795635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A82BBD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Tag und Zeitpunkt </w:t>
                            </w:r>
                          </w:p>
                          <w:p w:rsidR="009F56EB" w:rsidRPr="00795635" w:rsidRDefault="006A0C21" w:rsidP="0079563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(</w:t>
                            </w:r>
                            <w:r w:rsidR="00A82BBD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Bitte mit „√“ </w:t>
                            </w:r>
                            <w:r w:rsidR="00795635"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markieren</w:t>
                            </w: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)</w:t>
                            </w:r>
                          </w:p>
                        </w:tc>
                      </w:tr>
                      <w:tr w:rsidR="0051256B" w:rsidRPr="007956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32725E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VON</w:t>
                            </w:r>
                          </w:p>
                          <w:p w:rsidR="009F56EB" w:rsidRPr="00795635" w:rsidRDefault="006A0C21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HH:MM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32725E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BIS</w:t>
                            </w:r>
                          </w:p>
                          <w:p w:rsidR="009F56EB" w:rsidRPr="00795635" w:rsidRDefault="006A0C21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HH:MM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shd w:val="clear" w:color="auto" w:fill="C2D69B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51256B" w:rsidRPr="007956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51256B" w:rsidRPr="007956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51256B" w:rsidRPr="007956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51256B" w:rsidRPr="007956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51256B" w:rsidRPr="007956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51256B" w:rsidRPr="007956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51256B" w:rsidRPr="007956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F56EB" w:rsidRPr="00795635" w:rsidRDefault="0032725E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956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Sonntag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F56EB" w:rsidRPr="007956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42845" w:rsidRPr="00795635" w:rsidRDefault="006A0C21">
                      <w:pPr>
                        <w:spacing w:before="240"/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</w:pPr>
                      <w:r w:rsidRPr="007956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sym w:font="Wingdings 2" w:char="F0A3"/>
                      </w:r>
                      <w:r w:rsidRPr="0079563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ab/>
                      </w:r>
                      <w:r w:rsidR="00A82BBD" w:rsidRPr="007956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Per E-Mail</w:t>
                      </w:r>
                    </w:p>
                    <w:p w:rsidR="00642845" w:rsidRPr="00795635" w:rsidRDefault="006A0C21">
                      <w:pPr>
                        <w:spacing w:before="240"/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</w:pPr>
                      <w:r w:rsidRPr="007956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sym w:font="Wingdings 2" w:char="F0A3"/>
                      </w:r>
                      <w:r w:rsidRPr="0079563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ab/>
                      </w:r>
                      <w:r w:rsidR="00A82BBD" w:rsidRPr="007956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Per Post</w:t>
                      </w:r>
                      <w:r w:rsidRPr="007956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 xml:space="preserve"> </w:t>
                      </w:r>
                    </w:p>
                    <w:p w:rsidR="00642845" w:rsidRPr="00795635" w:rsidRDefault="00642845">
                      <w:pPr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  <w:lang w:val="de-DE"/>
                        </w:rPr>
                      </w:pPr>
                    </w:p>
                    <w:p w:rsidR="00642845" w:rsidRPr="00795635" w:rsidRDefault="00642845">
                      <w:pPr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  <w:lang w:val="de-DE"/>
                        </w:rPr>
                      </w:pPr>
                    </w:p>
                    <w:p w:rsidR="00642845" w:rsidRPr="00795635" w:rsidRDefault="00F3411A" w:rsidP="002B6C8A">
                      <w:pPr>
                        <w:jc w:val="center"/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  <w:lang w:val="de-DE"/>
                        </w:rPr>
                      </w:pP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Bitte senden Sie diese Antwortkarte </w:t>
                      </w:r>
                      <w:r w:rsidR="002B6C8A" w:rsidRPr="00795635">
                        <w:rPr>
                          <w:rFonts w:ascii="Calibri" w:hAnsi="Calibri"/>
                          <w:color w:val="0070C0"/>
                          <w:sz w:val="28"/>
                          <w:szCs w:val="28"/>
                          <w:lang w:val="de-DE"/>
                        </w:rPr>
                        <w:t>[</w:t>
                      </w:r>
                      <w:r w:rsidR="00795635" w:rsidRPr="00795635">
                        <w:rPr>
                          <w:rFonts w:ascii="Calibri" w:hAnsi="Calibri"/>
                          <w:color w:val="FF0000"/>
                          <w:sz w:val="28"/>
                          <w:szCs w:val="28"/>
                          <w:lang w:val="de-DE"/>
                        </w:rPr>
                        <w:t>Person und Kontaktangabe</w:t>
                      </w:r>
                      <w:r w:rsidRPr="00795635">
                        <w:rPr>
                          <w:rFonts w:ascii="Calibri" w:hAnsi="Calibri"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n </w:t>
                      </w:r>
                      <w:r w:rsidRPr="00795635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angeben</w:t>
                      </w:r>
                      <w:r w:rsidR="002B6C8A" w:rsidRPr="00795635">
                        <w:rPr>
                          <w:rFonts w:ascii="Calibri" w:hAnsi="Calibri"/>
                          <w:color w:val="0070C0"/>
                          <w:sz w:val="28"/>
                          <w:szCs w:val="28"/>
                          <w:lang w:val="de-DE"/>
                        </w:rPr>
                        <w:t>]</w:t>
                      </w:r>
                      <w:r w:rsidRPr="00795635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per</w:t>
                      </w:r>
                      <w:r w:rsidR="006A0C21" w:rsidRPr="007956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6A0C21" w:rsidRPr="00795635">
                        <w:rPr>
                          <w:rFonts w:ascii="Calibri" w:hAnsi="Calibri"/>
                          <w:color w:val="0070C0"/>
                          <w:sz w:val="28"/>
                          <w:szCs w:val="28"/>
                          <w:lang w:val="de-DE"/>
                        </w:rPr>
                        <w:t>[</w:t>
                      </w:r>
                      <w:r w:rsidRPr="00795635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geben Sie</w:t>
                      </w:r>
                      <w:r w:rsidRPr="00795635">
                        <w:rPr>
                          <w:rFonts w:ascii="Calibri" w:hAnsi="Calibri"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an</w:t>
                      </w:r>
                      <w:r w:rsidRPr="00795635">
                        <w:rPr>
                          <w:rFonts w:ascii="Calibri" w:hAnsi="Calibri"/>
                          <w:color w:val="FF0000"/>
                          <w:sz w:val="28"/>
                          <w:szCs w:val="28"/>
                          <w:lang w:val="de-DE"/>
                        </w:rPr>
                        <w:t>, wie das Formular dem HBM4EU zurückgesandt werden soll</w:t>
                      </w:r>
                      <w:r w:rsidR="006A0C21" w:rsidRPr="00795635">
                        <w:rPr>
                          <w:rFonts w:ascii="Calibri" w:hAnsi="Calibri"/>
                          <w:color w:val="0070C0"/>
                          <w:sz w:val="28"/>
                          <w:szCs w:val="28"/>
                          <w:lang w:val="de-DE"/>
                        </w:rPr>
                        <w:t>]</w:t>
                      </w:r>
                      <w:r w:rsidR="006A0C21" w:rsidRPr="00795635"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116840</wp:posOffset>
                </wp:positionV>
                <wp:extent cx="7889240" cy="53784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924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C68" w:rsidRPr="00A82BBD" w:rsidRDefault="00A82BBD" w:rsidP="001E2C68">
                            <w:pPr>
                              <w:jc w:val="center"/>
                              <w:rPr>
                                <w:rFonts w:ascii="Calibri" w:hAnsi="Calibri" w:cs="Apple Chancery"/>
                                <w:b/>
                                <w:color w:val="385623" w:themeColor="accent6" w:themeShade="80"/>
                                <w:sz w:val="56"/>
                                <w:szCs w:val="48"/>
                                <w:lang w:val="de-DE"/>
                              </w:rPr>
                            </w:pPr>
                            <w:r w:rsidRPr="00A82BBD">
                              <w:rPr>
                                <w:rFonts w:ascii="Calibri" w:hAnsi="Calibri" w:cs="Apple Chancery"/>
                                <w:b/>
                                <w:color w:val="385623" w:themeColor="accent6" w:themeShade="80"/>
                                <w:sz w:val="56"/>
                                <w:szCs w:val="48"/>
                                <w:lang w:val="de-DE"/>
                              </w:rPr>
                              <w:t xml:space="preserve">Grüne Antwortkarte: </w:t>
                            </w:r>
                            <w:r>
                              <w:rPr>
                                <w:rFonts w:ascii="Calibri" w:hAnsi="Calibri" w:cs="Apple Chancery"/>
                                <w:b/>
                                <w:color w:val="385623" w:themeColor="accent6" w:themeShade="80"/>
                                <w:sz w:val="56"/>
                                <w:szCs w:val="48"/>
                                <w:lang w:val="de-DE"/>
                              </w:rPr>
                              <w:t>„Ja, ich möchte teilnehmen“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7.05pt;margin-top:9.2pt;width:621.2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" filled="f" stroked="f">
                <v:path arrowok="t"/>
                <v:textbox>
                  <w:txbxContent>
                    <w:p w:rsidR="001E2C68" w:rsidRPr="00A82BBD" w:rsidRDefault="00A82BBD" w:rsidP="001E2C68">
                      <w:pPr>
                        <w:jc w:val="center"/>
                        <w:rPr>
                          <w:rFonts w:ascii="Calibri" w:hAnsi="Calibri" w:cs="Apple Chancery"/>
                          <w:b/>
                          <w:color w:val="385623" w:themeColor="accent6" w:themeShade="80"/>
                          <w:sz w:val="56"/>
                          <w:szCs w:val="48"/>
                          <w:lang w:val="de-DE"/>
                        </w:rPr>
                      </w:pPr>
                      <w:r w:rsidRPr="00A82BBD">
                        <w:rPr>
                          <w:rFonts w:ascii="Calibri" w:hAnsi="Calibri" w:cs="Apple Chancery"/>
                          <w:b/>
                          <w:color w:val="385623" w:themeColor="accent6" w:themeShade="80"/>
                          <w:sz w:val="56"/>
                          <w:szCs w:val="48"/>
                          <w:lang w:val="de-DE"/>
                        </w:rPr>
                        <w:t xml:space="preserve">Grüne Antwortkarte: </w:t>
                      </w:r>
                      <w:r>
                        <w:rPr>
                          <w:rFonts w:ascii="Calibri" w:hAnsi="Calibri" w:cs="Apple Chancery"/>
                          <w:b/>
                          <w:color w:val="385623" w:themeColor="accent6" w:themeShade="80"/>
                          <w:sz w:val="56"/>
                          <w:szCs w:val="48"/>
                          <w:lang w:val="de-DE"/>
                        </w:rPr>
                        <w:t>„Ja, ich möchte teilnehmen“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357D" w:rsidRPr="00585B35" w:rsidSect="00D50074">
      <w:pgSz w:w="16840" w:h="11900" w:orient="landscape"/>
      <w:pgMar w:top="0" w:right="720" w:bottom="0" w:left="720" w:header="0" w:footer="0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25" w:rsidRDefault="007C0C25" w:rsidP="001E2C68">
      <w:r>
        <w:separator/>
      </w:r>
    </w:p>
  </w:endnote>
  <w:endnote w:type="continuationSeparator" w:id="0">
    <w:p w:rsidR="007C0C25" w:rsidRDefault="007C0C25" w:rsidP="001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25" w:rsidRDefault="007C0C25" w:rsidP="001E2C68">
      <w:r>
        <w:separator/>
      </w:r>
    </w:p>
  </w:footnote>
  <w:footnote w:type="continuationSeparator" w:id="0">
    <w:p w:rsidR="007C0C25" w:rsidRDefault="007C0C25" w:rsidP="001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C75"/>
    <w:multiLevelType w:val="hybridMultilevel"/>
    <w:tmpl w:val="47E0C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733F5"/>
    <w:multiLevelType w:val="hybridMultilevel"/>
    <w:tmpl w:val="1D56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8"/>
    <w:rsid w:val="000302FD"/>
    <w:rsid w:val="00033091"/>
    <w:rsid w:val="00033858"/>
    <w:rsid w:val="00040AD5"/>
    <w:rsid w:val="0004640F"/>
    <w:rsid w:val="000603E0"/>
    <w:rsid w:val="000E5C53"/>
    <w:rsid w:val="000F5441"/>
    <w:rsid w:val="000F76E4"/>
    <w:rsid w:val="00123919"/>
    <w:rsid w:val="001419D6"/>
    <w:rsid w:val="001575A9"/>
    <w:rsid w:val="00166568"/>
    <w:rsid w:val="001A494D"/>
    <w:rsid w:val="001E2C68"/>
    <w:rsid w:val="00277071"/>
    <w:rsid w:val="0029716D"/>
    <w:rsid w:val="002B1145"/>
    <w:rsid w:val="002B6C8A"/>
    <w:rsid w:val="002C0C47"/>
    <w:rsid w:val="0032725E"/>
    <w:rsid w:val="0035496F"/>
    <w:rsid w:val="003D7D79"/>
    <w:rsid w:val="003F2A04"/>
    <w:rsid w:val="004133D9"/>
    <w:rsid w:val="00436FC6"/>
    <w:rsid w:val="004557FB"/>
    <w:rsid w:val="00457671"/>
    <w:rsid w:val="00460572"/>
    <w:rsid w:val="00464277"/>
    <w:rsid w:val="004B2FB7"/>
    <w:rsid w:val="004C2724"/>
    <w:rsid w:val="004D04BA"/>
    <w:rsid w:val="004E658F"/>
    <w:rsid w:val="0051256B"/>
    <w:rsid w:val="00562B4B"/>
    <w:rsid w:val="0057681F"/>
    <w:rsid w:val="00585B35"/>
    <w:rsid w:val="00591698"/>
    <w:rsid w:val="005C0692"/>
    <w:rsid w:val="005E357D"/>
    <w:rsid w:val="005F0BA9"/>
    <w:rsid w:val="006007C5"/>
    <w:rsid w:val="006152D0"/>
    <w:rsid w:val="00631F7F"/>
    <w:rsid w:val="00642845"/>
    <w:rsid w:val="006A0C21"/>
    <w:rsid w:val="006A5FC2"/>
    <w:rsid w:val="006F7444"/>
    <w:rsid w:val="00710856"/>
    <w:rsid w:val="00717985"/>
    <w:rsid w:val="00745F6F"/>
    <w:rsid w:val="00755A38"/>
    <w:rsid w:val="00770920"/>
    <w:rsid w:val="00775754"/>
    <w:rsid w:val="00795635"/>
    <w:rsid w:val="007B0FFE"/>
    <w:rsid w:val="007C0C25"/>
    <w:rsid w:val="007E702C"/>
    <w:rsid w:val="007F7553"/>
    <w:rsid w:val="00826A8D"/>
    <w:rsid w:val="0083052F"/>
    <w:rsid w:val="00841B98"/>
    <w:rsid w:val="00863BBF"/>
    <w:rsid w:val="00921B91"/>
    <w:rsid w:val="00992171"/>
    <w:rsid w:val="009A0E53"/>
    <w:rsid w:val="009A5C27"/>
    <w:rsid w:val="009C13B1"/>
    <w:rsid w:val="009E045C"/>
    <w:rsid w:val="009F56EB"/>
    <w:rsid w:val="00A82BBD"/>
    <w:rsid w:val="00AF1E8D"/>
    <w:rsid w:val="00B42FC3"/>
    <w:rsid w:val="00B44009"/>
    <w:rsid w:val="00B47939"/>
    <w:rsid w:val="00B721F2"/>
    <w:rsid w:val="00B76559"/>
    <w:rsid w:val="00BB2CD0"/>
    <w:rsid w:val="00BB5456"/>
    <w:rsid w:val="00BF523B"/>
    <w:rsid w:val="00C24035"/>
    <w:rsid w:val="00C67D21"/>
    <w:rsid w:val="00CD77F2"/>
    <w:rsid w:val="00CE5B7D"/>
    <w:rsid w:val="00D2536D"/>
    <w:rsid w:val="00D324C9"/>
    <w:rsid w:val="00D50074"/>
    <w:rsid w:val="00D55841"/>
    <w:rsid w:val="00D84AC7"/>
    <w:rsid w:val="00DC3786"/>
    <w:rsid w:val="00E11201"/>
    <w:rsid w:val="00E36A32"/>
    <w:rsid w:val="00E74890"/>
    <w:rsid w:val="00E86861"/>
    <w:rsid w:val="00EE704F"/>
    <w:rsid w:val="00EF3A7A"/>
    <w:rsid w:val="00F0494E"/>
    <w:rsid w:val="00F3411A"/>
    <w:rsid w:val="00F51837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055A1-9B36-4625-9036-D3B0AEC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B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C6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C68"/>
  </w:style>
  <w:style w:type="paragraph" w:styleId="Fuzeile">
    <w:name w:val="footer"/>
    <w:basedOn w:val="Standard"/>
    <w:link w:val="FuzeileZchn"/>
    <w:uiPriority w:val="99"/>
    <w:unhideWhenUsed/>
    <w:rsid w:val="001E2C6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C68"/>
  </w:style>
  <w:style w:type="table" w:styleId="HellesRaster-Akzent3">
    <w:name w:val="Light Grid Accent 3"/>
    <w:basedOn w:val="NormaleTabelle"/>
    <w:uiPriority w:val="62"/>
    <w:rsid w:val="00436FC6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4133D9"/>
    <w:pPr>
      <w:ind w:left="720"/>
      <w:contextualSpacing/>
    </w:pPr>
    <w:rPr>
      <w:rFonts w:ascii="Times New Roman" w:eastAsia="MS Mincho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5C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C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C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C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C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C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C27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5E357D"/>
    <w:rPr>
      <w:rFonts w:eastAsiaTheme="minorEastAsia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57D"/>
    <w:rPr>
      <w:rFonts w:eastAsiaTheme="minorEastAsia"/>
      <w:sz w:val="22"/>
      <w:szCs w:val="22"/>
    </w:rPr>
  </w:style>
  <w:style w:type="table" w:styleId="Tabellenraster">
    <w:name w:val="Table Grid"/>
    <w:basedOn w:val="NormaleTabelle"/>
    <w:uiPriority w:val="59"/>
    <w:rsid w:val="00FF7CD1"/>
    <w:rPr>
      <w:rFonts w:ascii="Helvetica" w:eastAsiaTheme="minorEastAsia" w:hAnsi="Helvetica" w:cs="Times New Roman"/>
      <w:color w:val="00000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26674CAE.dotm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GRÜNE ANTWORTKARTE</vt:lpstr>
      <vt:lpstr>GREEN REPLY CARD</vt:lpstr>
    </vt:vector>
  </TitlesOfParts>
  <Company>HBM4EU VORLAGE ZUR AUFGABE 7.5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GRÜNE ANTWORTKARTE</dc:title>
  <dc:subject>„JA, ich möchte teilnehmen“</dc:subject>
  <dc:creator>RCY v 0.2 / 18</dc:creator>
  <cp:lastModifiedBy>Pack, Kim</cp:lastModifiedBy>
  <cp:revision>3</cp:revision>
  <dcterms:created xsi:type="dcterms:W3CDTF">2019-01-21T11:51:00Z</dcterms:created>
  <dcterms:modified xsi:type="dcterms:W3CDTF">2019-02-14T13:44:00Z</dcterms:modified>
</cp:coreProperties>
</file>