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de-DE"/>
        </w:rPr>
        <w:id w:val="-209036478"/>
        <w:docPartObj>
          <w:docPartGallery w:val="Cover Pages"/>
          <w:docPartUnique/>
        </w:docPartObj>
      </w:sdtPr>
      <w:sdtEndPr>
        <w:rPr>
          <w:rFonts w:asciiTheme="majorHAnsi" w:eastAsia="MS Mincho" w:hAnsiTheme="majorHAnsi" w:cs="Calibri"/>
          <w:color w:val="auto"/>
          <w:sz w:val="24"/>
          <w:szCs w:val="24"/>
          <w:lang w:eastAsia="ar-SA"/>
        </w:rPr>
      </w:sdtEndPr>
      <w:sdtContent>
        <w:p w:rsidR="006278E4" w:rsidRPr="00562491" w:rsidRDefault="006278E4" w:rsidP="006278E4">
          <w:pPr>
            <w:rPr>
              <w:lang w:val="de-DE"/>
            </w:rPr>
          </w:pPr>
        </w:p>
        <w:tbl>
          <w:tblPr>
            <w:tblStyle w:val="Tabellenraster"/>
            <w:tblpPr w:leftFromText="180" w:rightFromText="180" w:vertAnchor="text" w:horzAnchor="margin" w:tblpXSpec="center" w:tblpY="-827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56"/>
            <w:gridCol w:w="3550"/>
            <w:gridCol w:w="2717"/>
          </w:tblGrid>
          <w:tr w:rsidR="006278E4" w:rsidRPr="00562491" w:rsidTr="00382B48">
            <w:trPr>
              <w:trHeight w:val="1903"/>
            </w:trPr>
            <w:tc>
              <w:tcPr>
                <w:tcW w:w="1842" w:type="pct"/>
                <w:vAlign w:val="center"/>
              </w:tcPr>
              <w:p w:rsidR="006278E4" w:rsidRPr="00562491" w:rsidRDefault="006278E4" w:rsidP="00382B48">
                <w:pPr>
                  <w:pStyle w:val="Kopfzeile"/>
                  <w:jc w:val="center"/>
                  <w:rPr>
                    <w:rFonts w:ascii="Calibri" w:hAnsi="Calibri" w:cs="Calibri"/>
                    <w:noProof/>
                    <w:sz w:val="20"/>
                    <w:szCs w:val="20"/>
                    <w:lang w:val="de-DE"/>
                  </w:rPr>
                </w:pPr>
                <w:r w:rsidRPr="00562491">
                  <w:rPr>
                    <w:rFonts w:ascii="Calibri" w:hAnsi="Calibri"/>
                    <w:noProof/>
                    <w:sz w:val="20"/>
                    <w:szCs w:val="20"/>
                    <w:lang w:val="en-GB" w:eastAsia="en-GB"/>
                  </w:rPr>
                  <w:drawing>
                    <wp:inline distT="0" distB="0" distL="0" distR="0">
                      <wp:extent cx="2084832" cy="91440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HBM4EU Logo.png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4832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89" w:type="pct"/>
                <w:vAlign w:val="center"/>
              </w:tcPr>
              <w:p w:rsidR="006278E4" w:rsidRPr="00562491" w:rsidRDefault="006278E4" w:rsidP="00382B48">
                <w:pPr>
                  <w:pStyle w:val="Kopfzeile"/>
                  <w:rPr>
                    <w:rFonts w:ascii="Calibri" w:hAnsi="Calibri" w:cs="Calibri"/>
                    <w:noProof/>
                    <w:sz w:val="20"/>
                    <w:szCs w:val="20"/>
                    <w:lang w:val="de-DE"/>
                  </w:rPr>
                </w:pPr>
                <w:r w:rsidRPr="00562491">
                  <w:rPr>
                    <w:noProof/>
                    <w:color w:val="0000FF"/>
                    <w:lang w:val="en-GB" w:eastAsia="en-GB"/>
                  </w:rPr>
                  <w:drawing>
                    <wp:inline distT="0" distB="0" distL="0" distR="0">
                      <wp:extent cx="2011680" cy="914400"/>
                      <wp:effectExtent l="0" t="0" r="762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Image result for horizon 2020 high resolution">
                                <a:hlinkClick r:id="rId7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9" w:type="pct"/>
                <w:vAlign w:val="center"/>
              </w:tcPr>
              <w:p w:rsidR="006278E4" w:rsidRPr="00562491" w:rsidRDefault="006278E4" w:rsidP="00382B48">
                <w:pPr>
                  <w:pStyle w:val="Kopfzeile"/>
                  <w:jc w:val="center"/>
                  <w:rPr>
                    <w:rFonts w:ascii="Calibri" w:hAnsi="Calibri" w:cs="Calibri"/>
                    <w:noProof/>
                    <w:sz w:val="20"/>
                    <w:szCs w:val="20"/>
                    <w:lang w:val="de-DE"/>
                  </w:rPr>
                </w:pPr>
                <w:r w:rsidRPr="00562491">
                  <w:rPr>
                    <w:rFonts w:ascii="Calibri" w:hAnsi="Calibri"/>
                    <w:noProof/>
                    <w:sz w:val="20"/>
                    <w:szCs w:val="20"/>
                    <w:lang w:val="en-GB" w:eastAsia="en-GB"/>
                  </w:rPr>
                  <w:drawing>
                    <wp:inline distT="0" distB="0" distL="0" distR="0">
                      <wp:extent cx="1481328" cy="914400"/>
                      <wp:effectExtent l="0" t="0" r="508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u flag.pn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1328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6278E4" w:rsidRPr="00562491" w:rsidTr="00382B48">
            <w:trPr>
              <w:trHeight w:val="320"/>
            </w:trPr>
            <w:tc>
              <w:tcPr>
                <w:tcW w:w="5000" w:type="pct"/>
                <w:gridSpan w:val="3"/>
                <w:vAlign w:val="center"/>
              </w:tcPr>
              <w:p w:rsidR="006278E4" w:rsidRPr="00562491" w:rsidRDefault="006278E4" w:rsidP="00382B48">
                <w:pPr>
                  <w:pStyle w:val="Kopfzeile"/>
                  <w:spacing w:before="120" w:after="120"/>
                  <w:jc w:val="center"/>
                  <w:rPr>
                    <w:lang w:val="de-DE"/>
                  </w:rPr>
                </w:pPr>
                <w:r w:rsidRPr="00562491"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016000" cy="73152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RepublicOfCyprus.jpg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0" cy="731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562491"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768985" cy="675860"/>
                      <wp:effectExtent l="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sgl_logo.jpg"/>
                              <pic:cNvPicPr/>
                            </pic:nvPicPr>
                            <pic:blipFill rotWithShape="1">
                              <a:blip r:embed="rId11"/>
                              <a:srcRect b="754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9522" cy="67633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278E4" w:rsidRPr="00562491" w:rsidRDefault="006278E4" w:rsidP="006278E4">
          <w:pPr>
            <w:rPr>
              <w:lang w:val="de-DE"/>
            </w:rPr>
          </w:pPr>
        </w:p>
        <w:tbl>
          <w:tblPr>
            <w:tblpPr w:leftFromText="187" w:rightFromText="187" w:vertAnchor="page" w:horzAnchor="margin" w:tblpXSpec="center" w:tblpY="6386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26"/>
          </w:tblGrid>
          <w:tr w:rsidR="006278E4" w:rsidRPr="00562491" w:rsidTr="00F5496D">
            <w:sdt>
              <w:sdtPr>
                <w:rPr>
                  <w:rFonts w:asciiTheme="majorHAnsi" w:hAnsiTheme="majorHAnsi"/>
                  <w:color w:val="365F91" w:themeColor="accent1" w:themeShade="BF"/>
                  <w:szCs w:val="24"/>
                  <w:lang w:val="de-DE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12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278E4" w:rsidRPr="00562491" w:rsidRDefault="00E7516C" w:rsidP="00F5496D">
                    <w:pPr>
                      <w:pStyle w:val="KeinLeerraum"/>
                      <w:tabs>
                        <w:tab w:val="center" w:pos="3946"/>
                      </w:tabs>
                      <w:rPr>
                        <w:color w:val="365F91" w:themeColor="accent1" w:themeShade="BF"/>
                        <w:sz w:val="24"/>
                        <w:lang w:val="de-DE"/>
                      </w:rPr>
                    </w:pPr>
                    <w:r>
                      <w:rPr>
                        <w:rFonts w:asciiTheme="majorHAnsi" w:hAnsiTheme="majorHAnsi"/>
                        <w:color w:val="365F91" w:themeColor="accent1" w:themeShade="BF"/>
                        <w:szCs w:val="24"/>
                        <w:lang w:val="de-DE"/>
                      </w:rPr>
                      <w:t>HBM4EU VORLAGE ZUR AUFGABE 7.5</w:t>
                    </w:r>
                  </w:p>
                </w:tc>
              </w:sdtContent>
            </w:sdt>
          </w:tr>
          <w:tr w:rsidR="006278E4" w:rsidRPr="00562491" w:rsidTr="00F5496D">
            <w:tc>
              <w:tcPr>
                <w:tcW w:w="812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52"/>
                    <w:szCs w:val="36"/>
                    <w:lang w:val="de-DE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6278E4" w:rsidRPr="00562491" w:rsidRDefault="003F5BD5" w:rsidP="00F5496D">
                    <w:pPr>
                      <w:pStyle w:val="KeinLeerraum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  <w:lang w:val="de-DE"/>
                      </w:rPr>
                    </w:pPr>
                    <w:r w:rsidRPr="00562491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52"/>
                        <w:szCs w:val="36"/>
                        <w:lang w:val="de-DE"/>
                      </w:rPr>
                      <w:t>EINLADUNGSSCHREIBEN</w:t>
                    </w:r>
                  </w:p>
                </w:sdtContent>
              </w:sdt>
            </w:tc>
          </w:tr>
          <w:tr w:rsidR="006278E4" w:rsidRPr="00562491" w:rsidTr="00F5496D">
            <w:sdt>
              <w:sdtPr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40"/>
                  <w:lang w:val="de-DE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12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6278E4" w:rsidRPr="00562491" w:rsidRDefault="003F5BD5" w:rsidP="00F5496D">
                    <w:pPr>
                      <w:pStyle w:val="KeinLeerraum"/>
                      <w:rPr>
                        <w:color w:val="365F91" w:themeColor="accent1" w:themeShade="BF"/>
                        <w:sz w:val="24"/>
                        <w:lang w:val="de-DE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  <w:lang w:val="de-DE"/>
                      </w:rPr>
                      <w:t>um Menschen</w:t>
                    </w:r>
                    <w:r w:rsidR="005551C1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  <w:lang w:val="de-DE"/>
                      </w:rPr>
                      <w:t xml:space="preserve"> 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  <w:lang w:val="de-DE"/>
                      </w:rPr>
                      <w:t xml:space="preserve">zur </w:t>
                    </w:r>
                    <w:r w:rsidR="005551C1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  <w:lang w:val="de-DE"/>
                      </w:rPr>
                      <w:t>Teilna</w:t>
                    </w:r>
                    <w:r w:rsidR="00D20589" w:rsidRPr="00562491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  <w:lang w:val="de-DE"/>
                      </w:rPr>
                      <w:t>hme an HBM4EU Bevölkerungs</w:t>
                    </w:r>
                    <w:r w:rsidR="00387C3D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  <w:lang w:val="de-DE"/>
                      </w:rPr>
                      <w:t>studi</w:t>
                    </w:r>
                    <w:r w:rsidR="00D20589" w:rsidRPr="00562491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  <w:lang w:val="de-DE"/>
                      </w:rPr>
                      <w:t>en</w:t>
                    </w:r>
                    <w:r w:rsidR="00387C3D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  <w:lang w:val="de-DE"/>
                      </w:rPr>
                      <w:t xml:space="preserve"> einzuladen</w:t>
                    </w:r>
                  </w:p>
                </w:tc>
              </w:sdtContent>
            </w:sdt>
          </w:tr>
        </w:tbl>
        <w:p w:rsidR="006278E4" w:rsidRPr="00562491" w:rsidRDefault="00F5496D" w:rsidP="006278E4">
          <w:pPr>
            <w:rPr>
              <w:rFonts w:asciiTheme="majorHAnsi" w:eastAsia="MS Mincho" w:hAnsiTheme="majorHAnsi" w:cs="Calibri"/>
              <w:color w:val="auto"/>
              <w:sz w:val="24"/>
              <w:szCs w:val="24"/>
              <w:lang w:val="de-DE" w:eastAsia="ar-SA"/>
            </w:rPr>
          </w:pPr>
          <w:r>
            <w:rPr>
              <w:rFonts w:asciiTheme="majorHAnsi" w:eastAsia="MS Mincho" w:hAnsiTheme="majorHAnsi" w:cs="Calibri"/>
              <w:noProof/>
              <w:color w:val="auto"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margin">
                      <wp:posOffset>-323850</wp:posOffset>
                    </wp:positionH>
                    <wp:positionV relativeFrom="paragraph">
                      <wp:posOffset>3275965</wp:posOffset>
                    </wp:positionV>
                    <wp:extent cx="6953250" cy="621030"/>
                    <wp:effectExtent l="0" t="0" r="19050" b="26670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496D" w:rsidRPr="00F5496D" w:rsidRDefault="00D91135" w:rsidP="00F5496D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WICHTIGE INFORMATION - </w:t>
                                </w:r>
                                <w:r w:rsidR="00F5496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BITTE VOR NUTZUNG LESEN:</w:t>
                                </w:r>
                              </w:p>
                              <w:p w:rsidR="00F5496D" w:rsidRPr="00F5496D" w:rsidRDefault="00F5496D" w:rsidP="00F5496D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Es handelt sich bei diesem Dokument um eine </w:t>
                                </w:r>
                                <w:bookmarkStart w:id="0" w:name="_GoBack"/>
                                <w:r w:rsidR="00E41C84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einfache</w:t>
                                </w:r>
                                <w:bookmarkEnd w:id="0"/>
                                <w:r w:rsidR="0016698C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Übersetzung des englischen Originals, die weitere Anpassungen </w:t>
                                </w:r>
                                <w:r w:rsidR="00D91135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im Text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und eine Überprüfung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der Lesbarkeit </w:t>
                                </w:r>
                                <w:r w:rsidR="00171BB1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im Deutschen 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benötigt!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5.5pt;margin-top:257.95pt;width:547.5pt;height:4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" fillcolor="#f2f2f2 [3052]">
                    <v:textbox>
                      <w:txbxContent>
                        <w:p w:rsidR="00F5496D" w:rsidRPr="00F5496D" w:rsidRDefault="00D91135" w:rsidP="00F5496D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WICHTIGE INFORMATION - </w:t>
                          </w:r>
                          <w:r w:rsidR="00F5496D"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BITTE VOR NUTZUNG LESEN:</w:t>
                          </w:r>
                        </w:p>
                        <w:p w:rsidR="00F5496D" w:rsidRPr="00F5496D" w:rsidRDefault="00F5496D" w:rsidP="00F5496D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Es handelt sich bei diesem Dokument um eine </w:t>
                          </w:r>
                          <w:bookmarkStart w:id="1" w:name="_GoBack"/>
                          <w:r w:rsidR="00E41C84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einfache</w:t>
                          </w:r>
                          <w:bookmarkEnd w:id="1"/>
                          <w:r w:rsidR="0016698C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Übersetzung des englischen Originals, die weitere Anpassungen </w:t>
                          </w:r>
                          <w:r w:rsidR="00D91135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im Text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und eine Überprüfung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der Lesbarkeit </w:t>
                          </w:r>
                          <w:r w:rsidR="00171BB1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im Deutschen 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benötigt!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cs="Apple Chancery"/>
              <w:b/>
              <w:noProof/>
              <w:color w:val="C45911"/>
              <w:sz w:val="56"/>
              <w:szCs w:val="48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>
                    <wp:simplePos x="0" y="0"/>
                    <wp:positionH relativeFrom="margin">
                      <wp:posOffset>-323850</wp:posOffset>
                    </wp:positionH>
                    <wp:positionV relativeFrom="paragraph">
                      <wp:posOffset>4036060</wp:posOffset>
                    </wp:positionV>
                    <wp:extent cx="6953250" cy="2560320"/>
                    <wp:effectExtent l="0" t="0" r="19050" b="1143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2560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78E4" w:rsidRPr="00F9274D" w:rsidRDefault="00F9274D" w:rsidP="006278E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F9274D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ANWEISUNGEN ZUR VERWENDUNG DIESER VORLAGE </w:t>
                                </w:r>
                              </w:p>
                              <w:p w:rsidR="002C4E66" w:rsidRDefault="002C4E66" w:rsidP="006278E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2C4E66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Diese ist eine Vorlage, die zur Erstellung eines </w:t>
                                </w:r>
                                <w:r w:rsidR="00387C3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S</w:t>
                                </w:r>
                                <w:r w:rsidR="00F9274D" w:rsidRPr="002C4E66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chreibens</w:t>
                                </w:r>
                                <w:r w:rsidR="00F9274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r w:rsidR="00387C3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für die Einladung von Menschen zur Teilnahme an </w:t>
                                </w:r>
                                <w:r w:rsidR="00F9274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HBM4EU Studie</w:t>
                                </w:r>
                                <w:r w:rsidR="00387C3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n</w:t>
                                </w:r>
                                <w:r w:rsidRPr="002C4E66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verwendet werden kann</w:t>
                                </w:r>
                                <w:r w:rsidR="00387C3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. Sie können sie modifizieren und dem Design</w:t>
                                </w:r>
                                <w:r w:rsidR="004F3ABF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der Studie </w:t>
                                </w:r>
                                <w:r w:rsidR="00387C3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sowie</w:t>
                                </w:r>
                                <w:r w:rsidR="004F3ABF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de</w:t>
                                </w:r>
                                <w:r w:rsidR="00387C3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n</w:t>
                                </w:r>
                                <w:r w:rsidR="004F3ABF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nationalen Erfordernisse</w:t>
                                </w:r>
                                <w:r w:rsidR="001221BA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n</w:t>
                                </w:r>
                                <w:r w:rsidR="00387C3D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anpassen</w:t>
                                </w:r>
                                <w:r w:rsidR="004F3ABF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. Zur Verwendung dieser Vorlage, ersetzen Sie den rotfarbigen Text </w:t>
                                </w:r>
                                <w:r w:rsidR="0022341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durch die</w:t>
                                </w:r>
                                <w:r w:rsidR="004F3ABF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zutreffende Formulierung</w:t>
                                </w:r>
                                <w:r w:rsidR="00D73063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und löschen Sie sämtliche Klammern / Anweisungen in </w:t>
                                </w:r>
                                <w:r w:rsid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blauer</w:t>
                                </w:r>
                                <w:r w:rsidR="00D73063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Kursivschrift</w:t>
                                </w:r>
                                <w:r w:rsidR="0022341E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aus</w:t>
                                </w:r>
                                <w:r w:rsidR="00D73063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. </w:t>
                                </w:r>
                              </w:p>
                              <w:p w:rsidR="006278E4" w:rsidRPr="00326F7B" w:rsidRDefault="006278E4" w:rsidP="006278E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</w:p>
                              <w:p w:rsidR="006278E4" w:rsidRPr="00326F7B" w:rsidRDefault="006278E4" w:rsidP="006278E4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</w:p>
                              <w:p w:rsidR="006278E4" w:rsidRPr="00B17531" w:rsidRDefault="00B17531" w:rsidP="006278E4">
                                <w:pPr>
                                  <w:spacing w:before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B17531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Verschlüsselung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der Vorlagen </w:t>
                                </w:r>
                                <w:r w:rsidR="0022341E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zur</w:t>
                                </w:r>
                                <w:r w:rsidRPr="00B17531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Aufgabe 7.5 </w:t>
                                </w:r>
                              </w:p>
                              <w:p w:rsidR="006278E4" w:rsidRPr="00B17531" w:rsidRDefault="00B17531" w:rsidP="006278E4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B1753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Den für Aufgabe 7.5 erstellten Vorlagen wurde ein Akronym zugewiesen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, das in der Fußnote dargestellt wird und den Typ, die Version und das Jahr der letzten Revision gemäß der folgenden Legende bezeichnet</w:t>
                                </w:r>
                                <w:r w:rsidR="006278E4" w:rsidRPr="00B1753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: </w:t>
                                </w:r>
                              </w:p>
                              <w:p w:rsidR="006278E4" w:rsidRPr="00D20589" w:rsidRDefault="006278E4" w:rsidP="006278E4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TYP:</w:t>
                                </w:r>
                                <w:r w:rsidR="00D20589"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="00D20589"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EinS</w:t>
                                </w:r>
                                <w:proofErr w:type="spellEnd"/>
                                <w:r w:rsidR="00D20589"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= </w:t>
                                </w:r>
                                <w:r w:rsidR="00D20589"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Einladungsschreiben </w:t>
                                </w: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:rsidR="006278E4" w:rsidRPr="00D20589" w:rsidRDefault="00D20589" w:rsidP="006278E4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Zielgruppe: </w:t>
                                </w:r>
                                <w:proofErr w:type="spellStart"/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Erw</w:t>
                                </w:r>
                                <w:proofErr w:type="spellEnd"/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=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Erwachsene</w:t>
                                </w:r>
                              </w:p>
                              <w:p w:rsidR="006278E4" w:rsidRPr="00D20589" w:rsidRDefault="00D20589" w:rsidP="006278E4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VERSION: </w:t>
                                </w:r>
                                <w:proofErr w:type="spellStart"/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Vxx</w:t>
                                </w:r>
                                <w:proofErr w:type="spellEnd"/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= Version Nr</w:t>
                                </w:r>
                                <w:r w:rsidR="006278E4"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.</w:t>
                                </w:r>
                              </w:p>
                              <w:p w:rsidR="006278E4" w:rsidRPr="00D20589" w:rsidRDefault="00D20589" w:rsidP="006278E4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DATUM DER LETZTEN REVISION: TT-MM-JJ</w:t>
                                </w:r>
                                <w:r w:rsidR="006278E4"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:rsidR="006278E4" w:rsidRPr="00D20589" w:rsidRDefault="006278E4" w:rsidP="006278E4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-25.5pt;margin-top:317.8pt;width:547.5pt;height:20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" fillcolor="#f2f2f2 [3052]">
                    <v:textbox>
                      <w:txbxContent>
                        <w:p w:rsidR="006278E4" w:rsidRPr="00F9274D" w:rsidRDefault="00F9274D" w:rsidP="006278E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F9274D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ANWEISUNGEN ZUR VERWENDUNG DIESER VORLAGE </w:t>
                          </w:r>
                        </w:p>
                        <w:p w:rsidR="002C4E66" w:rsidRDefault="002C4E66" w:rsidP="006278E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2C4E66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Diese ist eine Vorlage, die zur Erstellung eines </w:t>
                          </w:r>
                          <w:r w:rsidR="00387C3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S</w:t>
                          </w:r>
                          <w:r w:rsidR="00F9274D" w:rsidRPr="002C4E66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chreibens</w:t>
                          </w:r>
                          <w:r w:rsidR="00F9274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387C3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für die Einladung von Menschen zur Teilnahme an </w:t>
                          </w:r>
                          <w:r w:rsidR="00F9274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HBM4EU Studie</w:t>
                          </w:r>
                          <w:r w:rsidR="00387C3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n</w:t>
                          </w:r>
                          <w:r w:rsidRPr="002C4E66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verwendet werden kann</w:t>
                          </w:r>
                          <w:r w:rsidR="00387C3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. Sie können sie modifizieren und dem Design</w:t>
                          </w:r>
                          <w:r w:rsidR="004F3ABF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der Studie </w:t>
                          </w:r>
                          <w:r w:rsidR="00387C3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sowie</w:t>
                          </w:r>
                          <w:r w:rsidR="004F3ABF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de</w:t>
                          </w:r>
                          <w:r w:rsidR="00387C3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n</w:t>
                          </w:r>
                          <w:r w:rsidR="004F3ABF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nationalen Erfordernisse</w:t>
                          </w:r>
                          <w:r w:rsidR="001221BA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n</w:t>
                          </w:r>
                          <w:r w:rsidR="00387C3D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anpassen</w:t>
                          </w:r>
                          <w:r w:rsidR="004F3ABF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. Zur Verwendung dieser Vorlage, ersetzen Sie den rotfarbigen Text </w:t>
                          </w:r>
                          <w:r w:rsidR="0022341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durch die</w:t>
                          </w:r>
                          <w:r w:rsidR="004F3ABF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zutreffende Formulierung</w:t>
                          </w:r>
                          <w:r w:rsidR="00D73063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und löschen Sie sämtliche Klammern / Anweisungen in </w:t>
                          </w:r>
                          <w:r w:rsid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blauer</w:t>
                          </w:r>
                          <w:r w:rsidR="00D73063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Kursivschrift</w:t>
                          </w:r>
                          <w:r w:rsidR="0022341E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aus</w:t>
                          </w:r>
                          <w:r w:rsidR="00D73063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. </w:t>
                          </w:r>
                        </w:p>
                        <w:p w:rsidR="006278E4" w:rsidRPr="00326F7B" w:rsidRDefault="006278E4" w:rsidP="006278E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  <w:p w:rsidR="006278E4" w:rsidRPr="00326F7B" w:rsidRDefault="006278E4" w:rsidP="006278E4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  <w:p w:rsidR="006278E4" w:rsidRPr="00B17531" w:rsidRDefault="00B17531" w:rsidP="006278E4">
                          <w:pPr>
                            <w:spacing w:before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B17531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Verschlüsselung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der Vorlagen </w:t>
                          </w:r>
                          <w:r w:rsidR="0022341E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zur</w:t>
                          </w:r>
                          <w:r w:rsidRPr="00B17531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Aufgabe 7.5 </w:t>
                          </w:r>
                        </w:p>
                        <w:p w:rsidR="006278E4" w:rsidRPr="00B17531" w:rsidRDefault="00B17531" w:rsidP="006278E4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B1753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Den für Aufgabe 7.5 erstellten Vorlagen wurde ein Akronym zugewiesen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, das in der Fußnote dargestellt wird und den Typ, die Version und das Jahr der letzten Revision gemäß der folgenden Legende bezeichnet</w:t>
                          </w:r>
                          <w:r w:rsidR="006278E4" w:rsidRPr="00B1753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: </w:t>
                          </w:r>
                        </w:p>
                        <w:p w:rsidR="006278E4" w:rsidRPr="00D20589" w:rsidRDefault="006278E4" w:rsidP="006278E4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TYP:</w:t>
                          </w:r>
                          <w:r w:rsidR="00D20589"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="00D20589"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EinS</w:t>
                          </w:r>
                          <w:proofErr w:type="spellEnd"/>
                          <w:r w:rsidR="00D20589"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= </w:t>
                          </w:r>
                          <w:r w:rsidR="00D20589"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Einladungsschreiben </w:t>
                          </w: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</w:p>
                        <w:p w:rsidR="006278E4" w:rsidRPr="00D20589" w:rsidRDefault="00D20589" w:rsidP="006278E4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Zielgruppe: </w:t>
                          </w:r>
                          <w:proofErr w:type="spellStart"/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Erw</w:t>
                          </w:r>
                          <w:proofErr w:type="spellEnd"/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=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Erwachsene</w:t>
                          </w:r>
                        </w:p>
                        <w:p w:rsidR="006278E4" w:rsidRPr="00D20589" w:rsidRDefault="00D20589" w:rsidP="006278E4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VERSION: </w:t>
                          </w:r>
                          <w:proofErr w:type="spellStart"/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Vxx</w:t>
                          </w:r>
                          <w:proofErr w:type="spellEnd"/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= Version Nr</w:t>
                          </w:r>
                          <w:r w:rsidR="006278E4"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.</w:t>
                          </w:r>
                        </w:p>
                        <w:p w:rsidR="006278E4" w:rsidRPr="00D20589" w:rsidRDefault="00D20589" w:rsidP="006278E4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DATUM DER LETZTEN REVISION: TT-MM-JJ</w:t>
                          </w:r>
                          <w:r w:rsidR="006278E4"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</w:p>
                        <w:p w:rsidR="006278E4" w:rsidRPr="00D20589" w:rsidRDefault="006278E4" w:rsidP="006278E4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6278E4" w:rsidRPr="00562491">
            <w:rPr>
              <w:rFonts w:asciiTheme="majorHAnsi" w:eastAsia="MS Mincho" w:hAnsiTheme="majorHAnsi" w:cs="Calibri"/>
              <w:color w:val="auto"/>
              <w:sz w:val="24"/>
              <w:szCs w:val="24"/>
              <w:lang w:val="de-DE" w:eastAsia="ar-SA"/>
            </w:rPr>
            <w:br w:type="page"/>
          </w:r>
        </w:p>
      </w:sdtContent>
    </w:sdt>
    <w:p w:rsidR="006278E4" w:rsidRPr="00562491" w:rsidRDefault="006278E4" w:rsidP="00D20589">
      <w:pPr>
        <w:suppressAutoHyphens/>
        <w:spacing w:line="278" w:lineRule="auto"/>
        <w:ind w:left="5040" w:firstLine="1440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lastRenderedPageBreak/>
        <w:t>Name</w:t>
      </w:r>
      <w:r w:rsidR="0022341E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 der Einrichtung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</w:r>
    </w:p>
    <w:p w:rsidR="006278E4" w:rsidRPr="00562491" w:rsidRDefault="006278E4" w:rsidP="006278E4">
      <w:pPr>
        <w:suppressAutoHyphens/>
        <w:spacing w:line="278" w:lineRule="auto"/>
        <w:ind w:left="4248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</w:r>
      <w:r w:rsidR="00D20589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Adress</w:t>
      </w:r>
      <w:r w:rsidR="00D20589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e </w:t>
      </w:r>
      <w:r w:rsidR="0022341E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der Einrichtung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</w:r>
    </w:p>
    <w:p w:rsidR="006278E4" w:rsidRPr="00562491" w:rsidRDefault="006278E4" w:rsidP="006278E4">
      <w:pPr>
        <w:suppressAutoHyphens/>
        <w:spacing w:line="278" w:lineRule="auto"/>
        <w:ind w:left="5640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  <w:t>E</w:t>
      </w:r>
      <w:r w:rsidR="00D20589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-M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ail: </w:t>
      </w:r>
      <w:r w:rsidR="00D20589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Zuständige Person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ab/>
      </w:r>
    </w:p>
    <w:p w:rsidR="006278E4" w:rsidRPr="00562491" w:rsidRDefault="006278E4" w:rsidP="00FE0AA4">
      <w:pPr>
        <w:suppressAutoHyphens/>
        <w:spacing w:line="278" w:lineRule="auto"/>
        <w:ind w:left="5760" w:firstLine="720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Tel.: </w:t>
      </w:r>
      <w:r w:rsidR="00FE0AA4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der zuständigen Person 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 </w:t>
      </w:r>
    </w:p>
    <w:p w:rsidR="006278E4" w:rsidRPr="00562491" w:rsidRDefault="006278E4" w:rsidP="00FE0AA4">
      <w:pPr>
        <w:suppressAutoHyphens/>
        <w:spacing w:line="278" w:lineRule="auto"/>
        <w:ind w:left="5760" w:firstLine="720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FAX: </w:t>
      </w:r>
      <w:r w:rsidR="00FE0AA4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der zuständigen Person  </w:t>
      </w:r>
    </w:p>
    <w:p w:rsidR="006278E4" w:rsidRPr="00562491" w:rsidRDefault="0022341E" w:rsidP="006278E4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Interessent(</w:t>
      </w:r>
      <w:r w:rsidR="00FE0AA4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in</w:t>
      </w:r>
      <w:r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)-Code</w:t>
      </w:r>
      <w:r w:rsidR="006278E4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: XXX</w:t>
      </w:r>
    </w:p>
    <w:p w:rsidR="006278E4" w:rsidRPr="00562491" w:rsidRDefault="00FE0AA4" w:rsidP="006278E4">
      <w:pPr>
        <w:suppressAutoHyphens/>
        <w:spacing w:line="278" w:lineRule="auto"/>
        <w:jc w:val="right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Datum</w:t>
      </w:r>
      <w:r w:rsidR="006278E4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 XX 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Monat</w:t>
      </w:r>
      <w:r w:rsidR="006278E4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 20XX</w:t>
      </w:r>
    </w:p>
    <w:p w:rsidR="006278E4" w:rsidRPr="00562491" w:rsidRDefault="00FE0AA4" w:rsidP="006278E4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Herr</w:t>
      </w:r>
      <w:r w:rsidR="006278E4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 / 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Frau Name, Vorname </w:t>
      </w:r>
    </w:p>
    <w:p w:rsidR="006278E4" w:rsidRPr="00562491" w:rsidRDefault="00FE0AA4" w:rsidP="006278E4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Adresse </w:t>
      </w:r>
    </w:p>
    <w:p w:rsidR="006278E4" w:rsidRPr="00562491" w:rsidRDefault="00FE0AA4" w:rsidP="006278E4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</w:pP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Stadt </w:t>
      </w:r>
      <w:r w:rsidR="0022341E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/ P</w:t>
      </w:r>
      <w:r w:rsidR="0022341E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OSTLEI</w:t>
      </w:r>
      <w:r w:rsidR="0022341E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T</w:t>
      </w:r>
      <w:r w:rsidR="0022341E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ZAHL </w:t>
      </w:r>
    </w:p>
    <w:p w:rsidR="006278E4" w:rsidRPr="00562491" w:rsidRDefault="006278E4" w:rsidP="006278E4">
      <w:pPr>
        <w:suppressAutoHyphens/>
        <w:spacing w:line="278" w:lineRule="auto"/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</w:pPr>
    </w:p>
    <w:p w:rsidR="006278E4" w:rsidRPr="00562491" w:rsidRDefault="00FE0AA4" w:rsidP="006278E4">
      <w:pPr>
        <w:suppressAutoHyphens/>
        <w:jc w:val="center"/>
        <w:rPr>
          <w:rFonts w:asciiTheme="majorHAnsi" w:eastAsia="MS Mincho" w:hAnsiTheme="majorHAnsi" w:cs="Calibri"/>
          <w:b/>
          <w:color w:val="auto"/>
          <w:szCs w:val="24"/>
          <w:lang w:val="de-DE" w:eastAsia="ar-SA"/>
        </w:rPr>
      </w:pPr>
      <w:r w:rsidRPr="00562491">
        <w:rPr>
          <w:rFonts w:asciiTheme="majorHAnsi" w:eastAsia="MS Mincho" w:hAnsiTheme="majorHAnsi" w:cs="Calibri"/>
          <w:b/>
          <w:color w:val="auto"/>
          <w:szCs w:val="24"/>
          <w:lang w:val="de-DE" w:eastAsia="ar-SA"/>
        </w:rPr>
        <w:t>Einladung zur Teilnahme an der HBM4EU Human-</w:t>
      </w:r>
      <w:proofErr w:type="spellStart"/>
      <w:r w:rsidRPr="00562491">
        <w:rPr>
          <w:rFonts w:asciiTheme="majorHAnsi" w:eastAsia="MS Mincho" w:hAnsiTheme="majorHAnsi" w:cs="Calibri"/>
          <w:b/>
          <w:color w:val="auto"/>
          <w:szCs w:val="24"/>
          <w:lang w:val="de-DE" w:eastAsia="ar-SA"/>
        </w:rPr>
        <w:t>Biomonitoring</w:t>
      </w:r>
      <w:proofErr w:type="spellEnd"/>
      <w:r w:rsidRPr="00562491">
        <w:rPr>
          <w:rFonts w:asciiTheme="majorHAnsi" w:eastAsia="MS Mincho" w:hAnsiTheme="majorHAnsi" w:cs="Calibri"/>
          <w:b/>
          <w:color w:val="auto"/>
          <w:szCs w:val="24"/>
          <w:lang w:val="de-DE" w:eastAsia="ar-SA"/>
        </w:rPr>
        <w:t>-Studie</w:t>
      </w:r>
    </w:p>
    <w:p w:rsidR="006278E4" w:rsidRPr="00562491" w:rsidRDefault="006278E4" w:rsidP="006278E4">
      <w:pPr>
        <w:suppressAutoHyphens/>
        <w:jc w:val="center"/>
        <w:rPr>
          <w:rFonts w:asciiTheme="majorHAnsi" w:eastAsia="MS Mincho" w:hAnsiTheme="majorHAnsi" w:cs="Calibri"/>
          <w:b/>
          <w:color w:val="auto"/>
          <w:sz w:val="24"/>
          <w:szCs w:val="24"/>
          <w:lang w:val="de-DE" w:eastAsia="ar-SA"/>
        </w:rPr>
      </w:pPr>
    </w:p>
    <w:p w:rsidR="006278E4" w:rsidRPr="00562491" w:rsidRDefault="006278E4" w:rsidP="006278E4">
      <w:pPr>
        <w:spacing w:after="240"/>
        <w:contextualSpacing/>
        <w:jc w:val="center"/>
        <w:rPr>
          <w:rFonts w:asciiTheme="majorHAnsi" w:hAnsiTheme="majorHAnsi"/>
          <w:i/>
          <w:color w:val="0070C0"/>
          <w:sz w:val="24"/>
          <w:szCs w:val="24"/>
          <w:lang w:val="de-DE"/>
        </w:rPr>
      </w:pPr>
      <w:r w:rsidRPr="00562491">
        <w:rPr>
          <w:rFonts w:asciiTheme="majorHAnsi" w:hAnsiTheme="majorHAnsi"/>
          <w:i/>
          <w:color w:val="0070C0"/>
          <w:sz w:val="24"/>
          <w:szCs w:val="24"/>
          <w:lang w:val="de-DE"/>
        </w:rPr>
        <w:t>[</w:t>
      </w:r>
      <w:r w:rsidR="00FE0AA4" w:rsidRPr="00562491">
        <w:rPr>
          <w:rFonts w:asciiTheme="majorHAnsi" w:hAnsiTheme="majorHAnsi"/>
          <w:i/>
          <w:color w:val="0070C0"/>
          <w:sz w:val="24"/>
          <w:szCs w:val="24"/>
          <w:lang w:val="de-DE"/>
        </w:rPr>
        <w:t>Fügen Sie ein</w:t>
      </w:r>
      <w:r w:rsidR="00FE2A95" w:rsidRPr="00562491">
        <w:rPr>
          <w:rFonts w:asciiTheme="majorHAnsi" w:hAnsiTheme="majorHAnsi"/>
          <w:i/>
          <w:color w:val="0070C0"/>
          <w:sz w:val="24"/>
          <w:szCs w:val="24"/>
          <w:lang w:val="de-DE"/>
        </w:rPr>
        <w:t>e</w:t>
      </w:r>
      <w:r w:rsidR="00FE0AA4" w:rsidRPr="00562491">
        <w:rPr>
          <w:rFonts w:asciiTheme="majorHAnsi" w:hAnsiTheme="majorHAnsi"/>
          <w:i/>
          <w:color w:val="0070C0"/>
          <w:sz w:val="24"/>
          <w:szCs w:val="24"/>
          <w:lang w:val="de-DE"/>
        </w:rPr>
        <w:t xml:space="preserve"> </w:t>
      </w:r>
      <w:r w:rsidR="00FE2A95" w:rsidRPr="00562491">
        <w:rPr>
          <w:rFonts w:asciiTheme="majorHAnsi" w:hAnsiTheme="majorHAnsi"/>
          <w:i/>
          <w:color w:val="0070C0"/>
          <w:sz w:val="24"/>
          <w:szCs w:val="24"/>
          <w:lang w:val="de-DE"/>
        </w:rPr>
        <w:t xml:space="preserve">personalisierte einleitende </w:t>
      </w:r>
      <w:r w:rsidR="00C97C97">
        <w:rPr>
          <w:rFonts w:asciiTheme="majorHAnsi" w:hAnsiTheme="majorHAnsi"/>
          <w:i/>
          <w:color w:val="0070C0"/>
          <w:sz w:val="24"/>
          <w:szCs w:val="24"/>
          <w:lang w:val="de-DE"/>
        </w:rPr>
        <w:t>Mitteilung</w:t>
      </w:r>
      <w:r w:rsidR="00FE2A95" w:rsidRPr="00562491">
        <w:rPr>
          <w:rFonts w:asciiTheme="majorHAnsi" w:hAnsiTheme="majorHAnsi"/>
          <w:i/>
          <w:color w:val="0070C0"/>
          <w:sz w:val="24"/>
          <w:szCs w:val="24"/>
          <w:lang w:val="de-DE"/>
        </w:rPr>
        <w:t xml:space="preserve"> </w:t>
      </w:r>
      <w:r w:rsidR="00C97C97">
        <w:rPr>
          <w:rFonts w:asciiTheme="majorHAnsi" w:hAnsiTheme="majorHAnsi"/>
          <w:i/>
          <w:color w:val="0070C0"/>
          <w:sz w:val="24"/>
          <w:szCs w:val="24"/>
          <w:lang w:val="de-DE"/>
        </w:rPr>
        <w:t>hinzu</w:t>
      </w:r>
      <w:r w:rsidR="00FE2A95" w:rsidRPr="00562491">
        <w:rPr>
          <w:rFonts w:asciiTheme="majorHAnsi" w:hAnsiTheme="majorHAnsi"/>
          <w:i/>
          <w:color w:val="0070C0"/>
          <w:sz w:val="24"/>
          <w:szCs w:val="24"/>
          <w:lang w:val="de-DE"/>
        </w:rPr>
        <w:t xml:space="preserve">, </w:t>
      </w:r>
      <w:r w:rsidR="00C97C97">
        <w:rPr>
          <w:rFonts w:asciiTheme="majorHAnsi" w:hAnsiTheme="majorHAnsi"/>
          <w:i/>
          <w:color w:val="0070C0"/>
          <w:sz w:val="24"/>
          <w:szCs w:val="24"/>
          <w:lang w:val="de-DE"/>
        </w:rPr>
        <w:t>damit</w:t>
      </w:r>
      <w:r w:rsidR="00FE2A95" w:rsidRPr="00562491">
        <w:rPr>
          <w:rFonts w:asciiTheme="majorHAnsi" w:hAnsiTheme="majorHAnsi"/>
          <w:i/>
          <w:color w:val="0070C0"/>
          <w:sz w:val="24"/>
          <w:szCs w:val="24"/>
          <w:lang w:val="de-DE"/>
        </w:rPr>
        <w:t xml:space="preserve"> die nachstehenden Informationen für ihre Zielgruppe </w:t>
      </w:r>
      <w:r w:rsidR="00C97C97">
        <w:rPr>
          <w:rFonts w:asciiTheme="majorHAnsi" w:hAnsiTheme="majorHAnsi"/>
          <w:i/>
          <w:color w:val="0070C0"/>
          <w:sz w:val="24"/>
          <w:szCs w:val="24"/>
          <w:lang w:val="de-DE"/>
        </w:rPr>
        <w:t xml:space="preserve">bedeutsam werden und </w:t>
      </w:r>
      <w:r w:rsidR="00FE2A95" w:rsidRPr="00562491">
        <w:rPr>
          <w:rFonts w:asciiTheme="majorHAnsi" w:hAnsiTheme="majorHAnsi"/>
          <w:i/>
          <w:color w:val="0070C0"/>
          <w:sz w:val="24"/>
          <w:szCs w:val="24"/>
          <w:lang w:val="de-DE"/>
        </w:rPr>
        <w:t>ihre A</w:t>
      </w:r>
      <w:r w:rsidR="00C97C97">
        <w:rPr>
          <w:rFonts w:asciiTheme="majorHAnsi" w:hAnsiTheme="majorHAnsi"/>
          <w:i/>
          <w:color w:val="0070C0"/>
          <w:sz w:val="24"/>
          <w:szCs w:val="24"/>
          <w:lang w:val="de-DE"/>
        </w:rPr>
        <w:t xml:space="preserve">ufmerksamkeit und Interesse am </w:t>
      </w:r>
      <w:r w:rsidR="00FE2A95" w:rsidRPr="00562491">
        <w:rPr>
          <w:rFonts w:asciiTheme="majorHAnsi" w:hAnsiTheme="majorHAnsi"/>
          <w:i/>
          <w:color w:val="0070C0"/>
          <w:sz w:val="24"/>
          <w:szCs w:val="24"/>
          <w:lang w:val="de-DE"/>
        </w:rPr>
        <w:t xml:space="preserve">Weiterlesen wecken. Seien </w:t>
      </w:r>
      <w:r w:rsidR="00786682">
        <w:rPr>
          <w:rFonts w:asciiTheme="majorHAnsi" w:hAnsiTheme="majorHAnsi"/>
          <w:i/>
          <w:color w:val="0070C0"/>
          <w:sz w:val="24"/>
          <w:szCs w:val="24"/>
          <w:lang w:val="de-DE"/>
        </w:rPr>
        <w:t xml:space="preserve">Sie genau und nicht zu </w:t>
      </w:r>
      <w:r w:rsidR="00FE2A95" w:rsidRPr="00562491">
        <w:rPr>
          <w:rFonts w:asciiTheme="majorHAnsi" w:hAnsiTheme="majorHAnsi"/>
          <w:i/>
          <w:color w:val="0070C0"/>
          <w:sz w:val="24"/>
          <w:szCs w:val="24"/>
          <w:lang w:val="de-DE"/>
        </w:rPr>
        <w:t>viel versprechend.</w:t>
      </w:r>
      <w:r w:rsidRPr="00562491">
        <w:rPr>
          <w:rFonts w:asciiTheme="majorHAnsi" w:hAnsiTheme="majorHAnsi"/>
          <w:i/>
          <w:color w:val="0070C0"/>
          <w:sz w:val="24"/>
          <w:szCs w:val="24"/>
          <w:lang w:val="de-DE"/>
        </w:rPr>
        <w:t>]</w:t>
      </w:r>
    </w:p>
    <w:p w:rsidR="006278E4" w:rsidRPr="00562491" w:rsidRDefault="006278E4" w:rsidP="006278E4">
      <w:pPr>
        <w:spacing w:after="240"/>
        <w:contextualSpacing/>
        <w:jc w:val="center"/>
        <w:rPr>
          <w:rFonts w:asciiTheme="majorHAnsi" w:hAnsiTheme="majorHAnsi"/>
          <w:i/>
          <w:color w:val="0070C0"/>
          <w:sz w:val="24"/>
          <w:szCs w:val="24"/>
          <w:lang w:val="de-DE"/>
        </w:rPr>
      </w:pPr>
    </w:p>
    <w:p w:rsidR="006278E4" w:rsidRPr="00562491" w:rsidRDefault="00FE2A95" w:rsidP="00A50324">
      <w:pPr>
        <w:spacing w:before="120" w:after="120"/>
        <w:contextualSpacing/>
        <w:jc w:val="center"/>
        <w:rPr>
          <w:rFonts w:asciiTheme="majorHAnsi" w:hAnsiTheme="majorHAnsi"/>
          <w:color w:val="FF0000"/>
          <w:sz w:val="24"/>
          <w:szCs w:val="24"/>
          <w:lang w:val="de-DE"/>
        </w:rPr>
      </w:pPr>
      <w:r w:rsidRPr="00562491">
        <w:rPr>
          <w:rFonts w:asciiTheme="majorHAnsi" w:hAnsiTheme="majorHAnsi"/>
          <w:color w:val="FF0000"/>
          <w:sz w:val="24"/>
          <w:szCs w:val="24"/>
          <w:lang w:val="de-DE"/>
        </w:rPr>
        <w:t>La</w:t>
      </w:r>
      <w:r w:rsidR="00C97C97">
        <w:rPr>
          <w:rFonts w:asciiTheme="majorHAnsi" w:hAnsiTheme="majorHAnsi"/>
          <w:color w:val="FF0000"/>
          <w:sz w:val="24"/>
          <w:szCs w:val="24"/>
          <w:lang w:val="de-DE"/>
        </w:rPr>
        <w:t>ssen Sie uns gemeinsam eine gesü</w:t>
      </w:r>
      <w:r w:rsidRPr="00562491">
        <w:rPr>
          <w:rFonts w:asciiTheme="majorHAnsi" w:hAnsiTheme="majorHAnsi"/>
          <w:color w:val="FF0000"/>
          <w:sz w:val="24"/>
          <w:szCs w:val="24"/>
          <w:lang w:val="de-DE"/>
        </w:rPr>
        <w:t xml:space="preserve">ndere Zukunft gestalten, indem wir die </w:t>
      </w:r>
      <w:r w:rsidR="00C97C97">
        <w:rPr>
          <w:rFonts w:asciiTheme="majorHAnsi" w:hAnsiTheme="majorHAnsi"/>
          <w:color w:val="FF0000"/>
          <w:sz w:val="24"/>
          <w:szCs w:val="24"/>
          <w:lang w:val="de-DE"/>
        </w:rPr>
        <w:t>Exposition</w:t>
      </w:r>
      <w:r w:rsidRPr="00562491">
        <w:rPr>
          <w:rFonts w:asciiTheme="majorHAnsi" w:hAnsiTheme="majorHAnsi"/>
          <w:color w:val="FF0000"/>
          <w:sz w:val="24"/>
          <w:szCs w:val="24"/>
          <w:lang w:val="de-DE"/>
        </w:rPr>
        <w:t xml:space="preserve"> </w:t>
      </w:r>
      <w:r w:rsidR="00C97C97">
        <w:rPr>
          <w:rFonts w:asciiTheme="majorHAnsi" w:hAnsiTheme="majorHAnsi"/>
          <w:color w:val="FF0000"/>
          <w:sz w:val="24"/>
          <w:szCs w:val="24"/>
          <w:lang w:val="de-DE"/>
        </w:rPr>
        <w:t>gegenüber</w:t>
      </w:r>
      <w:r w:rsidRPr="00562491">
        <w:rPr>
          <w:rFonts w:asciiTheme="majorHAnsi" w:hAnsiTheme="majorHAnsi"/>
          <w:color w:val="FF0000"/>
          <w:sz w:val="24"/>
          <w:szCs w:val="24"/>
          <w:lang w:val="de-DE"/>
        </w:rPr>
        <w:t xml:space="preserve"> schädlichen Chemikalien vermeiden /</w:t>
      </w:r>
      <w:r w:rsidRPr="00562491">
        <w:rPr>
          <w:rFonts w:asciiTheme="majorHAnsi" w:hAnsiTheme="majorHAnsi"/>
          <w:color w:val="FF0000"/>
          <w:sz w:val="24"/>
          <w:szCs w:val="24"/>
          <w:lang w:val="de-DE"/>
        </w:rPr>
        <w:br/>
      </w:r>
      <w:r w:rsidR="00562491" w:rsidRPr="00562491">
        <w:rPr>
          <w:rFonts w:asciiTheme="majorHAnsi" w:hAnsiTheme="majorHAnsi"/>
          <w:color w:val="FF0000"/>
          <w:sz w:val="24"/>
          <w:szCs w:val="24"/>
          <w:lang w:val="de-DE"/>
        </w:rPr>
        <w:t>L</w:t>
      </w:r>
      <w:r w:rsidRPr="00562491">
        <w:rPr>
          <w:rFonts w:asciiTheme="majorHAnsi" w:hAnsiTheme="majorHAnsi"/>
          <w:color w:val="FF0000"/>
          <w:sz w:val="24"/>
          <w:szCs w:val="24"/>
          <w:lang w:val="de-DE"/>
        </w:rPr>
        <w:t>assen Sie uns unsere Gesundheit verbessern</w:t>
      </w:r>
      <w:r w:rsidR="00C97C97">
        <w:rPr>
          <w:rFonts w:asciiTheme="majorHAnsi" w:hAnsiTheme="majorHAnsi"/>
          <w:color w:val="FF0000"/>
          <w:sz w:val="24"/>
          <w:szCs w:val="24"/>
          <w:lang w:val="de-DE"/>
        </w:rPr>
        <w:t>,</w:t>
      </w:r>
      <w:r w:rsidRPr="00562491">
        <w:rPr>
          <w:rFonts w:asciiTheme="majorHAnsi" w:hAnsiTheme="majorHAnsi"/>
          <w:color w:val="FF0000"/>
          <w:sz w:val="24"/>
          <w:szCs w:val="24"/>
          <w:lang w:val="de-DE"/>
        </w:rPr>
        <w:t xml:space="preserve"> indem wird </w:t>
      </w:r>
      <w:r w:rsidR="00A50324" w:rsidRPr="00562491">
        <w:rPr>
          <w:rFonts w:asciiTheme="majorHAnsi" w:hAnsiTheme="majorHAnsi"/>
          <w:color w:val="FF0000"/>
          <w:sz w:val="24"/>
          <w:szCs w:val="24"/>
          <w:lang w:val="de-DE"/>
        </w:rPr>
        <w:t xml:space="preserve">die </w:t>
      </w:r>
      <w:r w:rsidR="00C97C97">
        <w:rPr>
          <w:rFonts w:asciiTheme="majorHAnsi" w:hAnsiTheme="majorHAnsi"/>
          <w:color w:val="FF0000"/>
          <w:sz w:val="24"/>
          <w:szCs w:val="24"/>
          <w:lang w:val="de-DE"/>
        </w:rPr>
        <w:t>Exposition</w:t>
      </w:r>
      <w:r w:rsidR="00C97C97" w:rsidRPr="00562491">
        <w:rPr>
          <w:rFonts w:asciiTheme="majorHAnsi" w:hAnsiTheme="majorHAnsi"/>
          <w:color w:val="FF0000"/>
          <w:sz w:val="24"/>
          <w:szCs w:val="24"/>
          <w:lang w:val="de-DE"/>
        </w:rPr>
        <w:t xml:space="preserve"> </w:t>
      </w:r>
      <w:r w:rsidR="00C97C97">
        <w:rPr>
          <w:rFonts w:asciiTheme="majorHAnsi" w:hAnsiTheme="majorHAnsi"/>
          <w:color w:val="FF0000"/>
          <w:sz w:val="24"/>
          <w:szCs w:val="24"/>
          <w:lang w:val="de-DE"/>
        </w:rPr>
        <w:t>gegenüber</w:t>
      </w:r>
      <w:r w:rsidR="00C97C97" w:rsidRPr="00562491">
        <w:rPr>
          <w:rFonts w:asciiTheme="majorHAnsi" w:hAnsiTheme="majorHAnsi"/>
          <w:color w:val="FF0000"/>
          <w:sz w:val="24"/>
          <w:szCs w:val="24"/>
          <w:lang w:val="de-DE"/>
        </w:rPr>
        <w:t xml:space="preserve"> </w:t>
      </w:r>
      <w:r w:rsidR="00A50324" w:rsidRPr="00562491">
        <w:rPr>
          <w:rFonts w:asciiTheme="majorHAnsi" w:hAnsiTheme="majorHAnsi"/>
          <w:color w:val="FF0000"/>
          <w:sz w:val="24"/>
          <w:szCs w:val="24"/>
          <w:lang w:val="de-DE"/>
        </w:rPr>
        <w:t>schädlichen Chemikalien vermeiden</w:t>
      </w:r>
    </w:p>
    <w:p w:rsidR="00A50324" w:rsidRPr="00562491" w:rsidRDefault="00A50324" w:rsidP="00A50324">
      <w:pPr>
        <w:spacing w:before="120" w:after="120"/>
        <w:contextualSpacing/>
        <w:jc w:val="center"/>
        <w:rPr>
          <w:rFonts w:asciiTheme="majorHAnsi" w:eastAsia="MS Mincho" w:hAnsiTheme="majorHAnsi" w:cs="Calibri"/>
          <w:b/>
          <w:i/>
          <w:color w:val="auto"/>
          <w:sz w:val="24"/>
          <w:szCs w:val="24"/>
          <w:lang w:val="de-DE" w:eastAsia="ar-SA"/>
        </w:rPr>
      </w:pPr>
    </w:p>
    <w:p w:rsidR="006278E4" w:rsidRPr="00562491" w:rsidRDefault="00A50324" w:rsidP="006278E4">
      <w:pPr>
        <w:suppressAutoHyphens/>
        <w:spacing w:before="120" w:after="120"/>
        <w:rPr>
          <w:rFonts w:asciiTheme="majorHAnsi" w:eastAsia="MS Mincho" w:hAnsiTheme="majorHAnsi" w:cs="Calibri"/>
          <w:i/>
          <w:color w:val="auto"/>
          <w:sz w:val="24"/>
          <w:szCs w:val="24"/>
          <w:lang w:val="de-DE" w:eastAsia="ar-SA"/>
        </w:rPr>
      </w:pP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Sehr 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geehrter Herr</w:t>
      </w:r>
      <w:r w:rsidR="006278E4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 / 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geehrte Frau </w:t>
      </w:r>
      <w:r w:rsidR="006278E4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[</w:t>
      </w:r>
      <w:r w:rsidRPr="00562491">
        <w:rPr>
          <w:rFonts w:asciiTheme="majorHAnsi" w:eastAsia="MS Mincho" w:hAnsiTheme="majorHAnsi" w:cs="Calibri"/>
          <w:i/>
          <w:color w:val="FF0000"/>
          <w:sz w:val="24"/>
          <w:szCs w:val="24"/>
          <w:lang w:val="de-DE" w:eastAsia="ar-SA"/>
        </w:rPr>
        <w:t>Name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]</w:t>
      </w:r>
      <w:r w:rsidR="006278E4" w:rsidRPr="00562491">
        <w:rPr>
          <w:rFonts w:asciiTheme="majorHAnsi" w:eastAsia="MS Mincho" w:hAnsiTheme="majorHAnsi" w:cs="Calibri"/>
          <w:i/>
          <w:color w:val="FF0000"/>
          <w:sz w:val="24"/>
          <w:szCs w:val="24"/>
          <w:lang w:val="de-DE" w:eastAsia="ar-SA"/>
        </w:rPr>
        <w:t xml:space="preserve">, </w:t>
      </w:r>
    </w:p>
    <w:p w:rsidR="006278E4" w:rsidRPr="00562491" w:rsidRDefault="00326F7B" w:rsidP="006278E4">
      <w:pPr>
        <w:suppressAutoHyphens/>
        <w:spacing w:before="120"/>
        <w:jc w:val="both"/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</w:pP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wir</w:t>
      </w:r>
      <w:r w:rsidR="006278E4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</w:t>
      </w: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möchten Sie einladen, in HBM4EU (Human-</w:t>
      </w:r>
      <w:proofErr w:type="spellStart"/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Biomonitoring</w:t>
      </w:r>
      <w:proofErr w:type="spellEnd"/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</w:t>
      </w:r>
      <w:r w:rsidR="002F5E25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für</w:t>
      </w: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Europa), eine Studie die abzielt, die </w:t>
      </w:r>
      <w:r w:rsidR="003961F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Exposition</w:t>
      </w: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von Menschen </w:t>
      </w:r>
      <w:r w:rsidR="003961F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gegenüber</w:t>
      </w: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[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Umweltchemikalien</w:t>
      </w:r>
      <w:r w:rsidR="003961F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]</w:t>
      </w: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zu untersuchen, teilzunehmen. In </w:t>
      </w:r>
      <w:r w:rsidR="006278E4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[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Ihr Land</w:t>
      </w:r>
      <w:r w:rsidR="006278E4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], </w:t>
      </w:r>
      <w:r w:rsidR="00686AB8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das</w:t>
      </w:r>
      <w:r w:rsidR="006278E4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[</w:t>
      </w:r>
      <w:r w:rsidR="00686AB8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Ministerium von</w:t>
      </w:r>
      <w:r w:rsidR="006278E4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 xml:space="preserve"> (</w:t>
      </w:r>
      <w:r w:rsidR="003961F3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de</w:t>
      </w:r>
      <w:r w:rsidR="00686AB8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s Landes</w:t>
      </w:r>
      <w:r w:rsidR="006278E4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) (Program</w:t>
      </w:r>
      <w:r w:rsidR="003961F3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m</w:t>
      </w:r>
      <w:r w:rsidR="00686AB8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besitzer</w:t>
      </w:r>
      <w:r w:rsidR="006278E4"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)</w:t>
      </w:r>
      <w:r w:rsidR="006278E4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]</w:t>
      </w:r>
      <w:r w:rsidR="00686AB8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ist für die Durchführung dieser Studie verantwortlich.</w:t>
      </w:r>
    </w:p>
    <w:p w:rsidR="00686AB8" w:rsidRPr="00562491" w:rsidRDefault="00686AB8" w:rsidP="006278E4">
      <w:pPr>
        <w:spacing w:before="120"/>
        <w:jc w:val="both"/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</w:pP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Ihre Teilnahme ist von wesentlicher Bedeutung und wird </w:t>
      </w:r>
      <w:r w:rsidR="003961F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dazu beitrage</w:t>
      </w:r>
      <w:r w:rsidR="00786682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n</w:t>
      </w: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, die </w:t>
      </w:r>
      <w:r w:rsidR="003961F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Exposition</w:t>
      </w: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von Menschen </w:t>
      </w:r>
      <w:r w:rsidR="003961F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gegenüber</w:t>
      </w: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Chemikalien landesweit und europaweit mittels Gesetze und Interventionen zu kontrollieren. </w:t>
      </w:r>
      <w:r w:rsidR="001D4652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Durch Ihre Beteiligung wird HBM4EU bei Sensibilisierung der Bevölkerung helfen und Handlungen für die Vermeidung der </w:t>
      </w:r>
      <w:r w:rsidR="003961F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Exposition</w:t>
      </w:r>
      <w:r w:rsidR="003961F3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</w:t>
      </w:r>
      <w:r w:rsidR="003961F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gegenüber</w:t>
      </w:r>
      <w:r w:rsidR="003961F3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</w:t>
      </w:r>
      <w:r w:rsidR="001D4652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schädlichen Chemikalien fördern.</w:t>
      </w:r>
    </w:p>
    <w:p w:rsidR="001D4652" w:rsidRPr="00562491" w:rsidRDefault="001D4652" w:rsidP="006278E4">
      <w:pPr>
        <w:spacing w:before="120"/>
        <w:jc w:val="both"/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</w:pP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Sie wurden stichprob</w:t>
      </w:r>
      <w:r w:rsidR="004329B0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enart</w:t>
      </w: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ig ausgewählt, um gemeinsam mit [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XX</w:t>
      </w: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] europäischen Bürgern aus [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lang w:val="de-DE" w:eastAsia="ar-SA"/>
        </w:rPr>
        <w:t>YY</w:t>
      </w: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] unterschiedlichen europäischen Ländern teilzunehmen. </w:t>
      </w:r>
      <w:r w:rsidR="004329B0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Die Vertretungskraft und Nützlichkeit der Ergebnisse dieser Studie werden von de</w:t>
      </w:r>
      <w:r w:rsidR="003961F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n </w:t>
      </w:r>
      <w:r w:rsidR="004329B0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von uns </w:t>
      </w:r>
      <w:r w:rsidR="003961F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zur Beteiligung eingeladenen</w:t>
      </w:r>
      <w:r w:rsidR="004329B0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 Menschen </w:t>
      </w:r>
      <w:r w:rsidR="003961F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bestimmt</w:t>
      </w:r>
      <w:r w:rsidR="004329B0"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. Sie werden </w:t>
      </w:r>
      <w:r w:rsidR="004329B0" w:rsidRPr="00562491">
        <w:rPr>
          <w:rFonts w:asciiTheme="majorHAnsi" w:eastAsia="MS Mincho" w:hAnsiTheme="majorHAnsi"/>
          <w:sz w:val="24"/>
          <w:szCs w:val="24"/>
          <w:lang w:val="de-DE" w:eastAsia="en-US"/>
        </w:rPr>
        <w:t>[</w:t>
      </w:r>
      <w:r w:rsidR="004329B0" w:rsidRPr="00562491">
        <w:rPr>
          <w:rFonts w:asciiTheme="majorHAnsi" w:eastAsia="MS Mincho" w:hAnsiTheme="majorHAnsi"/>
          <w:color w:val="FF0000"/>
          <w:sz w:val="24"/>
          <w:szCs w:val="24"/>
          <w:lang w:val="de-DE" w:eastAsia="en-US"/>
        </w:rPr>
        <w:t>XX</w:t>
      </w:r>
      <w:r w:rsidR="004329B0" w:rsidRPr="00562491">
        <w:rPr>
          <w:rFonts w:asciiTheme="majorHAnsi" w:eastAsia="MS Mincho" w:hAnsiTheme="majorHAnsi"/>
          <w:sz w:val="24"/>
          <w:szCs w:val="24"/>
          <w:lang w:val="de-DE" w:eastAsia="en-US"/>
        </w:rPr>
        <w:t>] von Ihrer Zeit in Anspruch nehmen müssen, um [</w:t>
      </w:r>
      <w:r w:rsidR="00A33DCC">
        <w:rPr>
          <w:rFonts w:asciiTheme="majorHAnsi" w:eastAsia="MS Mincho" w:hAnsiTheme="majorHAnsi"/>
          <w:color w:val="FF0000"/>
          <w:sz w:val="24"/>
          <w:szCs w:val="24"/>
          <w:lang w:val="de-DE" w:eastAsia="en-US"/>
        </w:rPr>
        <w:t>Probe</w:t>
      </w:r>
      <w:r w:rsidR="004329B0" w:rsidRPr="00562491">
        <w:rPr>
          <w:rFonts w:asciiTheme="majorHAnsi" w:eastAsia="MS Mincho" w:hAnsiTheme="majorHAnsi"/>
          <w:sz w:val="24"/>
          <w:szCs w:val="24"/>
          <w:lang w:val="de-DE" w:eastAsia="en-US"/>
        </w:rPr>
        <w:t xml:space="preserve">] </w:t>
      </w:r>
      <w:r w:rsidR="003961F3">
        <w:rPr>
          <w:rFonts w:asciiTheme="majorHAnsi" w:eastAsia="MS Mincho" w:hAnsiTheme="majorHAnsi"/>
          <w:sz w:val="24"/>
          <w:szCs w:val="24"/>
          <w:lang w:val="de-DE" w:eastAsia="en-US"/>
        </w:rPr>
        <w:t>abzugeben</w:t>
      </w:r>
      <w:r w:rsidR="004329B0" w:rsidRPr="00562491">
        <w:rPr>
          <w:rFonts w:asciiTheme="majorHAnsi" w:eastAsia="MS Mincho" w:hAnsiTheme="majorHAnsi"/>
          <w:sz w:val="24"/>
          <w:szCs w:val="24"/>
          <w:lang w:val="de-DE" w:eastAsia="en-US"/>
        </w:rPr>
        <w:t xml:space="preserve"> und ein</w:t>
      </w:r>
      <w:r w:rsidR="003961F3">
        <w:rPr>
          <w:rFonts w:asciiTheme="majorHAnsi" w:eastAsia="MS Mincho" w:hAnsiTheme="majorHAnsi"/>
          <w:sz w:val="24"/>
          <w:szCs w:val="24"/>
          <w:lang w:val="de-DE" w:eastAsia="en-US"/>
        </w:rPr>
        <w:t>en</w:t>
      </w:r>
      <w:r w:rsidR="004329B0" w:rsidRPr="00562491">
        <w:rPr>
          <w:rFonts w:asciiTheme="majorHAnsi" w:eastAsia="MS Mincho" w:hAnsiTheme="majorHAnsi"/>
          <w:sz w:val="24"/>
          <w:szCs w:val="24"/>
          <w:lang w:val="de-DE" w:eastAsia="en-US"/>
        </w:rPr>
        <w:t xml:space="preserve"> Fragebogen zu beantworten. Ihre Teilnahme ist freiwillig und Sie können jederzeit aus der Studie aussteigen. </w:t>
      </w:r>
    </w:p>
    <w:p w:rsidR="006278E4" w:rsidRPr="00562491" w:rsidRDefault="004329B0" w:rsidP="00562491">
      <w:pPr>
        <w:spacing w:before="120"/>
        <w:jc w:val="both"/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</w:pPr>
      <w:r w:rsidRPr="00562491">
        <w:rPr>
          <w:rFonts w:asciiTheme="majorHAnsi" w:eastAsia="MS Mincho" w:hAnsiTheme="majorHAnsi"/>
          <w:sz w:val="24"/>
          <w:szCs w:val="24"/>
          <w:lang w:val="de-DE" w:eastAsia="en-US"/>
        </w:rPr>
        <w:t>Ihre pers</w:t>
      </w:r>
      <w:r w:rsidR="003961F3">
        <w:rPr>
          <w:rFonts w:asciiTheme="majorHAnsi" w:eastAsia="MS Mincho" w:hAnsiTheme="majorHAnsi"/>
          <w:sz w:val="24"/>
          <w:szCs w:val="24"/>
          <w:lang w:val="de-DE" w:eastAsia="en-US"/>
        </w:rPr>
        <w:t xml:space="preserve">onenbezogenen Daten </w:t>
      </w:r>
      <w:r w:rsidRPr="00562491">
        <w:rPr>
          <w:rFonts w:asciiTheme="majorHAnsi" w:eastAsia="MS Mincho" w:hAnsiTheme="majorHAnsi"/>
          <w:sz w:val="24"/>
          <w:szCs w:val="24"/>
          <w:lang w:val="de-DE" w:eastAsia="en-US"/>
        </w:rPr>
        <w:t>so</w:t>
      </w:r>
      <w:r w:rsidR="00562491" w:rsidRPr="00562491">
        <w:rPr>
          <w:rFonts w:asciiTheme="majorHAnsi" w:eastAsia="MS Mincho" w:hAnsiTheme="majorHAnsi"/>
          <w:sz w:val="24"/>
          <w:szCs w:val="24"/>
          <w:lang w:val="de-DE" w:eastAsia="en-US"/>
        </w:rPr>
        <w:t xml:space="preserve">wie die von Ihnen </w:t>
      </w:r>
      <w:r w:rsidR="003961F3">
        <w:rPr>
          <w:rFonts w:asciiTheme="majorHAnsi" w:eastAsia="MS Mincho" w:hAnsiTheme="majorHAnsi"/>
          <w:sz w:val="24"/>
          <w:szCs w:val="24"/>
          <w:lang w:val="de-DE" w:eastAsia="en-US"/>
        </w:rPr>
        <w:t>genommenen</w:t>
      </w:r>
      <w:r w:rsidR="00562491" w:rsidRPr="00562491">
        <w:rPr>
          <w:rFonts w:asciiTheme="majorHAnsi" w:eastAsia="MS Mincho" w:hAnsiTheme="majorHAnsi"/>
          <w:sz w:val="24"/>
          <w:szCs w:val="24"/>
          <w:lang w:val="de-DE" w:eastAsia="en-US"/>
        </w:rPr>
        <w:t xml:space="preserve"> </w:t>
      </w:r>
      <w:r w:rsidR="00A33DCC">
        <w:rPr>
          <w:rFonts w:asciiTheme="majorHAnsi" w:eastAsia="MS Mincho" w:hAnsiTheme="majorHAnsi"/>
          <w:sz w:val="24"/>
          <w:szCs w:val="24"/>
          <w:lang w:val="de-DE" w:eastAsia="en-US"/>
        </w:rPr>
        <w:t>Probe</w:t>
      </w:r>
      <w:r w:rsidR="00562491" w:rsidRPr="00562491">
        <w:rPr>
          <w:rFonts w:asciiTheme="majorHAnsi" w:eastAsia="MS Mincho" w:hAnsiTheme="majorHAnsi"/>
          <w:sz w:val="24"/>
          <w:szCs w:val="24"/>
          <w:lang w:val="de-DE" w:eastAsia="en-US"/>
        </w:rPr>
        <w:t xml:space="preserve"> werden </w:t>
      </w:r>
      <w:r w:rsidR="003961F3">
        <w:rPr>
          <w:rFonts w:asciiTheme="majorHAnsi" w:eastAsia="MS Mincho" w:hAnsiTheme="majorHAnsi"/>
          <w:sz w:val="24"/>
          <w:szCs w:val="24"/>
          <w:lang w:val="de-DE" w:eastAsia="en-US"/>
        </w:rPr>
        <w:t>verschlüsselt</w:t>
      </w:r>
      <w:r w:rsidR="00562491" w:rsidRPr="00562491">
        <w:rPr>
          <w:rFonts w:asciiTheme="majorHAnsi" w:eastAsia="MS Mincho" w:hAnsiTheme="majorHAnsi"/>
          <w:sz w:val="24"/>
          <w:szCs w:val="24"/>
          <w:lang w:val="de-DE" w:eastAsia="en-US"/>
        </w:rPr>
        <w:t xml:space="preserve"> und anonymisiert um Ihre Privatsphäre zu schützen. Mehr über diese Studie können Sie beim Durchlesen de</w:t>
      </w:r>
      <w:r w:rsidR="00BA0B5F">
        <w:rPr>
          <w:rFonts w:asciiTheme="majorHAnsi" w:eastAsia="MS Mincho" w:hAnsiTheme="majorHAnsi"/>
          <w:sz w:val="24"/>
          <w:szCs w:val="24"/>
          <w:lang w:val="de-DE" w:eastAsia="en-US"/>
        </w:rPr>
        <w:t>s</w:t>
      </w:r>
      <w:r w:rsidR="00562491" w:rsidRPr="00562491">
        <w:rPr>
          <w:rFonts w:asciiTheme="majorHAnsi" w:eastAsia="MS Mincho" w:hAnsiTheme="majorHAnsi"/>
          <w:sz w:val="24"/>
          <w:szCs w:val="24"/>
          <w:lang w:val="de-DE" w:eastAsia="en-US"/>
        </w:rPr>
        <w:t xml:space="preserve"> </w:t>
      </w:r>
      <w:r w:rsidR="003961F3">
        <w:rPr>
          <w:rFonts w:asciiTheme="majorHAnsi" w:eastAsia="MS Mincho" w:hAnsiTheme="majorHAnsi"/>
          <w:sz w:val="24"/>
          <w:szCs w:val="24"/>
          <w:lang w:val="de-DE" w:eastAsia="en-US"/>
        </w:rPr>
        <w:t>beiliegenden</w:t>
      </w:r>
      <w:r w:rsidR="00562491" w:rsidRPr="00562491">
        <w:rPr>
          <w:rFonts w:asciiTheme="majorHAnsi" w:eastAsia="MS Mincho" w:hAnsiTheme="majorHAnsi"/>
          <w:sz w:val="24"/>
          <w:szCs w:val="24"/>
          <w:lang w:val="de-DE" w:eastAsia="en-US"/>
        </w:rPr>
        <w:t xml:space="preserve"> </w:t>
      </w:r>
      <w:r w:rsidR="00BA0B5F">
        <w:rPr>
          <w:rFonts w:asciiTheme="majorHAnsi" w:eastAsia="MS Mincho" w:hAnsiTheme="majorHAnsi"/>
          <w:sz w:val="24"/>
          <w:szCs w:val="24"/>
          <w:lang w:val="de-DE" w:eastAsia="en-US"/>
        </w:rPr>
        <w:t>Merkblatts</w:t>
      </w:r>
      <w:r w:rsidR="00562491" w:rsidRPr="00562491">
        <w:rPr>
          <w:rFonts w:asciiTheme="majorHAnsi" w:eastAsia="MS Mincho" w:hAnsiTheme="majorHAnsi"/>
          <w:sz w:val="24"/>
          <w:szCs w:val="24"/>
          <w:lang w:val="de-DE" w:eastAsia="en-US"/>
        </w:rPr>
        <w:t xml:space="preserve"> </w:t>
      </w:r>
      <w:r w:rsidR="00562491" w:rsidRPr="00562491">
        <w:rPr>
          <w:rFonts w:asciiTheme="majorHAnsi" w:eastAsia="MS Mincho" w:hAnsiTheme="majorHAnsi"/>
          <w:color w:val="FF0000"/>
          <w:sz w:val="24"/>
          <w:szCs w:val="24"/>
          <w:lang w:val="de-DE" w:eastAsia="en-US"/>
        </w:rPr>
        <w:t>oder der Webseite</w:t>
      </w:r>
      <w:r w:rsidR="006278E4" w:rsidRPr="00562491">
        <w:rPr>
          <w:rFonts w:asciiTheme="majorHAnsi" w:eastAsia="MS Mincho" w:hAnsiTheme="majorHAnsi"/>
          <w:color w:val="FF0000"/>
          <w:sz w:val="24"/>
          <w:szCs w:val="24"/>
          <w:lang w:val="de-DE" w:eastAsia="en-US"/>
        </w:rPr>
        <w:t xml:space="preserve"> XXX</w:t>
      </w:r>
      <w:r w:rsidR="00786682">
        <w:rPr>
          <w:rFonts w:asciiTheme="majorHAnsi" w:eastAsia="MS Mincho" w:hAnsiTheme="majorHAnsi"/>
          <w:color w:val="FF0000"/>
          <w:sz w:val="24"/>
          <w:szCs w:val="24"/>
          <w:lang w:val="de-DE" w:eastAsia="en-US"/>
        </w:rPr>
        <w:t xml:space="preserve"> </w:t>
      </w:r>
      <w:r w:rsidR="00786682">
        <w:rPr>
          <w:rFonts w:asciiTheme="majorHAnsi" w:eastAsia="MS Mincho" w:hAnsiTheme="majorHAnsi"/>
          <w:sz w:val="24"/>
          <w:szCs w:val="24"/>
          <w:lang w:val="de-DE" w:eastAsia="en-US"/>
        </w:rPr>
        <w:t>finden.</w:t>
      </w:r>
    </w:p>
    <w:p w:rsidR="006278E4" w:rsidRPr="00562491" w:rsidRDefault="00562491" w:rsidP="006278E4">
      <w:pPr>
        <w:suppressAutoHyphens/>
        <w:spacing w:before="120"/>
        <w:jc w:val="both"/>
        <w:rPr>
          <w:rFonts w:asciiTheme="majorHAnsi" w:eastAsia="MS Mincho" w:hAnsiTheme="majorHAnsi" w:cs="Calibri"/>
          <w:sz w:val="24"/>
          <w:szCs w:val="24"/>
          <w:shd w:val="clear" w:color="auto" w:fill="FFFFFF"/>
          <w:lang w:val="de-DE" w:eastAsia="ar-SA"/>
        </w:rPr>
      </w:pPr>
      <w:r w:rsidRPr="00562491">
        <w:rPr>
          <w:rFonts w:asciiTheme="majorHAnsi" w:eastAsia="MS Mincho" w:hAnsiTheme="majorHAnsi" w:cs="Calibri"/>
          <w:sz w:val="24"/>
          <w:szCs w:val="24"/>
          <w:shd w:val="clear" w:color="auto" w:fill="FFFFFF"/>
          <w:lang w:val="de-DE" w:eastAsia="ar-SA"/>
        </w:rPr>
        <w:t xml:space="preserve">Füllen Sie bitte die zutreffende </w:t>
      </w:r>
      <w:r w:rsidR="003961F3">
        <w:rPr>
          <w:rFonts w:asciiTheme="majorHAnsi" w:eastAsia="MS Mincho" w:hAnsiTheme="majorHAnsi"/>
          <w:sz w:val="24"/>
          <w:szCs w:val="24"/>
          <w:lang w:val="de-DE" w:eastAsia="en-US"/>
        </w:rPr>
        <w:t>beiliegende</w:t>
      </w:r>
      <w:r w:rsidR="003961F3" w:rsidRPr="00562491">
        <w:rPr>
          <w:rFonts w:asciiTheme="majorHAnsi" w:eastAsia="MS Mincho" w:hAnsiTheme="majorHAnsi"/>
          <w:sz w:val="24"/>
          <w:szCs w:val="24"/>
          <w:lang w:val="de-DE" w:eastAsia="en-US"/>
        </w:rPr>
        <w:t xml:space="preserve"> </w:t>
      </w:r>
      <w:r w:rsidRPr="00562491">
        <w:rPr>
          <w:rFonts w:asciiTheme="majorHAnsi" w:eastAsia="MS Mincho" w:hAnsiTheme="majorHAnsi" w:cs="Calibri"/>
          <w:sz w:val="24"/>
          <w:szCs w:val="24"/>
          <w:shd w:val="clear" w:color="auto" w:fill="FFFFFF"/>
          <w:lang w:val="de-DE" w:eastAsia="ar-SA"/>
        </w:rPr>
        <w:t>Antwortkarte aus und schicken Sie sie uns bis zum [</w:t>
      </w:r>
      <w:r w:rsidR="002F5E25">
        <w:rPr>
          <w:rFonts w:asciiTheme="majorHAnsi" w:eastAsia="MS Mincho" w:hAnsiTheme="majorHAnsi" w:cs="Calibri"/>
          <w:color w:val="FF0000"/>
          <w:sz w:val="24"/>
          <w:szCs w:val="24"/>
          <w:shd w:val="clear" w:color="auto" w:fill="FFFFFF"/>
          <w:lang w:val="de-DE" w:eastAsia="ar-SA"/>
        </w:rPr>
        <w:t xml:space="preserve">Datum </w:t>
      </w:r>
      <w:r w:rsidR="003961F3">
        <w:rPr>
          <w:rFonts w:asciiTheme="majorHAnsi" w:eastAsia="MS Mincho" w:hAnsiTheme="majorHAnsi" w:cs="Calibri"/>
          <w:color w:val="FF0000"/>
          <w:sz w:val="24"/>
          <w:szCs w:val="24"/>
          <w:shd w:val="clear" w:color="auto" w:fill="FFFFFF"/>
          <w:lang w:val="de-DE" w:eastAsia="ar-SA"/>
        </w:rPr>
        <w:t>angeben</w:t>
      </w:r>
      <w:r w:rsidRPr="00562491">
        <w:rPr>
          <w:rFonts w:asciiTheme="majorHAnsi" w:eastAsia="MS Mincho" w:hAnsiTheme="majorHAnsi" w:cs="Calibri"/>
          <w:sz w:val="24"/>
          <w:szCs w:val="24"/>
          <w:shd w:val="clear" w:color="auto" w:fill="FFFFFF"/>
          <w:lang w:val="de-DE" w:eastAsia="ar-SA"/>
        </w:rPr>
        <w:t xml:space="preserve">] zurück, um Ihre Teilnahme zu bestätigen bzw. </w:t>
      </w:r>
      <w:r w:rsidR="003961F3">
        <w:rPr>
          <w:rFonts w:asciiTheme="majorHAnsi" w:eastAsia="MS Mincho" w:hAnsiTheme="majorHAnsi" w:cs="Calibri"/>
          <w:sz w:val="24"/>
          <w:szCs w:val="24"/>
          <w:shd w:val="clear" w:color="auto" w:fill="FFFFFF"/>
          <w:lang w:val="de-DE" w:eastAsia="ar-SA"/>
        </w:rPr>
        <w:t>abzuleh</w:t>
      </w:r>
      <w:r w:rsidRPr="00562491">
        <w:rPr>
          <w:rFonts w:asciiTheme="majorHAnsi" w:eastAsia="MS Mincho" w:hAnsiTheme="majorHAnsi" w:cs="Calibri"/>
          <w:sz w:val="24"/>
          <w:szCs w:val="24"/>
          <w:shd w:val="clear" w:color="auto" w:fill="FFFFFF"/>
          <w:lang w:val="de-DE" w:eastAsia="ar-SA"/>
        </w:rPr>
        <w:t xml:space="preserve">nen.  </w:t>
      </w:r>
    </w:p>
    <w:p w:rsidR="003961F3" w:rsidRDefault="00562491" w:rsidP="003961F3">
      <w:pPr>
        <w:suppressAutoHyphens/>
        <w:spacing w:before="120"/>
        <w:jc w:val="both"/>
        <w:rPr>
          <w:rFonts w:asciiTheme="majorHAnsi" w:eastAsia="MS Mincho" w:hAnsiTheme="majorHAnsi" w:cs="Calibri"/>
          <w:sz w:val="24"/>
          <w:szCs w:val="24"/>
          <w:shd w:val="clear" w:color="auto" w:fill="FFFFFF"/>
          <w:lang w:val="de-DE" w:eastAsia="ar-SA"/>
        </w:rPr>
      </w:pPr>
      <w:r w:rsidRPr="00562491">
        <w:rPr>
          <w:rFonts w:asciiTheme="majorHAnsi" w:eastAsia="MS Mincho" w:hAnsiTheme="majorHAnsi" w:cs="Calibri"/>
          <w:sz w:val="24"/>
          <w:szCs w:val="24"/>
          <w:shd w:val="clear" w:color="auto" w:fill="FFFFFF"/>
          <w:lang w:val="de-DE" w:eastAsia="ar-SA"/>
        </w:rPr>
        <w:t xml:space="preserve">Für </w:t>
      </w:r>
      <w:r w:rsidR="003961F3">
        <w:rPr>
          <w:rFonts w:asciiTheme="majorHAnsi" w:eastAsia="MS Mincho" w:hAnsiTheme="majorHAnsi" w:cs="Calibri"/>
          <w:sz w:val="24"/>
          <w:szCs w:val="24"/>
          <w:shd w:val="clear" w:color="auto" w:fill="FFFFFF"/>
          <w:lang w:val="de-DE" w:eastAsia="ar-SA"/>
        </w:rPr>
        <w:t xml:space="preserve">etwaige </w:t>
      </w:r>
      <w:r w:rsidRPr="00562491">
        <w:rPr>
          <w:rFonts w:asciiTheme="majorHAnsi" w:eastAsia="MS Mincho" w:hAnsiTheme="majorHAnsi" w:cs="Calibri"/>
          <w:sz w:val="24"/>
          <w:szCs w:val="24"/>
          <w:shd w:val="clear" w:color="auto" w:fill="FFFFFF"/>
          <w:lang w:val="de-DE" w:eastAsia="ar-SA"/>
        </w:rPr>
        <w:t xml:space="preserve">Fragen und </w:t>
      </w:r>
      <w:r w:rsidR="003961F3">
        <w:rPr>
          <w:rFonts w:asciiTheme="majorHAnsi" w:eastAsia="MS Mincho" w:hAnsiTheme="majorHAnsi" w:cs="Calibri"/>
          <w:sz w:val="24"/>
          <w:szCs w:val="24"/>
          <w:shd w:val="clear" w:color="auto" w:fill="FFFFFF"/>
          <w:lang w:val="de-DE" w:eastAsia="ar-SA"/>
        </w:rPr>
        <w:t>Bedenken</w:t>
      </w:r>
      <w:r w:rsidRPr="00562491">
        <w:rPr>
          <w:rFonts w:asciiTheme="majorHAnsi" w:eastAsia="MS Mincho" w:hAnsiTheme="majorHAnsi" w:cs="Calibri"/>
          <w:sz w:val="24"/>
          <w:szCs w:val="24"/>
          <w:shd w:val="clear" w:color="auto" w:fill="FFFFFF"/>
          <w:lang w:val="de-DE" w:eastAsia="ar-SA"/>
        </w:rPr>
        <w:t xml:space="preserve"> stehen wir Ihnen gerne zur Verfügung. </w:t>
      </w:r>
    </w:p>
    <w:p w:rsidR="003961F3" w:rsidRDefault="003961F3" w:rsidP="003961F3">
      <w:pPr>
        <w:suppressAutoHyphens/>
        <w:spacing w:before="120"/>
        <w:jc w:val="both"/>
        <w:rPr>
          <w:rFonts w:asciiTheme="majorHAnsi" w:eastAsia="MS Mincho" w:hAnsiTheme="majorHAnsi" w:cs="Calibri"/>
          <w:sz w:val="24"/>
          <w:szCs w:val="24"/>
          <w:shd w:val="clear" w:color="auto" w:fill="FFFFFF"/>
          <w:lang w:val="de-DE" w:eastAsia="ar-SA"/>
        </w:rPr>
      </w:pPr>
    </w:p>
    <w:p w:rsidR="003961F3" w:rsidRDefault="003961F3" w:rsidP="003961F3">
      <w:pPr>
        <w:suppressAutoHyphens/>
        <w:spacing w:before="120"/>
        <w:jc w:val="both"/>
        <w:rPr>
          <w:rFonts w:asciiTheme="majorHAnsi" w:eastAsia="MS Mincho" w:hAnsiTheme="majorHAnsi" w:cs="Calibri"/>
          <w:sz w:val="24"/>
          <w:szCs w:val="24"/>
          <w:shd w:val="clear" w:color="auto" w:fill="FFFFFF"/>
          <w:lang w:val="de-DE" w:eastAsia="ar-SA"/>
        </w:rPr>
      </w:pPr>
    </w:p>
    <w:p w:rsidR="006278E4" w:rsidRPr="00786682" w:rsidRDefault="00562491" w:rsidP="003961F3">
      <w:pPr>
        <w:suppressAutoHyphens/>
        <w:spacing w:before="120"/>
        <w:jc w:val="both"/>
        <w:rPr>
          <w:rFonts w:asciiTheme="majorHAnsi" w:eastAsia="MS Mincho" w:hAnsiTheme="majorHAnsi" w:cs="Calibri"/>
          <w:color w:val="auto"/>
          <w:sz w:val="24"/>
          <w:szCs w:val="24"/>
          <w:shd w:val="clear" w:color="auto" w:fill="FFFFFF"/>
          <w:lang w:val="de-DE" w:eastAsia="ar-SA"/>
        </w:rPr>
      </w:pP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Vielen Dank für Ihre Zeit. Ohne Ihre Teilnahme wäre es für uns nicht möglich, eine ges</w:t>
      </w:r>
      <w:r w:rsidR="003961F3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ü</w:t>
      </w:r>
      <w:r w:rsidRPr="00562491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 xml:space="preserve">ndere </w:t>
      </w:r>
      <w:r w:rsidRPr="00786682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Zukunft für alle in Europa zu gestalten</w:t>
      </w:r>
      <w:r w:rsidR="006278E4" w:rsidRPr="00786682">
        <w:rPr>
          <w:rFonts w:asciiTheme="majorHAnsi" w:eastAsia="MS Mincho" w:hAnsiTheme="majorHAnsi" w:cs="Calibri"/>
          <w:color w:val="auto"/>
          <w:sz w:val="24"/>
          <w:szCs w:val="24"/>
          <w:lang w:val="de-DE" w:eastAsia="ar-SA"/>
        </w:rPr>
        <w:t>.</w:t>
      </w:r>
    </w:p>
    <w:p w:rsidR="006278E4" w:rsidRPr="00786682" w:rsidRDefault="006278E4" w:rsidP="006278E4">
      <w:pPr>
        <w:suppressAutoHyphens/>
        <w:rPr>
          <w:rFonts w:asciiTheme="majorHAnsi" w:eastAsia="MS Mincho" w:hAnsiTheme="majorHAnsi" w:cs="Calibri"/>
          <w:color w:val="auto"/>
          <w:sz w:val="24"/>
          <w:szCs w:val="24"/>
          <w:shd w:val="clear" w:color="auto" w:fill="FFFFFF"/>
          <w:lang w:val="de-DE" w:eastAsia="ar-SA"/>
        </w:rPr>
      </w:pPr>
    </w:p>
    <w:p w:rsidR="006278E4" w:rsidRPr="00786682" w:rsidRDefault="00562491" w:rsidP="006278E4">
      <w:pPr>
        <w:suppressAutoHyphens/>
        <w:rPr>
          <w:rFonts w:asciiTheme="majorHAnsi" w:eastAsia="MS Mincho" w:hAnsiTheme="majorHAnsi" w:cs="Calibri"/>
          <w:color w:val="auto"/>
          <w:sz w:val="24"/>
          <w:szCs w:val="24"/>
          <w:shd w:val="clear" w:color="auto" w:fill="FFFFFF"/>
          <w:lang w:val="de-DE" w:eastAsia="ar-SA"/>
        </w:rPr>
      </w:pPr>
      <w:r w:rsidRPr="00786682">
        <w:rPr>
          <w:rFonts w:asciiTheme="majorHAnsi" w:eastAsia="MS Mincho" w:hAnsiTheme="majorHAnsi" w:cs="Calibri"/>
          <w:color w:val="auto"/>
          <w:sz w:val="24"/>
          <w:szCs w:val="24"/>
          <w:shd w:val="clear" w:color="auto" w:fill="FFFFFF"/>
          <w:lang w:val="de-DE" w:eastAsia="ar-SA"/>
        </w:rPr>
        <w:t>Mit freundlichen Grüßen</w:t>
      </w:r>
      <w:r w:rsidR="006278E4" w:rsidRPr="00786682">
        <w:rPr>
          <w:rFonts w:asciiTheme="majorHAnsi" w:eastAsia="MS Mincho" w:hAnsiTheme="majorHAnsi" w:cs="Calibri"/>
          <w:color w:val="auto"/>
          <w:sz w:val="24"/>
          <w:szCs w:val="24"/>
          <w:shd w:val="clear" w:color="auto" w:fill="FFFFFF"/>
          <w:lang w:val="de-DE" w:eastAsia="ar-SA"/>
        </w:rPr>
        <w:t>,</w:t>
      </w:r>
    </w:p>
    <w:p w:rsidR="006278E4" w:rsidRPr="00562491" w:rsidRDefault="003961F3" w:rsidP="006278E4">
      <w:pPr>
        <w:suppressAutoHyphens/>
        <w:jc w:val="both"/>
        <w:rPr>
          <w:rFonts w:asciiTheme="majorHAnsi" w:eastAsia="MS Mincho" w:hAnsiTheme="majorHAnsi" w:cs="Calibri"/>
          <w:color w:val="FF0000"/>
          <w:sz w:val="24"/>
          <w:szCs w:val="24"/>
          <w:shd w:val="clear" w:color="auto" w:fill="FFFFFF"/>
          <w:lang w:val="de-DE" w:eastAsia="ar-SA"/>
        </w:rPr>
      </w:pPr>
      <w:r>
        <w:rPr>
          <w:rFonts w:asciiTheme="majorHAnsi" w:eastAsia="MS Mincho" w:hAnsiTheme="majorHAnsi" w:cs="Calibri"/>
          <w:color w:val="FF0000"/>
          <w:sz w:val="24"/>
          <w:szCs w:val="24"/>
          <w:shd w:val="clear" w:color="auto" w:fill="FFFFFF"/>
          <w:lang w:val="de-DE" w:eastAsia="ar-SA"/>
        </w:rPr>
        <w:t>[Titel und Name des l</w:t>
      </w:r>
      <w:r w:rsidR="00562491" w:rsidRPr="00562491">
        <w:rPr>
          <w:rFonts w:asciiTheme="majorHAnsi" w:eastAsia="MS Mincho" w:hAnsiTheme="majorHAnsi" w:cs="Calibri"/>
          <w:color w:val="FF0000"/>
          <w:sz w:val="24"/>
          <w:szCs w:val="24"/>
          <w:shd w:val="clear" w:color="auto" w:fill="FFFFFF"/>
          <w:lang w:val="de-DE" w:eastAsia="ar-SA"/>
        </w:rPr>
        <w:t>eitenden Forschers / der leitenden Forscherin</w:t>
      </w:r>
      <w:r w:rsidR="006278E4" w:rsidRPr="00562491">
        <w:rPr>
          <w:rFonts w:asciiTheme="majorHAnsi" w:eastAsia="MS Mincho" w:hAnsiTheme="majorHAnsi" w:cs="Calibri"/>
          <w:color w:val="FF0000"/>
          <w:sz w:val="24"/>
          <w:szCs w:val="24"/>
          <w:shd w:val="clear" w:color="auto" w:fill="FFFFFF"/>
          <w:lang w:val="de-DE" w:eastAsia="ar-SA"/>
        </w:rPr>
        <w:t>]</w:t>
      </w:r>
    </w:p>
    <w:p w:rsidR="006278E4" w:rsidRPr="00562491" w:rsidRDefault="006278E4" w:rsidP="006278E4">
      <w:pPr>
        <w:suppressAutoHyphens/>
        <w:jc w:val="both"/>
        <w:rPr>
          <w:rFonts w:asciiTheme="majorHAnsi" w:hAnsiTheme="majorHAnsi"/>
          <w:sz w:val="24"/>
          <w:szCs w:val="24"/>
          <w:lang w:val="de-DE"/>
        </w:rPr>
      </w:pPr>
      <w:r w:rsidRPr="00562491">
        <w:rPr>
          <w:rFonts w:asciiTheme="majorHAnsi" w:eastAsia="MS Mincho" w:hAnsiTheme="majorHAnsi" w:cs="Calibri"/>
          <w:color w:val="FF0000"/>
          <w:sz w:val="24"/>
          <w:szCs w:val="24"/>
          <w:shd w:val="clear" w:color="auto" w:fill="FFFFFF"/>
          <w:lang w:val="de-DE" w:eastAsia="ar-SA"/>
        </w:rPr>
        <w:t>[</w:t>
      </w:r>
      <w:r w:rsidR="00562491" w:rsidRPr="00562491">
        <w:rPr>
          <w:rFonts w:asciiTheme="majorHAnsi" w:eastAsia="MS Mincho" w:hAnsiTheme="majorHAnsi" w:cs="Calibri"/>
          <w:color w:val="FF0000"/>
          <w:sz w:val="24"/>
          <w:szCs w:val="24"/>
          <w:shd w:val="clear" w:color="auto" w:fill="FFFFFF"/>
          <w:lang w:val="de-DE" w:eastAsia="ar-SA"/>
        </w:rPr>
        <w:t>Unterschrift der zuständigen Person</w:t>
      </w:r>
      <w:r w:rsidRPr="00562491">
        <w:rPr>
          <w:rFonts w:asciiTheme="majorHAnsi" w:eastAsia="MS Mincho" w:hAnsiTheme="majorHAnsi" w:cs="Calibri"/>
          <w:color w:val="FF0000"/>
          <w:sz w:val="24"/>
          <w:szCs w:val="24"/>
          <w:shd w:val="clear" w:color="auto" w:fill="FFFFFF"/>
          <w:lang w:val="de-DE" w:eastAsia="ar-SA"/>
        </w:rPr>
        <w:t>]</w:t>
      </w:r>
    </w:p>
    <w:p w:rsidR="00105E54" w:rsidRPr="00562491" w:rsidRDefault="00E41C84">
      <w:pPr>
        <w:rPr>
          <w:lang w:val="de-DE"/>
        </w:rPr>
      </w:pPr>
    </w:p>
    <w:sectPr w:rsidR="00105E54" w:rsidRPr="00562491" w:rsidSect="00104BDC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5" w:right="843" w:bottom="851" w:left="1134" w:header="709" w:footer="39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BA5" w:rsidRDefault="00A80BA5" w:rsidP="00D20589">
      <w:r>
        <w:separator/>
      </w:r>
    </w:p>
  </w:endnote>
  <w:endnote w:type="continuationSeparator" w:id="0">
    <w:p w:rsidR="00A80BA5" w:rsidRDefault="00A80BA5" w:rsidP="00D2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5A" w:rsidRPr="00B8585A" w:rsidRDefault="00A84615" w:rsidP="00B8585A">
    <w:pPr>
      <w:pStyle w:val="Fuzeile"/>
      <w:jc w:val="right"/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</w:pPr>
    <w:r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InvL_AD_v0.5</w:t>
    </w:r>
    <w:r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 xml:space="preserve"> / </w:t>
    </w:r>
    <w:r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11.06.2018</w:t>
    </w:r>
  </w:p>
  <w:p w:rsidR="007C3445" w:rsidRPr="007C3445" w:rsidRDefault="00A84615" w:rsidP="00B8585A">
    <w:pPr>
      <w:pStyle w:val="Fuzeile"/>
      <w:tabs>
        <w:tab w:val="clear" w:pos="4819"/>
        <w:tab w:val="clear" w:pos="9638"/>
        <w:tab w:val="left" w:pos="8952"/>
      </w:tabs>
      <w:rPr>
        <w:rFonts w:ascii="Calibri" w:hAnsi="Calibri"/>
        <w:sz w:val="20"/>
        <w:szCs w:val="20"/>
        <w:lang w:val="en-GB"/>
      </w:rPr>
    </w:pPr>
    <w:r>
      <w:rPr>
        <w:rFonts w:ascii="Calibri" w:hAnsi="Calibri"/>
        <w:sz w:val="20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9C" w:rsidRPr="00B8585A" w:rsidRDefault="00A84615" w:rsidP="00E5479C">
    <w:pPr>
      <w:pStyle w:val="Fuzeile"/>
      <w:jc w:val="right"/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</w:pPr>
    <w:r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InvL_AD_v0.5</w:t>
    </w:r>
    <w:r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 xml:space="preserve"> / </w:t>
    </w:r>
    <w:r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11.06.2018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BA5" w:rsidRDefault="00A80BA5" w:rsidP="00D20589">
      <w:r>
        <w:separator/>
      </w:r>
    </w:p>
  </w:footnote>
  <w:footnote w:type="continuationSeparator" w:id="0">
    <w:p w:rsidR="00A80BA5" w:rsidRDefault="00A80BA5" w:rsidP="00D2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DC" w:rsidRDefault="00A84615" w:rsidP="00104BDC">
    <w:pPr>
      <w:pStyle w:val="Kopfzeile"/>
      <w:rPr>
        <w:rFonts w:ascii="Calibri" w:hAnsi="Calibri" w:cs="Calibri"/>
        <w:noProof/>
        <w:sz w:val="20"/>
        <w:szCs w:val="20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-276860</wp:posOffset>
          </wp:positionV>
          <wp:extent cx="1424940" cy="647700"/>
          <wp:effectExtent l="0" t="0" r="3810" b="0"/>
          <wp:wrapThrough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hrough>
          <wp:docPr id="37" name="Picture 37" descr="Image result for horizon 2020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orizon 2020 high resolu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3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</w:rPr>
      <w:tab/>
    </w:r>
  </w:p>
  <w:p w:rsidR="00104BDC" w:rsidRDefault="00E41C84" w:rsidP="00104BDC">
    <w:pPr>
      <w:pStyle w:val="Kopfzeile"/>
      <w:rPr>
        <w:rFonts w:ascii="Calibri" w:hAnsi="Calibri" w:cs="Calibri"/>
        <w:noProof/>
        <w:sz w:val="20"/>
        <w:szCs w:val="20"/>
      </w:rPr>
    </w:pPr>
  </w:p>
  <w:p w:rsidR="00C502AA" w:rsidRDefault="00A84615">
    <w:pPr>
      <w:pStyle w:val="Kopfzeile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ab/>
    </w:r>
    <w:r w:rsidR="00D20589">
      <w:rPr>
        <w:rFonts w:ascii="Calibri" w:hAnsi="Calibri" w:cs="Calibri"/>
        <w:noProof/>
        <w:sz w:val="20"/>
        <w:szCs w:val="20"/>
      </w:rPr>
      <w:t>LOGO DER REGIERUNG</w:t>
    </w:r>
    <w:r w:rsidR="00D20589" w:rsidRPr="00F8631D">
      <w:rPr>
        <w:rFonts w:ascii="Calibri" w:hAnsi="Calibri" w:cs="Calibri"/>
        <w:noProof/>
        <w:sz w:val="20"/>
        <w:szCs w:val="20"/>
      </w:rPr>
      <w:t xml:space="preserve"> / </w:t>
    </w:r>
    <w:r w:rsidR="00D20589">
      <w:rPr>
        <w:rFonts w:ascii="Calibri" w:hAnsi="Calibri" w:cs="Calibri"/>
        <w:noProof/>
        <w:sz w:val="20"/>
        <w:szCs w:val="20"/>
      </w:rPr>
      <w:t>EINRICHTUNG</w:t>
    </w:r>
  </w:p>
  <w:p w:rsidR="007C3445" w:rsidRDefault="00A84615">
    <w:pPr>
      <w:pStyle w:val="Kopfzeile"/>
    </w:pPr>
    <w:r>
      <w:rPr>
        <w:rFonts w:ascii="Calibri" w:hAnsi="Calibri" w:cs="Calibri"/>
        <w:noProof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89" w:rsidRDefault="00A84615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-13870</wp:posOffset>
          </wp:positionV>
          <wp:extent cx="7767320" cy="9147175"/>
          <wp:effectExtent l="0" t="0" r="0" b="0"/>
          <wp:wrapNone/>
          <wp:docPr id="4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320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E4"/>
    <w:rsid w:val="001221BA"/>
    <w:rsid w:val="0016698C"/>
    <w:rsid w:val="00171BB1"/>
    <w:rsid w:val="001D4652"/>
    <w:rsid w:val="0022341E"/>
    <w:rsid w:val="00236DA6"/>
    <w:rsid w:val="00276485"/>
    <w:rsid w:val="002C4E66"/>
    <w:rsid w:val="002F5E25"/>
    <w:rsid w:val="00316672"/>
    <w:rsid w:val="00326F7B"/>
    <w:rsid w:val="00365E61"/>
    <w:rsid w:val="00387C3D"/>
    <w:rsid w:val="003961F3"/>
    <w:rsid w:val="003B5270"/>
    <w:rsid w:val="003F5BD5"/>
    <w:rsid w:val="00431289"/>
    <w:rsid w:val="004329B0"/>
    <w:rsid w:val="004F3ABF"/>
    <w:rsid w:val="005551C1"/>
    <w:rsid w:val="00562491"/>
    <w:rsid w:val="006278E4"/>
    <w:rsid w:val="00686AB8"/>
    <w:rsid w:val="006922F4"/>
    <w:rsid w:val="00763563"/>
    <w:rsid w:val="00786682"/>
    <w:rsid w:val="009B3DEB"/>
    <w:rsid w:val="00A33DCC"/>
    <w:rsid w:val="00A46922"/>
    <w:rsid w:val="00A50324"/>
    <w:rsid w:val="00A74DA4"/>
    <w:rsid w:val="00A80BA5"/>
    <w:rsid w:val="00A84615"/>
    <w:rsid w:val="00B17531"/>
    <w:rsid w:val="00B472FB"/>
    <w:rsid w:val="00B874C7"/>
    <w:rsid w:val="00BA0B5F"/>
    <w:rsid w:val="00BE2C63"/>
    <w:rsid w:val="00C97C97"/>
    <w:rsid w:val="00D20589"/>
    <w:rsid w:val="00D73063"/>
    <w:rsid w:val="00D91135"/>
    <w:rsid w:val="00E41C84"/>
    <w:rsid w:val="00E7516C"/>
    <w:rsid w:val="00F5496D"/>
    <w:rsid w:val="00F9274D"/>
    <w:rsid w:val="00FE0AA4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65F66-749B-46D3-A713-3D7D19FD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78E4"/>
    <w:pPr>
      <w:spacing w:after="0" w:line="240" w:lineRule="auto"/>
    </w:pPr>
    <w:rPr>
      <w:rFonts w:ascii="Helvetica" w:eastAsiaTheme="minorEastAsia" w:hAnsi="Helvetica" w:cs="Times New Roman"/>
      <w:color w:val="000000"/>
      <w:sz w:val="28"/>
      <w:szCs w:val="28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78E4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78E4"/>
    <w:rPr>
      <w:rFonts w:ascii="Helvetica" w:eastAsiaTheme="minorEastAsia" w:hAnsi="Helvetica" w:cs="Times New Roman"/>
      <w:color w:val="000000"/>
      <w:sz w:val="28"/>
      <w:szCs w:val="28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6278E4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78E4"/>
    <w:rPr>
      <w:rFonts w:ascii="Helvetica" w:eastAsiaTheme="minorEastAsia" w:hAnsi="Helvetica" w:cs="Times New Roman"/>
      <w:color w:val="000000"/>
      <w:sz w:val="28"/>
      <w:szCs w:val="28"/>
      <w:lang w:val="it-IT" w:eastAsia="it-IT"/>
    </w:rPr>
  </w:style>
  <w:style w:type="table" w:styleId="Tabellenraster">
    <w:name w:val="Table Grid"/>
    <w:basedOn w:val="NormaleTabelle"/>
    <w:uiPriority w:val="59"/>
    <w:rsid w:val="006278E4"/>
    <w:pPr>
      <w:spacing w:after="0" w:line="240" w:lineRule="auto"/>
    </w:pPr>
    <w:rPr>
      <w:rFonts w:ascii="Helvetica" w:eastAsiaTheme="minorEastAsia" w:hAnsi="Helvetica" w:cs="Times New Roman"/>
      <w:color w:val="000000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6278E4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278E4"/>
    <w:rPr>
      <w:rFonts w:eastAsiaTheme="minorEastAsia"/>
    </w:rPr>
  </w:style>
  <w:style w:type="paragraph" w:styleId="Kommentartext">
    <w:name w:val="annotation text"/>
    <w:basedOn w:val="Standard"/>
    <w:link w:val="KommentartextZchn"/>
    <w:uiPriority w:val="99"/>
    <w:unhideWhenUsed/>
    <w:rsid w:val="006278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78E4"/>
    <w:rPr>
      <w:rFonts w:ascii="Helvetica" w:eastAsiaTheme="minorEastAsia" w:hAnsi="Helvetica" w:cs="Times New Roman"/>
      <w:color w:val="000000"/>
      <w:sz w:val="20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E4"/>
    <w:rPr>
      <w:rFonts w:ascii="Tahoma" w:eastAsiaTheme="minorEastAsia" w:hAnsi="Tahoma" w:cs="Tahoma"/>
      <w:color w:val="000000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A88DC5EE.dotm</Template>
  <TotalTime>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EINLADUNGSSCHREIBEN</vt:lpstr>
      <vt:lpstr>Einladungsschreiben</vt:lpstr>
    </vt:vector>
  </TitlesOfParts>
  <Company>HBM4EU VORLAGE ZUR AUFGABE 7.5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EINLADUNGSSCHREIBEN</dc:title>
  <dc:subject>um Menschen zur Teilnahme an HBM4EU Bevölkerungsstudien einzuladen</dc:subject>
  <dc:creator>Dorka Phinopoulou</dc:creator>
  <cp:lastModifiedBy>Pack, Kim</cp:lastModifiedBy>
  <cp:revision>6</cp:revision>
  <dcterms:created xsi:type="dcterms:W3CDTF">2019-01-21T09:12:00Z</dcterms:created>
  <dcterms:modified xsi:type="dcterms:W3CDTF">2019-02-14T13:43:00Z</dcterms:modified>
</cp:coreProperties>
</file>